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C" w:rsidRDefault="00896FDC" w:rsidP="001914A1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جامعة المنصورة" style="position:absolute;left:0;text-align:left;margin-left:396.75pt;margin-top:-30.7pt;width:66.7pt;height:73pt;z-index:-251654656;visibility:visible">
            <v:imagedata r:id="rId7" o:title="" gain="142470f" blacklevel="-13763f" grayscale="t" bilevel="t"/>
          </v:shape>
        </w:pic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جامعة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المنصورة</w: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كلية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</w:t>
      </w: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تربية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896FDC" w:rsidRPr="00DE1CE8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DE1C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قسم</w:t>
      </w:r>
      <w:r w:rsidRPr="00DE1CE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أصول التر</w:t>
      </w:r>
      <w:r w:rsidRPr="00DE1C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بية</w:t>
      </w:r>
    </w:p>
    <w:p w:rsidR="00896FDC" w:rsidRDefault="00896FDC" w:rsidP="00C05668">
      <w:pPr>
        <w:tabs>
          <w:tab w:val="left" w:pos="7650"/>
        </w:tabs>
        <w:rPr>
          <w:rFonts w:ascii="Times New Roman" w:hAnsi="Times New Roman" w:cs="Times New Roman"/>
          <w:b/>
          <w:bCs/>
          <w:sz w:val="40"/>
          <w:szCs w:val="40"/>
          <w:lang w:bidi="ar-AE"/>
        </w:rPr>
      </w:pP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</w:pPr>
    </w:p>
    <w:p w:rsidR="00896FDC" w:rsidRDefault="00896FDC" w:rsidP="001914A1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Default="00896FDC" w:rsidP="00421277">
      <w:pPr>
        <w:bidi/>
        <w:jc w:val="center"/>
        <w:rPr>
          <w:rFonts w:ascii="Times New Roman" w:hAnsi="Times New Roman" w:cs="PT Bold Heading"/>
          <w:b/>
          <w:bCs/>
          <w:sz w:val="50"/>
          <w:szCs w:val="50"/>
          <w:rtl/>
          <w:lang w:bidi="ar-AE"/>
        </w:rPr>
      </w:pPr>
      <w:r>
        <w:rPr>
          <w:rFonts w:ascii="Times New Roman" w:hAnsi="Times New Roman" w:cs="PT Bold Heading"/>
          <w:b/>
          <w:bCs/>
          <w:sz w:val="50"/>
          <w:szCs w:val="50"/>
          <w:rtl/>
          <w:lang w:bidi="ar-AE"/>
        </w:rPr>
        <w:t>مقرر نظم التعليم والاتجاهات المعاصرة</w:t>
      </w:r>
    </w:p>
    <w:p w:rsidR="00896FDC" w:rsidRDefault="00896FDC" w:rsidP="00C77F92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Default="00896FDC" w:rsidP="00C77F92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  <w:r w:rsidRPr="001914A1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أستاذ المقرر </w:t>
      </w:r>
    </w:p>
    <w:p w:rsidR="00896FDC" w:rsidRPr="006C5512" w:rsidRDefault="00896FDC" w:rsidP="00CF7C2E">
      <w:pPr>
        <w:bidi/>
        <w:spacing w:after="0" w:line="240" w:lineRule="auto"/>
        <w:jc w:val="center"/>
        <w:rPr>
          <w:rFonts w:ascii="Times New Roman" w:hAnsi="Times New Roman" w:cs="PT Bold Heading"/>
          <w:b/>
          <w:bCs/>
          <w:sz w:val="36"/>
          <w:szCs w:val="36"/>
          <w:lang w:bidi="ar-EG"/>
        </w:rPr>
      </w:pPr>
      <w:r w:rsidRPr="006C5512">
        <w:rPr>
          <w:rFonts w:ascii="Times New Roman" w:hAnsi="Times New Roman" w:cs="Simplified Arabic"/>
          <w:b/>
          <w:bCs/>
          <w:sz w:val="36"/>
          <w:szCs w:val="36"/>
          <w:rtl/>
          <w:lang w:bidi="ar-AE"/>
        </w:rPr>
        <w:t>ا</w:t>
      </w:r>
      <w:r w:rsidRPr="006C5512">
        <w:rPr>
          <w:rFonts w:ascii="Times New Roman" w:hAnsi="Times New Roman" w:cs="Monotype Koufi"/>
          <w:b/>
          <w:bCs/>
          <w:sz w:val="36"/>
          <w:szCs w:val="36"/>
          <w:rtl/>
          <w:lang w:bidi="ar-AE"/>
        </w:rPr>
        <w:t>.</w:t>
      </w:r>
      <w:r w:rsidRPr="006C5512"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 xml:space="preserve">د. </w:t>
      </w:r>
      <w:r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>مجدى صلاح طه المهدى</w:t>
      </w: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lang w:bidi="ar-EG"/>
        </w:rPr>
      </w:pPr>
      <w:r w:rsidRPr="00C05668">
        <w:rPr>
          <w:rFonts w:ascii="Times New Roman" w:hAnsi="Times New Roman" w:cs="Times New Roman"/>
          <w:sz w:val="40"/>
          <w:szCs w:val="40"/>
          <w:rtl/>
          <w:lang w:bidi="ar-AE"/>
        </w:rPr>
        <w:br w:type="page"/>
      </w:r>
    </w:p>
    <w:p w:rsidR="00896FDC" w:rsidRPr="00C60C11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288"/>
        </w:tabs>
        <w:bidi/>
        <w:spacing w:after="0" w:line="900" w:lineRule="atLeast"/>
        <w:ind w:left="429" w:hanging="425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  <w:rtl/>
          <w:lang w:bidi="ar-EG"/>
        </w:rPr>
      </w:pP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بيانات</w:t>
      </w:r>
      <w:r w:rsidRPr="00C60C11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</w:p>
    <w:p w:rsidR="00896FDC" w:rsidRPr="00D032E6" w:rsidRDefault="00896FDC" w:rsidP="00D032E6">
      <w:pPr>
        <w:bidi/>
        <w:spacing w:after="0" w:line="240" w:lineRule="auto"/>
        <w:rPr>
          <w:rFonts w:ascii="Times New Roman" w:hAnsi="Times New Roman" w:cs="PT Bold Heading"/>
          <w:b/>
          <w:bCs/>
          <w:sz w:val="50"/>
          <w:szCs w:val="50"/>
          <w:lang w:bidi="ar-AE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المقرر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D032E6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مقرر</w:t>
      </w:r>
      <w:r w:rsidRPr="00D032E6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032E6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نظم</w:t>
      </w:r>
      <w:r w:rsidRPr="00D032E6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032E6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التعليم</w:t>
      </w:r>
      <w:r w:rsidRPr="00D032E6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032E6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والاتجاهات</w:t>
      </w:r>
      <w:r w:rsidRPr="00D032E6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032E6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المعاصرة</w:t>
      </w:r>
    </w:p>
    <w:p w:rsidR="00896FDC" w:rsidRPr="00C60C11" w:rsidRDefault="00896FDC" w:rsidP="00D032E6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اللائحة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الدراسية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DE1CE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ائحة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2010-2011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القسم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قسم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أصول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</w:p>
    <w:p w:rsidR="00896FDC" w:rsidRPr="00C60C11" w:rsidRDefault="00896FDC" w:rsidP="007662DF">
      <w:pPr>
        <w:tabs>
          <w:tab w:val="left" w:pos="7650"/>
        </w:tabs>
        <w:bidi/>
        <w:spacing w:after="0" w:line="240" w:lineRule="auto"/>
        <w:ind w:left="713" w:hanging="713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لفرقة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الثانية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تعليم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أساسى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(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لغة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انجليزية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+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دراسات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اجتماعية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) .</w:t>
      </w:r>
    </w:p>
    <w:p w:rsidR="00896FDC" w:rsidRPr="00C60C11" w:rsidRDefault="00896FDC" w:rsidP="00D032E6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الرمز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الكودى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  <w:t>ED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  <w:t>411</w:t>
      </w:r>
    </w:p>
    <w:p w:rsidR="00896FDC" w:rsidRDefault="00896FDC" w:rsidP="007662DF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لتخصص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ليسانس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الآداب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  <w:t xml:space="preserve"> (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  <w:lang w:bidi="ar-EG"/>
        </w:rPr>
        <w:t>تعليم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  <w:lang w:bidi="ar-EG"/>
        </w:rPr>
        <w:t>أساسى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  <w:t xml:space="preserve"> ) </w:t>
      </w:r>
    </w:p>
    <w:p w:rsidR="00896FDC" w:rsidRPr="00C60C11" w:rsidRDefault="00896FDC" w:rsidP="007662DF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</w:pP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  <w:t xml:space="preserve">                     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  <w:lang w:bidi="ar-EG"/>
        </w:rPr>
        <w:t>بكالوريس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  <w:lang w:bidi="ar-EG"/>
        </w:rPr>
        <w:t>العلوم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  <w:t xml:space="preserve"> 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  <w:lang w:bidi="ar-EG"/>
        </w:rPr>
        <w:t>والتربية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  <w:t xml:space="preserve"> (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  <w:lang w:bidi="ar-EG"/>
        </w:rPr>
        <w:t>تعليم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  <w:lang w:bidi="ar-EG"/>
        </w:rPr>
        <w:t>أساسى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  <w:t xml:space="preserve"> )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الساعات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نظري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2   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فصل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 -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عملى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  <w:t>-</w:t>
      </w:r>
    </w:p>
    <w:p w:rsidR="00896FDC" w:rsidRPr="00101555" w:rsidRDefault="00896FDC" w:rsidP="0048560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الوحدات الدراسي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ة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6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عدد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الموضوعات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يتضمنها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المقرر</w:t>
      </w:r>
    </w:p>
    <w:p w:rsidR="00896FDC" w:rsidRPr="00515434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27"/>
          <w:szCs w:val="27"/>
          <w:shd w:val="clear" w:color="auto" w:fill="FFFFFF"/>
          <w:rtl/>
        </w:rPr>
      </w:pPr>
    </w:p>
    <w:p w:rsidR="00896FDC" w:rsidRPr="00E41ECC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Simplified Arabic"/>
          <w:b/>
          <w:bCs/>
          <w:color w:val="000000"/>
          <w:sz w:val="36"/>
          <w:szCs w:val="36"/>
        </w:rPr>
      </w:pP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أهداف</w:t>
      </w:r>
      <w:r w:rsidRPr="00485603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</w:rPr>
        <w:t xml:space="preserve"> :</w:t>
      </w:r>
    </w:p>
    <w:p w:rsidR="00896FDC" w:rsidRPr="00515434" w:rsidRDefault="00896FDC" w:rsidP="00515434">
      <w:pPr>
        <w:pBdr>
          <w:bottom w:val="single" w:sz="6" w:space="1" w:color="auto"/>
        </w:pBdr>
        <w:bidi/>
        <w:spacing w:after="0" w:line="240" w:lineRule="auto"/>
        <w:ind w:left="715" w:hanging="284"/>
        <w:jc w:val="lowKashida"/>
        <w:rPr>
          <w:rFonts w:ascii="Arial" w:hAnsi="Arial" w:cs="Simplified Arabic"/>
          <w:b/>
          <w:bCs/>
          <w:vanish/>
          <w:color w:val="000000"/>
          <w:sz w:val="28"/>
          <w:szCs w:val="28"/>
        </w:rPr>
      </w:pPr>
      <w:r w:rsidRPr="00515434">
        <w:rPr>
          <w:rFonts w:ascii="Arial" w:hAnsi="Arial" w:cs="Simplified Arabic"/>
          <w:b/>
          <w:bCs/>
          <w:vanish/>
          <w:color w:val="000000"/>
          <w:sz w:val="28"/>
          <w:szCs w:val="28"/>
        </w:rPr>
        <w:t>Top of Form</w:t>
      </w:r>
    </w:p>
    <w:p w:rsidR="00896FDC" w:rsidRPr="00515434" w:rsidRDefault="00896FDC" w:rsidP="002D2638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يفهم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لب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النظام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التعليمي وديناميات العلاقة بين مكوناته 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515434" w:rsidRDefault="00896FDC" w:rsidP="00515434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يفهم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طبيعة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العلاقة المتبادلة بين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النظام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التعليمى والقوى المؤثرة عليه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515434" w:rsidRDefault="00896FDC" w:rsidP="00376298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يفهم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ويحلل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نظام التعليم فى مصر ، ويحدد مشكلاته 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Default="00896FDC" w:rsidP="00376298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4</w:t>
      </w:r>
      <w:r w:rsidRPr="00376298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يتعرف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على بعض النظم التعليمية المختلفة فى نماذج مختلفة من بلدان العالم </w:t>
      </w:r>
    </w:p>
    <w:p w:rsidR="00896FDC" w:rsidRPr="001A39AE" w:rsidRDefault="00896FDC" w:rsidP="00376298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      ( المتقدم ، النامى ، المتأخر ) 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.</w:t>
      </w:r>
    </w:p>
    <w:p w:rsidR="00896FDC" w:rsidRPr="00515434" w:rsidRDefault="00896FDC" w:rsidP="00376298">
      <w:pPr>
        <w:shd w:val="clear" w:color="auto" w:fill="FFFFFF"/>
        <w:bidi/>
        <w:spacing w:after="0" w:line="240" w:lineRule="auto"/>
        <w:ind w:left="360" w:right="750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5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.</w:t>
      </w:r>
      <w:r w:rsidRPr="00376298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يتوصل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إلى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صياغة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رؤية مستقبلية لتطوير نظام التعليم فى مصر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.</w:t>
      </w:r>
    </w:p>
    <w:p w:rsidR="00896FDC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51543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096FCA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Pr="00515434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</w:rPr>
      </w:pP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نواتج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التعلم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المستهدفة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للمقرر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</w:rPr>
        <w:t xml:space="preserve"> :</w:t>
      </w:r>
    </w:p>
    <w:p w:rsidR="00896FDC" w:rsidRPr="00DE1CE8" w:rsidRDefault="00896FDC" w:rsidP="00E10664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hAnsi="Arial" w:cs="Monotype Koufi"/>
          <w:vanish/>
          <w:color w:val="000000"/>
          <w:sz w:val="32"/>
          <w:szCs w:val="32"/>
        </w:rPr>
      </w:pPr>
      <w:r w:rsidRPr="00DE1CE8">
        <w:rPr>
          <w:rFonts w:ascii="Arial" w:hAnsi="Arial" w:cs="Monotype Koufi"/>
          <w:vanish/>
          <w:color w:val="000000"/>
          <w:sz w:val="32"/>
          <w:szCs w:val="32"/>
        </w:rPr>
        <w:t>Top of Form</w:t>
      </w:r>
    </w:p>
    <w:p w:rsidR="00896FDC" w:rsidRPr="00DE1CE8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</w:rPr>
      </w:pP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أ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المعرفة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والفهم</w:t>
      </w:r>
    </w:p>
    <w:p w:rsidR="00896FDC" w:rsidRPr="001A39AE" w:rsidRDefault="00896FDC" w:rsidP="004E4A2A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color w:val="40404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color w:val="404040"/>
          <w:sz w:val="30"/>
          <w:szCs w:val="30"/>
          <w:rtl/>
        </w:rPr>
        <w:t>/</w:t>
      </w:r>
      <w:r w:rsidRPr="001A39AE">
        <w:rPr>
          <w:rFonts w:ascii="Simplified Arabic" w:hAnsi="Simplified Arabic" w:cs="Simplified Arabic"/>
          <w:b/>
          <w:bCs/>
          <w:color w:val="404040"/>
          <w:sz w:val="30"/>
          <w:szCs w:val="30"/>
          <w:rtl/>
        </w:rPr>
        <w:t xml:space="preserve"> 1 –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يفهم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لب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المعنى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بالنظام التعليمى 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4E4A2A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يعرف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الطالب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القوى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والعوامل المؤثرة على النظام التعليمى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4E4A2A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يفهم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بين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النظام التعليمى والبيئة المجتمعية 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AF06EA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/4- أن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بعض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النظم التعليمية فى البلدان المختلفة 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.</w:t>
      </w:r>
    </w:p>
    <w:p w:rsidR="00896FDC" w:rsidRPr="001A39AE" w:rsidRDefault="00896FDC" w:rsidP="004E4A2A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/5- أن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يدرك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بعض الاتجاهات العالمية المعاصرة فى النظم التعليمية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1A39A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p w:rsidR="00896FDC" w:rsidRDefault="00896FDC" w:rsidP="0075117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404040"/>
          <w:sz w:val="39"/>
          <w:szCs w:val="39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ب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الذهنية</w:t>
      </w:r>
    </w:p>
    <w:p w:rsidR="00896FDC" w:rsidRPr="001177D0" w:rsidRDefault="00896FDC" w:rsidP="009D3F1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 1- أن يتبع ال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طالب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المنهج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العلمي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في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دراسة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مشكلات النظم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التعليمية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9D3F1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أن يستنبط الطالب العلاقة بين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نظام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التعليم والمؤثرات المجتمعية من حوله.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</w:p>
    <w:p w:rsidR="00896FDC" w:rsidRPr="001177D0" w:rsidRDefault="00896FDC" w:rsidP="009D3F1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/3- أن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يحلل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أهم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المشكلات التى يعانى منها نظام التعليم داخل المجتمع 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ج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المهنية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والعملية</w:t>
      </w:r>
    </w:p>
    <w:p w:rsidR="00896FDC" w:rsidRPr="001177D0" w:rsidRDefault="00896FDC" w:rsidP="0000653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أن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يطبق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أساسيات النظم التعليمية على نظام التعليم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فى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مجتمعه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Default="00896FDC" w:rsidP="0000653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أن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يشارك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فى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تحليل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بعض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مشكلات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النظام التعليمى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981875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/3- أن يكتب فصلاً يقارن فيه بين نظام التعليم فى مجتمعه وفى بلد أخر .</w:t>
      </w:r>
    </w:p>
    <w:p w:rsidR="00896FDC" w:rsidRDefault="00896FDC" w:rsidP="00C47C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Pr="00E10664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1177D0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د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العامة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والقابلة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للانتقال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 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الحوار والتوا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صل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مع الآخرين</w:t>
      </w:r>
    </w:p>
    <w:p w:rsidR="00896FDC" w:rsidRPr="001177D0" w:rsidRDefault="00896FDC" w:rsidP="00AE3E1D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المهارة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التحليل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والتركيب</w:t>
      </w:r>
    </w:p>
    <w:p w:rsidR="00896FDC" w:rsidRPr="001177D0" w:rsidRDefault="00896FDC" w:rsidP="00AE3E1D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مهارات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التمييز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والمقارنه</w:t>
      </w:r>
    </w:p>
    <w:p w:rsidR="00896FDC" w:rsidRPr="001177D0" w:rsidRDefault="00896FDC" w:rsidP="00AE3E1D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/4-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مهارات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الق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راءة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والكتابة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العلمية</w:t>
      </w:r>
    </w:p>
    <w:p w:rsidR="00896FDC" w:rsidRPr="00E10664" w:rsidRDefault="00896FDC" w:rsidP="00E10664">
      <w:pPr>
        <w:pBdr>
          <w:top w:val="single" w:sz="6" w:space="1" w:color="auto"/>
        </w:pBdr>
        <w:spacing w:after="60" w:line="240" w:lineRule="auto"/>
        <w:jc w:val="center"/>
        <w:rPr>
          <w:rFonts w:ascii="Arial" w:hAnsi="Arial"/>
          <w:vanish/>
          <w:sz w:val="16"/>
          <w:szCs w:val="16"/>
        </w:rPr>
      </w:pPr>
      <w:r w:rsidRPr="00E10664">
        <w:rPr>
          <w:rFonts w:ascii="Arial" w:hAnsi="Arial"/>
          <w:vanish/>
          <w:sz w:val="16"/>
          <w:szCs w:val="16"/>
        </w:rPr>
        <w:t>Bottom of Form</w:t>
      </w:r>
    </w:p>
    <w:p w:rsidR="00896FDC" w:rsidRPr="00E10664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</w:p>
    <w:p w:rsidR="00896FDC" w:rsidRPr="001177D0" w:rsidRDefault="00896FDC" w:rsidP="00E10664">
      <w:pPr>
        <w:shd w:val="clear" w:color="auto" w:fill="FAFAFA"/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4-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محتويات</w:t>
      </w: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1177D0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1299"/>
        <w:gridCol w:w="1276"/>
        <w:gridCol w:w="1276"/>
        <w:gridCol w:w="1654"/>
        <w:gridCol w:w="2612"/>
        <w:gridCol w:w="553"/>
      </w:tblGrid>
      <w:tr w:rsidR="00896FDC" w:rsidRPr="00427B63">
        <w:tc>
          <w:tcPr>
            <w:tcW w:w="153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العامة</w:t>
            </w:r>
          </w:p>
        </w:tc>
        <w:tc>
          <w:tcPr>
            <w:tcW w:w="129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الذهنية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165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أسبوع الدراسة</w:t>
            </w:r>
          </w:p>
        </w:tc>
        <w:tc>
          <w:tcPr>
            <w:tcW w:w="2612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المحتوى</w:t>
            </w:r>
          </w:p>
        </w:tc>
        <w:tc>
          <w:tcPr>
            <w:tcW w:w="553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/3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 1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والثانى والثال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طبيعة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النظام التعليمى ومكوناته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القوى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المؤثرة على النظم التعليمية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/1، ب/3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الخامس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والسادس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نظام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فى مصر (تطويره – مكوناته – مراحله – مؤثراته ) 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 ، د/3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السابع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والثامن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والتاسع 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نظام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فى بعض البلدان (المتقدمة – النامية – المتأخرة ) 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/5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العاشر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والحادى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الثانى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الاتجاهات الدولية المعارة ( النظم الدراسية – التربية الدولية ) 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/2 ،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/5، أ/3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والرابع عشر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متطلبات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تطوير النظام التعليمى المجتمعى وآلي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ات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تحقيقه على ضوء من خبرات بعض الدول 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>5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>-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الأسلوب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C3354E" w:rsidRDefault="00896FDC" w:rsidP="00427B63">
            <w:pPr>
              <w:spacing w:after="0" w:line="60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أ/3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المناقشةوالحوار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55" w:type="dxa"/>
          </w:tcPr>
          <w:p w:rsidR="00896FDC" w:rsidRPr="00427B63" w:rsidRDefault="00896FDC" w:rsidP="00C3354E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أ/2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أ/5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الذهنى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A2708C" w:rsidRDefault="00896FDC" w:rsidP="00A2708C">
      <w:pPr>
        <w:tabs>
          <w:tab w:val="left" w:pos="7650"/>
        </w:tabs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</w:rPr>
      </w:pP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>6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للطلاب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ذوى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القدرات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المحدودة</w:t>
      </w:r>
    </w:p>
    <w:p w:rsidR="00896FDC" w:rsidRPr="00E825F8" w:rsidRDefault="00896FDC" w:rsidP="00A2708C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الساعات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المكتبية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الزائ</w:t>
      </w: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دة</w:t>
      </w:r>
      <w:r w:rsidRPr="000C4C5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 المناقشات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825F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– الإثراء التعليمي </w:t>
      </w:r>
    </w:p>
    <w:p w:rsidR="00896FDC" w:rsidRDefault="00896FDC" w:rsidP="007851A5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Default="00896FDC" w:rsidP="00747606">
      <w:pPr>
        <w:tabs>
          <w:tab w:val="left" w:pos="7650"/>
        </w:tabs>
        <w:jc w:val="right"/>
        <w:rPr>
          <w:rFonts w:ascii="Times New Roman" w:hAnsi="Times New Roman" w:cs="Times New Roman"/>
          <w:sz w:val="40"/>
          <w:szCs w:val="40"/>
          <w:rtl/>
          <w:lang w:bidi="ar-EG"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u w:val="single"/>
          <w:rtl/>
        </w:rPr>
        <w:t>7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أنشطة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ومصادر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الأنشطة والمصادر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التعليمية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الأبحاث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العلمية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1D7B41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427B63" w:rsidRDefault="00896FDC" w:rsidP="001D7B41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1D7B41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1D7B41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738" w:type="dxa"/>
          </w:tcPr>
          <w:p w:rsidR="00896FDC" w:rsidRPr="00427B63" w:rsidRDefault="00896FDC" w:rsidP="001D7B41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الزيارات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التعليمية الالكترونية </w:t>
            </w:r>
          </w:p>
        </w:tc>
        <w:tc>
          <w:tcPr>
            <w:tcW w:w="567" w:type="dxa"/>
          </w:tcPr>
          <w:p w:rsidR="00896FDC" w:rsidRPr="00427B63" w:rsidRDefault="00896FDC" w:rsidP="001D7B41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3</w:t>
            </w:r>
          </w:p>
        </w:tc>
      </w:tr>
    </w:tbl>
    <w:p w:rsidR="00896FDC" w:rsidRDefault="00896FDC" w:rsidP="00747606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Pr="007851A5" w:rsidRDefault="00896FDC" w:rsidP="007851A5">
      <w:pPr>
        <w:bidi/>
        <w:jc w:val="lowKashida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8-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تقويم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الطلاب</w:t>
      </w:r>
    </w:p>
    <w:p w:rsidR="00896FDC" w:rsidRPr="00944403" w:rsidRDefault="00896FDC" w:rsidP="00747606">
      <w:pPr>
        <w:pStyle w:val="ListParagraph"/>
        <w:numPr>
          <w:ilvl w:val="0"/>
          <w:numId w:val="8"/>
        </w:numPr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rtl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الأساليب المستخدمة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1536"/>
        <w:gridCol w:w="1328"/>
        <w:gridCol w:w="1487"/>
        <w:gridCol w:w="2609"/>
        <w:gridCol w:w="549"/>
      </w:tblGrid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/ 1، أ/2 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ب/3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أ/3، أ/ 4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أ/5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الدراسى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944403" w:rsidRDefault="00896FDC" w:rsidP="00944403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التوقيت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الأسبوع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الدراسى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083386" w:rsidRDefault="00896FDC" w:rsidP="004B7B00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083386">
        <w:rPr>
          <w:rFonts w:ascii="Times New Roman" w:hAnsi="Times New Roman" w:cs="Monotype Koufi"/>
          <w:sz w:val="32"/>
          <w:szCs w:val="32"/>
          <w:rtl/>
          <w:lang w:bidi="ar-EG"/>
        </w:rPr>
        <w:t>توزيع الدرجات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135"/>
      </w:tblGrid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نصف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70%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آخر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الشفوى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أعمل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طرق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أخرى للتقييم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100%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896FDC" w:rsidRPr="00083386" w:rsidRDefault="00896FDC" w:rsidP="00EE023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9-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قائمة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الكتب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والمراج</w:t>
      </w:r>
      <w:r>
        <w:rPr>
          <w:rFonts w:ascii="Monotype Corsiva" w:hAnsi="Monotype Corsiva" w:cs="PT Bold Heading" w:hint="cs"/>
          <w:color w:val="000000"/>
          <w:sz w:val="28"/>
          <w:szCs w:val="28"/>
          <w:rtl/>
        </w:rPr>
        <w:t>ــــــــــــ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ع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6"/>
        <w:gridCol w:w="5955"/>
        <w:gridCol w:w="937"/>
      </w:tblGrid>
      <w:tr w:rsidR="00896FDC" w:rsidRPr="00427B63">
        <w:trPr>
          <w:jc w:val="center"/>
        </w:trPr>
        <w:tc>
          <w:tcPr>
            <w:tcW w:w="215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النوع</w:t>
            </w:r>
          </w:p>
        </w:tc>
        <w:tc>
          <w:tcPr>
            <w:tcW w:w="59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العنصر</w:t>
            </w:r>
          </w:p>
        </w:tc>
        <w:tc>
          <w:tcPr>
            <w:tcW w:w="93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156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مرجع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أساسى </w:t>
            </w:r>
          </w:p>
        </w:tc>
        <w:tc>
          <w:tcPr>
            <w:tcW w:w="59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مجدى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صلاح طه المهدى: الموسوعة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المعاصرة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فى النظم التعليمية ، الاسكندرية ، دار الجامعة الجديدة ، تحت الطبع ) </w:t>
            </w:r>
          </w:p>
        </w:tc>
        <w:tc>
          <w:tcPr>
            <w:tcW w:w="93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156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مرجع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</w:t>
            </w:r>
          </w:p>
        </w:tc>
        <w:tc>
          <w:tcPr>
            <w:tcW w:w="595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لغنى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أحمد عبود: الأيديول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وجيا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والتربية ، مدخل لدراسة التربية المقارنة أ القاهرة ، دار ال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فكر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العربى ، 2003 . </w:t>
            </w:r>
          </w:p>
        </w:tc>
        <w:tc>
          <w:tcPr>
            <w:tcW w:w="93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2156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مرجع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</w:t>
            </w:r>
          </w:p>
        </w:tc>
        <w:tc>
          <w:tcPr>
            <w:tcW w:w="5955" w:type="dxa"/>
          </w:tcPr>
          <w:p w:rsidR="00896FDC" w:rsidRPr="00427B63" w:rsidRDefault="00896FDC" w:rsidP="00E827F1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سليمان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الحقيل : نظم وسياسات التعليم فى المملكة العربية السعودية ، الرياض ، دار الرشد ، 2004 . 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2156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مرجع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توح</w:t>
            </w:r>
          </w:p>
        </w:tc>
        <w:tc>
          <w:tcPr>
            <w:tcW w:w="59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العزي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ز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عبد الل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ه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السنبل وآخرون : نظم التعليم فى المملكة العربية السعودية ، الرياض ، دار الرشد ، 2004 . </w:t>
            </w:r>
          </w:p>
        </w:tc>
        <w:tc>
          <w:tcPr>
            <w:tcW w:w="93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A40F71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B37A67" w:rsidRDefault="00896FDC" w:rsidP="00A40F71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10-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مصفوفة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المعارف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والمهارات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المستهدفة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من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</w:t>
      </w:r>
      <w:r w:rsidRPr="00B37A67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4"/>
        <w:gridCol w:w="1520"/>
        <w:gridCol w:w="1328"/>
        <w:gridCol w:w="1300"/>
        <w:gridCol w:w="2669"/>
        <w:gridCol w:w="1331"/>
        <w:gridCol w:w="534"/>
      </w:tblGrid>
      <w:tr w:rsidR="00896FDC" w:rsidRPr="00427B63">
        <w:trPr>
          <w:tblHeader/>
        </w:trPr>
        <w:tc>
          <w:tcPr>
            <w:tcW w:w="152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2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6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التفاصيل</w:t>
            </w:r>
          </w:p>
        </w:tc>
        <w:tc>
          <w:tcPr>
            <w:tcW w:w="1331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العناصر</w:t>
            </w:r>
          </w:p>
        </w:tc>
        <w:tc>
          <w:tcPr>
            <w:tcW w:w="53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النظام التعليمى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محتويات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 ب/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القوى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والعوامل المؤثرة على النظم التعليمية 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69" w:type="dxa"/>
          </w:tcPr>
          <w:p w:rsidR="00896FDC" w:rsidRPr="00427B63" w:rsidRDefault="00896FDC" w:rsidP="00D42A4C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نظام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فى مصر (تط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ويره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، مكوناته ، مراحله ، مؤثراته)  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1، د/3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نظام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فى بعض البلدان (المتقدمة ، النامية ، المتأخرة )   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الاتجاهات الدولية المعاصرة ( النظم الدراسية – التربية الدولية )  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60240A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/5، أ/3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متطلبات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تطوير النظام التعليمى المجتمعى و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آليات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تحقيقه على ضوء خبرات بعض الدول 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F747B9" w:rsidRDefault="00896FDC" w:rsidP="00427B63">
            <w:pPr>
              <w:spacing w:after="0" w:line="60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المناقشةوالحوار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والتعلم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أ/2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ج/5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العصفالذهني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أ/4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</w:tcPr>
          <w:p w:rsidR="00896FDC" w:rsidRPr="007945CF" w:rsidRDefault="00896FDC" w:rsidP="00427B63">
            <w:pPr>
              <w:spacing w:after="0" w:line="600" w:lineRule="atLeast"/>
              <w:jc w:val="lowKashida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4، أ/5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والزيارات الميدانية لمواقع تعليمية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أنشطة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ومصادر التعليم والتعلم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القيام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بالأبحاث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1، أ/2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تقويم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الطلاب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/2،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1، أ/2، أ/3، أ/ 4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أ/5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الدراسي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96FDC" w:rsidRPr="003A0CE0" w:rsidRDefault="00896FDC" w:rsidP="003A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DC" w:rsidRPr="00DE1CE8" w:rsidRDefault="00896FDC" w:rsidP="00DE1CE8">
      <w:pPr>
        <w:shd w:val="clear" w:color="auto" w:fill="FAFAFA"/>
        <w:bidi/>
        <w:spacing w:after="0" w:line="240" w:lineRule="auto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11- </w:t>
      </w: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منسق المقرر الأساتذة المشاركين في عمل توصيف المقرر</w:t>
      </w:r>
    </w:p>
    <w:p w:rsidR="00896FDC" w:rsidRDefault="00896FDC" w:rsidP="00561940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أستاذ المادة</w:t>
      </w:r>
      <w:r w:rsidRPr="003A0CE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>: ا</w:t>
      </w:r>
      <w:r w:rsidRPr="00DE1CE8"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 xml:space="preserve">. د. </w:t>
      </w:r>
      <w:r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>مجدى صلاح طه المهدى</w:t>
      </w:r>
    </w:p>
    <w:p w:rsidR="00896FDC" w:rsidRPr="00DE1CE8" w:rsidRDefault="00896FDC" w:rsidP="00DE1CE8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lang w:bidi="ar-EG"/>
        </w:rPr>
      </w:pPr>
    </w:p>
    <w:p w:rsidR="00896FDC" w:rsidRDefault="00896FDC" w:rsidP="00DE1CE8">
      <w:pPr>
        <w:pStyle w:val="ListParagraph"/>
        <w:tabs>
          <w:tab w:val="left" w:pos="855"/>
        </w:tabs>
        <w:bidi/>
        <w:ind w:left="146"/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رئيس مجلس القسم العلمي</w:t>
      </w:r>
    </w:p>
    <w:p w:rsidR="00896FDC" w:rsidRPr="00A9736F" w:rsidRDefault="00896FDC" w:rsidP="00DE1CE8">
      <w:pPr>
        <w:pStyle w:val="ListParagraph"/>
        <w:tabs>
          <w:tab w:val="left" w:pos="855"/>
        </w:tabs>
        <w:bidi/>
        <w:ind w:left="146"/>
        <w:rPr>
          <w:b/>
          <w:bCs/>
          <w:rtl/>
          <w:lang w:bidi="ar-EG"/>
        </w:rPr>
      </w:pPr>
      <w:r w:rsidRPr="00DE1CE8">
        <w:rPr>
          <w:rFonts w:ascii="Times New Roman" w:hAnsi="Times New Roman" w:cs="PT Bold Heading"/>
          <w:b/>
          <w:bCs/>
          <w:color w:val="000000"/>
          <w:sz w:val="32"/>
          <w:szCs w:val="32"/>
          <w:rtl/>
          <w:lang w:bidi="ar-EG"/>
        </w:rPr>
        <w:t>ا.د. محمد حسنين عبده العجمي</w:t>
      </w: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noProof/>
        </w:rPr>
        <w:pict>
          <v:shape id="_x0000_s1027" type="#_x0000_t75" alt="جامعة المنصورة" style="position:absolute;left:0;text-align:left;margin-left:396.75pt;margin-top:-30.7pt;width:66.7pt;height:73pt;z-index:-251655680;visibility:visible">
            <v:imagedata r:id="rId7" o:title="" gain="142470f" blacklevel="-13763f" grayscale="t" bilevel="t"/>
          </v:shape>
        </w:pic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جامعة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المنصورة</w: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كلية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</w:t>
      </w: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تربية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896FDC" w:rsidRPr="00DE1CE8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DE1C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قسم</w:t>
      </w:r>
      <w:r w:rsidRPr="00DE1CE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أصول ا</w:t>
      </w:r>
      <w:r w:rsidRPr="00DE1C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لتربية</w:t>
      </w:r>
    </w:p>
    <w:p w:rsidR="00896FDC" w:rsidRDefault="00896FDC" w:rsidP="00C05668">
      <w:pPr>
        <w:tabs>
          <w:tab w:val="left" w:pos="7650"/>
        </w:tabs>
        <w:rPr>
          <w:rFonts w:ascii="Times New Roman" w:hAnsi="Times New Roman" w:cs="Times New Roman"/>
          <w:b/>
          <w:bCs/>
          <w:sz w:val="40"/>
          <w:szCs w:val="40"/>
          <w:lang w:bidi="ar-AE"/>
        </w:rPr>
      </w:pP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</w:pPr>
    </w:p>
    <w:p w:rsidR="00896FDC" w:rsidRDefault="00896FDC" w:rsidP="001914A1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Pr="007243EF" w:rsidRDefault="00896FDC" w:rsidP="00167A9C">
      <w:pPr>
        <w:bidi/>
        <w:jc w:val="center"/>
        <w:rPr>
          <w:rFonts w:ascii="Times New Roman" w:hAnsi="Times New Roman" w:cs="Simplified Arabic"/>
          <w:b/>
          <w:bCs/>
          <w:sz w:val="50"/>
          <w:szCs w:val="50"/>
          <w:rtl/>
          <w:lang w:bidi="ar-AE"/>
        </w:rPr>
      </w:pPr>
      <w:r w:rsidRPr="007243EF">
        <w:rPr>
          <w:rFonts w:ascii="Times New Roman" w:hAnsi="Times New Roman" w:cs="PT Bold Heading"/>
          <w:b/>
          <w:bCs/>
          <w:sz w:val="50"/>
          <w:szCs w:val="50"/>
          <w:rtl/>
          <w:lang w:bidi="ar-AE"/>
        </w:rPr>
        <w:t>مقرر</w:t>
      </w:r>
      <w:r>
        <w:rPr>
          <w:rFonts w:ascii="Times New Roman" w:hAnsi="Times New Roman" w:cs="PT Bold Heading"/>
          <w:b/>
          <w:bCs/>
          <w:sz w:val="50"/>
          <w:szCs w:val="50"/>
          <w:rtl/>
          <w:lang w:bidi="ar-AE"/>
        </w:rPr>
        <w:t xml:space="preserve"> مدخل إلى العلوم التربوية والنفسية </w:t>
      </w:r>
    </w:p>
    <w:p w:rsidR="00896FDC" w:rsidRDefault="00896FDC" w:rsidP="00C77F92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Default="00896FDC" w:rsidP="00C77F92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  <w:r w:rsidRPr="001914A1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أستاذ المقرر </w:t>
      </w:r>
    </w:p>
    <w:p w:rsidR="00896FDC" w:rsidRPr="006C5512" w:rsidRDefault="00896FDC" w:rsidP="0086177E">
      <w:pPr>
        <w:bidi/>
        <w:spacing w:after="0" w:line="240" w:lineRule="auto"/>
        <w:jc w:val="center"/>
        <w:rPr>
          <w:rFonts w:ascii="Times New Roman" w:hAnsi="Times New Roman" w:cs="PT Bold Heading"/>
          <w:b/>
          <w:bCs/>
          <w:sz w:val="36"/>
          <w:szCs w:val="36"/>
          <w:lang w:bidi="ar-EG"/>
        </w:rPr>
      </w:pPr>
      <w:r w:rsidRPr="006C5512"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 xml:space="preserve">د. </w:t>
      </w:r>
      <w:r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 xml:space="preserve">دينا على حامد </w:t>
      </w: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lang w:bidi="ar-EG"/>
        </w:rPr>
      </w:pPr>
      <w:r w:rsidRPr="00C05668">
        <w:rPr>
          <w:rFonts w:ascii="Times New Roman" w:hAnsi="Times New Roman" w:cs="Times New Roman"/>
          <w:sz w:val="40"/>
          <w:szCs w:val="40"/>
          <w:rtl/>
          <w:lang w:bidi="ar-AE"/>
        </w:rPr>
        <w:br w:type="page"/>
      </w:r>
    </w:p>
    <w:p w:rsidR="00896FDC" w:rsidRPr="00C60C11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288"/>
        </w:tabs>
        <w:bidi/>
        <w:spacing w:after="0" w:line="900" w:lineRule="atLeast"/>
        <w:ind w:left="429" w:hanging="425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  <w:rtl/>
          <w:lang w:bidi="ar-EG"/>
        </w:rPr>
      </w:pP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بيانات</w:t>
      </w:r>
      <w:r w:rsidRPr="00C60C11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</w:p>
    <w:p w:rsidR="00896FDC" w:rsidRPr="00101555" w:rsidRDefault="00896FDC" w:rsidP="002E5265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lang w:bidi="ar-AE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المقرر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2E5265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مدخل</w:t>
      </w:r>
      <w:r w:rsidRPr="002E5265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2E5265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إلى</w:t>
      </w:r>
      <w:r w:rsidRPr="002E5265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2E5265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العلوم</w:t>
      </w:r>
      <w:r w:rsidRPr="002E5265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2E5265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التربوية</w:t>
      </w:r>
      <w:r w:rsidRPr="002E5265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2E5265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والنفسية</w:t>
      </w:r>
    </w:p>
    <w:p w:rsidR="00896FDC" w:rsidRPr="00C60C11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اللائحة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الدراسية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DE1CE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ائحة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2010-2011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القسم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قسم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أصول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</w:p>
    <w:p w:rsidR="00896FDC" w:rsidRPr="00C60C11" w:rsidRDefault="00896FDC" w:rsidP="00091EA8">
      <w:pPr>
        <w:tabs>
          <w:tab w:val="left" w:pos="7650"/>
        </w:tabs>
        <w:bidi/>
        <w:spacing w:after="0" w:line="240" w:lineRule="auto"/>
        <w:ind w:left="713" w:hanging="713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لفرقة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التعليم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الأساسي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الحلقة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الأولى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)|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الأدبي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اللغة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العربية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أولى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لغة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عربية</w:t>
      </w:r>
    </w:p>
    <w:p w:rsidR="00896FDC" w:rsidRPr="00C60C11" w:rsidRDefault="00896FDC" w:rsidP="002E5265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الرمز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الكودى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  <w:t>1</w:t>
      </w:r>
    </w:p>
    <w:p w:rsidR="00896FDC" w:rsidRPr="00C60C11" w:rsidRDefault="00896FDC" w:rsidP="0048560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لتخصص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ليسانس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الآداب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لغة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عربية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الساعات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نظري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2   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فصل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 -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عملى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  <w:t>-</w:t>
      </w:r>
    </w:p>
    <w:p w:rsidR="00896FDC" w:rsidRPr="00101555" w:rsidRDefault="00896FDC" w:rsidP="00091EA8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الوحدا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ت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الدراسية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5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عدد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الموضوعات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يتضمنها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المقرر</w:t>
      </w:r>
    </w:p>
    <w:p w:rsidR="00896FDC" w:rsidRPr="00515434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27"/>
          <w:szCs w:val="27"/>
          <w:shd w:val="clear" w:color="auto" w:fill="FFFFFF"/>
          <w:rtl/>
        </w:rPr>
      </w:pPr>
    </w:p>
    <w:p w:rsidR="00896FDC" w:rsidRPr="00E41ECC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Simplified Arabic"/>
          <w:b/>
          <w:bCs/>
          <w:color w:val="000000"/>
          <w:sz w:val="36"/>
          <w:szCs w:val="36"/>
        </w:rPr>
      </w:pP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أهداف</w:t>
      </w:r>
      <w:r w:rsidRPr="00485603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</w:rPr>
        <w:t xml:space="preserve"> :</w:t>
      </w:r>
    </w:p>
    <w:p w:rsidR="00896FDC" w:rsidRPr="00515434" w:rsidRDefault="00896FDC" w:rsidP="00515434">
      <w:pPr>
        <w:pBdr>
          <w:bottom w:val="single" w:sz="6" w:space="1" w:color="auto"/>
        </w:pBdr>
        <w:bidi/>
        <w:spacing w:after="0" w:line="240" w:lineRule="auto"/>
        <w:ind w:left="715" w:hanging="284"/>
        <w:jc w:val="lowKashida"/>
        <w:rPr>
          <w:rFonts w:ascii="Arial" w:hAnsi="Arial" w:cs="Simplified Arabic"/>
          <w:b/>
          <w:bCs/>
          <w:vanish/>
          <w:color w:val="000000"/>
          <w:sz w:val="28"/>
          <w:szCs w:val="28"/>
        </w:rPr>
      </w:pPr>
      <w:r>
        <w:rPr>
          <w:rFonts w:ascii="Arial" w:hAnsi="Arial" w:cs="Simplified Arabic"/>
          <w:b/>
          <w:bCs/>
          <w:color w:val="000000"/>
          <w:sz w:val="28"/>
          <w:szCs w:val="28"/>
          <w:rtl/>
        </w:rPr>
        <w:t>1</w:t>
      </w:r>
      <w:r w:rsidRPr="00515434">
        <w:rPr>
          <w:rFonts w:ascii="Arial" w:hAnsi="Arial" w:cs="Simplified Arabic"/>
          <w:b/>
          <w:bCs/>
          <w:vanish/>
          <w:color w:val="000000"/>
          <w:sz w:val="28"/>
          <w:szCs w:val="28"/>
        </w:rPr>
        <w:t>Top of Form</w:t>
      </w:r>
    </w:p>
    <w:p w:rsidR="00896FDC" w:rsidRPr="00515434" w:rsidRDefault="00896FDC" w:rsidP="003C558A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يوظف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المعارف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والمهارات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المتعلقة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بالعلوم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التربوية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</w:p>
    <w:p w:rsidR="00896FDC" w:rsidRPr="00515434" w:rsidRDefault="00896FDC" w:rsidP="003C558A">
      <w:pPr>
        <w:shd w:val="clear" w:color="auto" w:fill="FFFFFF"/>
        <w:bidi/>
        <w:spacing w:after="0" w:line="240" w:lineRule="auto"/>
        <w:ind w:left="431" w:right="750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</w:p>
    <w:p w:rsidR="00896FDC" w:rsidRPr="003C558A" w:rsidRDefault="00896FDC" w:rsidP="003C558A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</w:pP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يشارك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فى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دراسة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بعض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المشكلات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المتعلقة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بالعلوم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التربوية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</w:p>
    <w:p w:rsidR="00896FDC" w:rsidRPr="00515434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</w:rPr>
      </w:pP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نواتج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التعلم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المستهدفة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للمقرر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</w:rPr>
        <w:t xml:space="preserve"> :</w:t>
      </w:r>
    </w:p>
    <w:p w:rsidR="00896FDC" w:rsidRPr="00DE1CE8" w:rsidRDefault="00896FDC" w:rsidP="00E10664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hAnsi="Arial" w:cs="Monotype Koufi"/>
          <w:vanish/>
          <w:color w:val="000000"/>
          <w:sz w:val="32"/>
          <w:szCs w:val="32"/>
        </w:rPr>
      </w:pPr>
      <w:r w:rsidRPr="00DE1CE8">
        <w:rPr>
          <w:rFonts w:ascii="Arial" w:hAnsi="Arial" w:cs="Monotype Koufi"/>
          <w:vanish/>
          <w:color w:val="000000"/>
          <w:sz w:val="32"/>
          <w:szCs w:val="32"/>
        </w:rPr>
        <w:t>Top of Form</w:t>
      </w:r>
    </w:p>
    <w:p w:rsidR="00896FDC" w:rsidRPr="00DE1CE8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</w:rPr>
      </w:pP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أ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المعرفة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والفهم</w:t>
      </w:r>
    </w:p>
    <w:p w:rsidR="00896FDC" w:rsidRPr="001A39AE" w:rsidRDefault="00896FDC" w:rsidP="00872591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color w:val="40404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color w:val="404040"/>
          <w:sz w:val="30"/>
          <w:szCs w:val="30"/>
          <w:rtl/>
        </w:rPr>
        <w:t>/</w:t>
      </w:r>
      <w:r w:rsidRPr="001A39AE">
        <w:rPr>
          <w:rFonts w:ascii="Simplified Arabic" w:hAnsi="Simplified Arabic" w:cs="Simplified Arabic"/>
          <w:b/>
          <w:bCs/>
          <w:color w:val="404040"/>
          <w:sz w:val="30"/>
          <w:szCs w:val="30"/>
          <w:rtl/>
        </w:rPr>
        <w:t xml:space="preserve"> 1 –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ت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عرف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لب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على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أنواع الع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لوم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872591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يحدد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أهمية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دراسة العلوم الت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ربوية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بالنسبة للمعلم 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872591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يحدد الطال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الأد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وار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التى تقوم بها المؤسس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ات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التربوية فى تنشئة ال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أطفال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 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872591" w:rsidRDefault="00896FDC" w:rsidP="00872591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/4- أ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يتعرف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على طب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يعة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العلوم التربوية 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ب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الذهنية</w:t>
      </w:r>
    </w:p>
    <w:p w:rsidR="00896FDC" w:rsidRPr="001177D0" w:rsidRDefault="00896FDC" w:rsidP="00872591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 1-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يتبنى الطالب المنهج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العلمي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فى دراسة قضايا العلوم التربوية 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872591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يقارن الطالب بين التربية فى المجتمعات البدائية والتربية فى المجتمعات الحديثة 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Default="00896FDC" w:rsidP="00872591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يقارن الطالب بين كل من التربية ، التعليم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،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التعلم .</w:t>
      </w:r>
    </w:p>
    <w:p w:rsidR="00896FDC" w:rsidRPr="001177D0" w:rsidRDefault="00896FDC" w:rsidP="00872591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/4- أن يفسر الطالب تع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دد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الأراء حول المفاهيم التربوية 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ج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المهنية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والعملية</w:t>
      </w:r>
    </w:p>
    <w:p w:rsidR="00896FDC" w:rsidRPr="001177D0" w:rsidRDefault="00896FDC" w:rsidP="00D505A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يوظف الطالب المعارف والمهارات المكتسبة فى العلوم التربوية 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D505A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أن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يخطط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لإعداد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تصور مقترح للارتقاء بدور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المؤسسات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التربوية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في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تنشئة الأطفال 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Default="00896FDC" w:rsidP="00C47C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Pr="00E10664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1177D0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د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العامة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والقابلة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للانتقال</w:t>
      </w:r>
    </w:p>
    <w:p w:rsidR="00896FDC" w:rsidRPr="001177D0" w:rsidRDefault="00896FDC" w:rsidP="00C92227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 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يوظف الطالب معارفه ومهاراته المتعلقة بالعلوم التربوية فى واقع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حياته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العملية .</w:t>
      </w:r>
    </w:p>
    <w:p w:rsidR="00896FDC" w:rsidRPr="001177D0" w:rsidRDefault="00896FDC" w:rsidP="00AC4FE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يساهم الطالب فى حل بعض المشكلات ال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مجتمعية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التى يعيشها .</w:t>
      </w:r>
    </w:p>
    <w:p w:rsidR="00896FDC" w:rsidRPr="001177D0" w:rsidRDefault="00896FDC" w:rsidP="00AC4FE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يكون الطالب علاقات إنساني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ناجحة مع المحيطين به.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</w:p>
    <w:p w:rsidR="00896FDC" w:rsidRPr="00E10664" w:rsidRDefault="00896FDC" w:rsidP="00E10664">
      <w:pPr>
        <w:pBdr>
          <w:top w:val="single" w:sz="6" w:space="1" w:color="auto"/>
        </w:pBdr>
        <w:spacing w:after="60" w:line="240" w:lineRule="auto"/>
        <w:jc w:val="center"/>
        <w:rPr>
          <w:rFonts w:ascii="Arial" w:hAnsi="Arial"/>
          <w:vanish/>
          <w:sz w:val="16"/>
          <w:szCs w:val="16"/>
        </w:rPr>
      </w:pPr>
      <w:r w:rsidRPr="00E10664">
        <w:rPr>
          <w:rFonts w:ascii="Arial" w:hAnsi="Arial"/>
          <w:vanish/>
          <w:sz w:val="16"/>
          <w:szCs w:val="16"/>
        </w:rPr>
        <w:t>Bottom of Form</w:t>
      </w:r>
    </w:p>
    <w:p w:rsidR="00896FDC" w:rsidRPr="00E10664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</w:p>
    <w:p w:rsidR="00896FDC" w:rsidRPr="001177D0" w:rsidRDefault="00896FDC" w:rsidP="00E10664">
      <w:pPr>
        <w:shd w:val="clear" w:color="auto" w:fill="FAFAFA"/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4-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محتويات</w:t>
      </w: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1177D0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1299"/>
        <w:gridCol w:w="1276"/>
        <w:gridCol w:w="1276"/>
        <w:gridCol w:w="1654"/>
        <w:gridCol w:w="2612"/>
        <w:gridCol w:w="553"/>
      </w:tblGrid>
      <w:tr w:rsidR="00896FDC" w:rsidRPr="00427B63">
        <w:tc>
          <w:tcPr>
            <w:tcW w:w="153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العامة</w:t>
            </w:r>
          </w:p>
        </w:tc>
        <w:tc>
          <w:tcPr>
            <w:tcW w:w="129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الذهنية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165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أسبوع الدراسة</w:t>
            </w:r>
          </w:p>
        </w:tc>
        <w:tc>
          <w:tcPr>
            <w:tcW w:w="2612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المحتوى</w:t>
            </w:r>
          </w:p>
        </w:tc>
        <w:tc>
          <w:tcPr>
            <w:tcW w:w="553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 1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والثاني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والثال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العلوم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الترب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وية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:أهمية دراستها وأنماطها 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ب/3</w:t>
            </w:r>
          </w:p>
        </w:tc>
        <w:tc>
          <w:tcPr>
            <w:tcW w:w="1276" w:type="dxa"/>
          </w:tcPr>
          <w:p w:rsidR="00896FDC" w:rsidRPr="00427B63" w:rsidRDefault="00896FDC" w:rsidP="001B4B69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والخامس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التربية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– التعلم - التع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ليم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والمفاهيم الخاصة بكل منها 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السادس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والسابع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: خصائصها – وظا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ئفها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– أهم أهدافها .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/3-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التاسع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والعاشر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والحادي عشر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المؤسسات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التربوية وأهم أدوارها في تنشئة الأطفال. 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/4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الثاني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عشر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والثال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ث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والرابع عشر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علاقة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الثقاف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بالتربية وأهمية دراستها للمعلم . 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>5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>-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8"/>
        <w:gridCol w:w="1552"/>
        <w:gridCol w:w="1327"/>
        <w:gridCol w:w="1317"/>
        <w:gridCol w:w="2728"/>
        <w:gridCol w:w="566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الأسلوب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896FDC" w:rsidRPr="008140EA" w:rsidRDefault="00896FDC" w:rsidP="00427B63">
            <w:pPr>
              <w:spacing w:after="0" w:line="60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والحوار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/2،ب/4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/2،أ/3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55" w:type="dxa"/>
          </w:tcPr>
          <w:p w:rsidR="00896FDC" w:rsidRPr="008140EA" w:rsidRDefault="00896FDC" w:rsidP="008140EA">
            <w:pPr>
              <w:spacing w:after="0" w:line="600" w:lineRule="atLeast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الذهنى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896FDC" w:rsidRPr="00427B63" w:rsidRDefault="00896FDC" w:rsidP="008140EA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A2708C" w:rsidRDefault="00896FDC" w:rsidP="00A2708C">
      <w:pPr>
        <w:tabs>
          <w:tab w:val="left" w:pos="7650"/>
        </w:tabs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</w:rPr>
      </w:pP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>6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للطلاب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ذوى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القدرات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المحدودة</w:t>
      </w:r>
    </w:p>
    <w:p w:rsidR="00896FDC" w:rsidRDefault="00896FDC" w:rsidP="00A2708C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الساعات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المكتبية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</w:t>
      </w: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لزائدة</w:t>
      </w:r>
      <w:r w:rsidRPr="000C4C5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 ال</w:t>
      </w:r>
      <w:r w:rsidRPr="000C4C5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مناقشات</w:t>
      </w:r>
    </w:p>
    <w:p w:rsidR="00896FDC" w:rsidRDefault="00896FDC" w:rsidP="007851A5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Default="00896FDC" w:rsidP="00747606">
      <w:pPr>
        <w:tabs>
          <w:tab w:val="left" w:pos="7650"/>
        </w:tabs>
        <w:jc w:val="right"/>
        <w:rPr>
          <w:rFonts w:ascii="Times New Roman" w:hAnsi="Times New Roman" w:cs="Times New Roman"/>
          <w:sz w:val="40"/>
          <w:szCs w:val="40"/>
          <w:rtl/>
          <w:lang w:bidi="ar-EG"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u w:val="single"/>
          <w:rtl/>
        </w:rPr>
        <w:t>7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أنشطة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ومصادر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الأنشطة والمصادر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الميدانية لمواقع تعلي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وإقامة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</w:tbl>
    <w:p w:rsidR="00896FDC" w:rsidRDefault="00896FDC" w:rsidP="00747606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Pr="007851A5" w:rsidRDefault="00896FDC" w:rsidP="007851A5">
      <w:pPr>
        <w:bidi/>
        <w:jc w:val="lowKashida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8-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تقويم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الطلاب</w:t>
      </w:r>
    </w:p>
    <w:p w:rsidR="00896FDC" w:rsidRPr="00944403" w:rsidRDefault="00896FDC" w:rsidP="00747606">
      <w:pPr>
        <w:pStyle w:val="ListParagraph"/>
        <w:numPr>
          <w:ilvl w:val="0"/>
          <w:numId w:val="8"/>
        </w:numPr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rtl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الأساليب المستخدمة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1536"/>
        <w:gridCol w:w="1328"/>
        <w:gridCol w:w="1487"/>
        <w:gridCol w:w="2609"/>
        <w:gridCol w:w="549"/>
      </w:tblGrid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ب/3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7B4DC3" w:rsidRDefault="00896FDC" w:rsidP="00427B63">
            <w:pPr>
              <w:spacing w:after="0" w:line="60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ب/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3،ب/4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 4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 الدراسى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944403" w:rsidRDefault="00896FDC" w:rsidP="00944403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التوقيت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الأسبوع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 الدراسى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083386" w:rsidRDefault="00896FDC" w:rsidP="004B7B00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083386">
        <w:rPr>
          <w:rFonts w:ascii="Times New Roman" w:hAnsi="Times New Roman" w:cs="Monotype Koufi"/>
          <w:sz w:val="32"/>
          <w:szCs w:val="32"/>
          <w:rtl/>
          <w:lang w:bidi="ar-EG"/>
        </w:rPr>
        <w:t>توزيع الدرجات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135"/>
      </w:tblGrid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نصف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70%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آخر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الشفوى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أعمل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طرق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أخرى للتقييم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100%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896FDC" w:rsidRPr="00083386" w:rsidRDefault="00896FDC" w:rsidP="00EE023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9-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قائمة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الكتب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والمراج</w:t>
      </w:r>
      <w:r>
        <w:rPr>
          <w:rFonts w:ascii="Monotype Corsiva" w:hAnsi="Monotype Corsiva" w:cs="PT Bold Heading" w:hint="cs"/>
          <w:color w:val="000000"/>
          <w:sz w:val="28"/>
          <w:szCs w:val="28"/>
          <w:rtl/>
        </w:rPr>
        <w:t>ــــــــــــ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ع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النوع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العنصر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السيد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سلامة الخميسى : التربية والمدرسة والمعلم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قر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اءة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اجتماعية ثقافية ، الاسكندرية ، دار الوفاء ، 200.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الهادى عفيفى : الأ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صول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الثقافية للتربية ، القاهرة ، الانجلو المصرية ، 1987.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D9284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سميرة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أحمد السيد : علم اجتماع التربية ، القاهرة ، دار الفكر العربى ، 1993.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حمدى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على أحمد : مقدمة فى علم اجتماع التربية ، الاسكندرية ، دار المعرفة الجامعية ، 1993 . 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شبل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بدران : التربية والمجتمع : رؤية نقدية ف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ى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المفاهيم والقضايا والمشكلات ، الإسكندرية ، دار المعرفة الجامعية ، 1999. 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</w:tbl>
    <w:p w:rsidR="00896FDC" w:rsidRDefault="00896FDC" w:rsidP="00A4574B">
      <w:pPr>
        <w:pStyle w:val="ListParagraph"/>
        <w:tabs>
          <w:tab w:val="left" w:pos="855"/>
        </w:tabs>
        <w:bidi/>
        <w:ind w:left="0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B37A67" w:rsidRDefault="00896FDC" w:rsidP="00A40F71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10-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مصفوفة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المعارف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والمهارات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المستهدفة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من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</w:t>
      </w:r>
      <w:r w:rsidRPr="00B37A67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4"/>
        <w:gridCol w:w="1520"/>
        <w:gridCol w:w="1328"/>
        <w:gridCol w:w="1300"/>
        <w:gridCol w:w="2669"/>
        <w:gridCol w:w="1331"/>
        <w:gridCol w:w="534"/>
      </w:tblGrid>
      <w:tr w:rsidR="00896FDC" w:rsidRPr="00427B63">
        <w:trPr>
          <w:tblHeader/>
        </w:trPr>
        <w:tc>
          <w:tcPr>
            <w:tcW w:w="152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2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6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التفاصيل</w:t>
            </w:r>
          </w:p>
        </w:tc>
        <w:tc>
          <w:tcPr>
            <w:tcW w:w="1331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العناصر</w:t>
            </w:r>
          </w:p>
        </w:tc>
        <w:tc>
          <w:tcPr>
            <w:tcW w:w="53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 1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العلوم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التربوية :أهم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دراستها وأنماطها .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محتويات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7D4A0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</w:tcPr>
          <w:p w:rsidR="00896FDC" w:rsidRPr="00427B63" w:rsidRDefault="00896FDC" w:rsidP="007D4A0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7D4A0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ب/3</w:t>
            </w:r>
          </w:p>
        </w:tc>
        <w:tc>
          <w:tcPr>
            <w:tcW w:w="1300" w:type="dxa"/>
          </w:tcPr>
          <w:p w:rsidR="00896FDC" w:rsidRPr="00427B63" w:rsidRDefault="00896FDC" w:rsidP="007D4A05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التربية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– التعلم - التعليم والمفاهيم الخاصة بكل منها 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: خصائصها – وظائفها – أهم أهدافها .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المؤسسات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التربوية وأهم أدوار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ها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في تنشئة الأطفال.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7D4A0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20" w:type="dxa"/>
          </w:tcPr>
          <w:p w:rsidR="00896FDC" w:rsidRPr="00427B63" w:rsidRDefault="00896FDC" w:rsidP="007D4A0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7D4A0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/4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علاقة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الثقاف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بالتربية وأهمية دراستها للمعلم 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7D4A0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7D4A0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7D4A05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ب/3</w:t>
            </w:r>
          </w:p>
        </w:tc>
        <w:tc>
          <w:tcPr>
            <w:tcW w:w="1300" w:type="dxa"/>
          </w:tcPr>
          <w:p w:rsidR="00896FDC" w:rsidRPr="00427B63" w:rsidRDefault="00896FDC" w:rsidP="007D4A0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المناقشةوالحوار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تعليم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ب،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2،ب/3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العصفالذهني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/2،ب/3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والزيارات الميدانية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لمواقع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تعليمية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أنشطة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ومصادر التعليم والتعلم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إقامة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/2،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1، أ/2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تقويم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الطلا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/3،ب/4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أ/2، أ/3، أ/ 4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الدراسي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96FDC" w:rsidRPr="003A0CE0" w:rsidRDefault="00896FDC" w:rsidP="003A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DC" w:rsidRPr="00DE1CE8" w:rsidRDefault="00896FDC" w:rsidP="00DE1CE8">
      <w:pPr>
        <w:shd w:val="clear" w:color="auto" w:fill="FAFAFA"/>
        <w:bidi/>
        <w:spacing w:after="0" w:line="240" w:lineRule="auto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11- </w:t>
      </w: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منسق المقرر الأساتذة المشاركين في عمل توصيف المقرر</w:t>
      </w:r>
    </w:p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أستاذ المادة</w:t>
      </w:r>
      <w:r w:rsidRPr="003A0CE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>: ا</w:t>
      </w:r>
      <w:r w:rsidRPr="00DE1CE8"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>. د. محمد إبراهيم عطوة مجاهد</w:t>
      </w:r>
    </w:p>
    <w:p w:rsidR="00896FDC" w:rsidRPr="00DE1CE8" w:rsidRDefault="00896FDC" w:rsidP="00DE1CE8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lang w:bidi="ar-EG"/>
        </w:rPr>
      </w:pPr>
    </w:p>
    <w:p w:rsidR="00896FDC" w:rsidRDefault="00896FDC" w:rsidP="00DE1CE8">
      <w:pPr>
        <w:pStyle w:val="ListParagraph"/>
        <w:tabs>
          <w:tab w:val="left" w:pos="855"/>
        </w:tabs>
        <w:bidi/>
        <w:ind w:left="146"/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رئيس مجلس القسم العلمي</w:t>
      </w:r>
    </w:p>
    <w:p w:rsidR="00896FDC" w:rsidRPr="00A9736F" w:rsidRDefault="00896FDC" w:rsidP="00DE1CE8">
      <w:pPr>
        <w:pStyle w:val="ListParagraph"/>
        <w:tabs>
          <w:tab w:val="left" w:pos="855"/>
        </w:tabs>
        <w:bidi/>
        <w:ind w:left="146"/>
        <w:rPr>
          <w:b/>
          <w:bCs/>
          <w:rtl/>
          <w:lang w:bidi="ar-EG"/>
        </w:rPr>
      </w:pPr>
      <w:r w:rsidRPr="00DE1CE8">
        <w:rPr>
          <w:rFonts w:ascii="Times New Roman" w:hAnsi="Times New Roman" w:cs="PT Bold Heading"/>
          <w:b/>
          <w:bCs/>
          <w:color w:val="000000"/>
          <w:sz w:val="32"/>
          <w:szCs w:val="32"/>
          <w:rtl/>
          <w:lang w:bidi="ar-EG"/>
        </w:rPr>
        <w:t>ا.د. محمد حسنين عبده العجمي</w:t>
      </w: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Pr="009F0C68" w:rsidRDefault="00896FDC" w:rsidP="00721412">
      <w:pPr>
        <w:tabs>
          <w:tab w:val="left" w:pos="7650"/>
        </w:tabs>
        <w:bidi/>
        <w:ind w:firstLine="146"/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pPr>
      <w:r>
        <w:rPr>
          <w:noProof/>
        </w:rPr>
        <w:pict>
          <v:shape id="_x0000_s1028" type="#_x0000_t75" alt="جامعة المنصورة" style="position:absolute;left:0;text-align:left;margin-left:400.4pt;margin-top:21.95pt;width:66.7pt;height:73pt;z-index:-251656704;visibility:visible">
            <v:imagedata r:id="rId7" o:title="" gain="142470f" blacklevel="-13763f" grayscale="t" bilevel="t"/>
          </v:shape>
        </w:pict>
      </w:r>
    </w:p>
    <w:p w:rsidR="00896FDC" w:rsidRPr="009F0C68" w:rsidRDefault="00896FDC" w:rsidP="009F0C68">
      <w:pPr>
        <w:tabs>
          <w:tab w:val="left" w:pos="7650"/>
        </w:tabs>
        <w:bidi/>
        <w:ind w:firstLine="146"/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pPr>
    </w:p>
    <w:p w:rsidR="00896FDC" w:rsidRPr="009F0C68" w:rsidRDefault="00896FDC" w:rsidP="009F0C68">
      <w:pPr>
        <w:tabs>
          <w:tab w:val="left" w:pos="7650"/>
        </w:tabs>
        <w:bidi/>
        <w:spacing w:after="0" w:line="240" w:lineRule="auto"/>
        <w:ind w:firstLine="146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9F0C68" w:rsidRDefault="00896FDC" w:rsidP="009F0C68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F0C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جامعة</w:t>
      </w:r>
      <w:r w:rsidRPr="009F0C6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المنصورة </w:t>
      </w:r>
    </w:p>
    <w:p w:rsidR="00896FDC" w:rsidRPr="009F0C68" w:rsidRDefault="00896FDC" w:rsidP="009F0C68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F0C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كلية</w:t>
      </w:r>
      <w:r w:rsidRPr="009F0C6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التربية </w:t>
      </w:r>
    </w:p>
    <w:p w:rsidR="00896FDC" w:rsidRPr="009F0C68" w:rsidRDefault="00896FDC" w:rsidP="009F0C68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9F0C6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قسم</w:t>
      </w:r>
      <w:r w:rsidRPr="009F0C68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أصول التربية</w:t>
      </w:r>
    </w:p>
    <w:p w:rsidR="00896FDC" w:rsidRPr="009F0C68" w:rsidRDefault="00896FDC" w:rsidP="009F0C68">
      <w:pPr>
        <w:tabs>
          <w:tab w:val="left" w:pos="7650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AE"/>
        </w:rPr>
      </w:pPr>
    </w:p>
    <w:p w:rsidR="00896FDC" w:rsidRPr="009F0C68" w:rsidRDefault="00896FDC" w:rsidP="00E3765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E37652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توصيف</w:t>
      </w:r>
    </w:p>
    <w:p w:rsidR="00896FDC" w:rsidRPr="009F0C68" w:rsidRDefault="00896FDC" w:rsidP="00D720FD">
      <w:pPr>
        <w:bidi/>
        <w:jc w:val="center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 w:rsidRPr="009F0C68">
        <w:rPr>
          <w:rFonts w:ascii="Simplified Arabic" w:hAnsi="Simplified Arabic" w:cs="PT Bold Heading" w:hint="cs"/>
          <w:b/>
          <w:bCs/>
          <w:sz w:val="36"/>
          <w:szCs w:val="36"/>
          <w:rtl/>
          <w:lang w:bidi="ar-AE"/>
        </w:rPr>
        <w:t>مقرر</w:t>
      </w:r>
      <w:r w:rsidRPr="009F0C68">
        <w:rPr>
          <w:rFonts w:ascii="Simplified Arabic" w:hAnsi="Simplified Arabic" w:cs="PT Bold Heading"/>
          <w:b/>
          <w:bCs/>
          <w:sz w:val="36"/>
          <w:szCs w:val="36"/>
          <w:rtl/>
          <w:lang w:bidi="ar-AE"/>
        </w:rPr>
        <w:t xml:space="preserve"> </w:t>
      </w:r>
      <w:r w:rsidRPr="009F0C68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تعليم</w:t>
      </w:r>
      <w:r w:rsidRPr="009F0C68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الكبار أصوله ومناهجه</w:t>
      </w:r>
    </w:p>
    <w:p w:rsidR="00896FDC" w:rsidRDefault="00896FDC" w:rsidP="009F0C68">
      <w:pPr>
        <w:bidi/>
        <w:jc w:val="center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96FDC" w:rsidRDefault="00896FDC" w:rsidP="009F0C68">
      <w:pPr>
        <w:bidi/>
        <w:jc w:val="center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96FDC" w:rsidRPr="009F0C68" w:rsidRDefault="00896FDC" w:rsidP="009F0C68">
      <w:pPr>
        <w:bidi/>
        <w:jc w:val="center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96FDC" w:rsidRDefault="00896FDC" w:rsidP="00D720F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9F0C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أستاذ</w:t>
      </w:r>
      <w:r w:rsidRPr="009F0C68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 المقرر</w:t>
      </w:r>
    </w:p>
    <w:p w:rsidR="00896FDC" w:rsidRPr="009F0C68" w:rsidRDefault="00896FDC" w:rsidP="009F0C68">
      <w:pPr>
        <w:bidi/>
        <w:jc w:val="center"/>
        <w:rPr>
          <w:rFonts w:ascii="Simplified Arabic" w:hAnsi="Simplified Arabic" w:cs="Simplified Arabic"/>
          <w:sz w:val="28"/>
          <w:szCs w:val="28"/>
          <w:lang w:bidi="ar-EG"/>
        </w:rPr>
      </w:pPr>
      <w:r w:rsidRPr="009F0C68">
        <w:rPr>
          <w:rFonts w:ascii="Simplified Arabic" w:hAnsi="Simplified Arabic" w:cs="PT Bold Heading" w:hint="cs"/>
          <w:sz w:val="28"/>
          <w:szCs w:val="28"/>
          <w:rtl/>
          <w:lang w:bidi="ar-EG"/>
        </w:rPr>
        <w:t>د</w:t>
      </w:r>
      <w:r w:rsidRPr="009F0C68">
        <w:rPr>
          <w:rFonts w:ascii="Simplified Arabic" w:hAnsi="Simplified Arabic" w:cs="PT Bold Heading"/>
          <w:sz w:val="28"/>
          <w:szCs w:val="28"/>
          <w:rtl/>
          <w:lang w:bidi="ar-EG"/>
        </w:rPr>
        <w:t>. محمد السيد الإخناوى</w:t>
      </w:r>
    </w:p>
    <w:p w:rsidR="00896FDC" w:rsidRPr="009F0C68" w:rsidRDefault="00896FDC" w:rsidP="00C05668">
      <w:pPr>
        <w:tabs>
          <w:tab w:val="left" w:pos="7650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F0C68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br w:type="page"/>
      </w:r>
    </w:p>
    <w:p w:rsidR="00896FDC" w:rsidRPr="009F0C68" w:rsidRDefault="00896FDC" w:rsidP="009F0C68">
      <w:pPr>
        <w:pStyle w:val="ListParagraph"/>
        <w:numPr>
          <w:ilvl w:val="0"/>
          <w:numId w:val="10"/>
        </w:numPr>
        <w:shd w:val="clear" w:color="auto" w:fill="FFFFFF"/>
        <w:tabs>
          <w:tab w:val="left" w:pos="288"/>
        </w:tabs>
        <w:bidi/>
        <w:spacing w:after="0" w:line="900" w:lineRule="atLeast"/>
        <w:ind w:left="429" w:hanging="425"/>
        <w:contextualSpacing w:val="0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9F0C68">
        <w:rPr>
          <w:rFonts w:ascii="Monotype Corsiva" w:hAnsi="Monotype Corsiva" w:cs="PT Bold Heading" w:hint="cs"/>
          <w:color w:val="000000"/>
          <w:sz w:val="28"/>
          <w:szCs w:val="28"/>
          <w:rtl/>
        </w:rPr>
        <w:t>بيانات</w:t>
      </w:r>
      <w:r w:rsidRPr="009F0C68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9F0C68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</w:p>
    <w:p w:rsidR="00896FDC" w:rsidRPr="009F0C68" w:rsidRDefault="00896FDC" w:rsidP="00D720FD">
      <w:pPr>
        <w:tabs>
          <w:tab w:val="left" w:pos="7650"/>
        </w:tabs>
        <w:bidi/>
        <w:spacing w:after="0" w:line="240" w:lineRule="auto"/>
        <w:jc w:val="lowKashida"/>
        <w:rPr>
          <w:rFonts w:ascii="Simplified Arabic" w:hAnsi="Simplified Arabic" w:cs="Monotype Koufi"/>
          <w:b/>
          <w:bCs/>
          <w:color w:val="000000"/>
          <w:sz w:val="30"/>
          <w:szCs w:val="30"/>
          <w:shd w:val="clear" w:color="auto" w:fill="FFFFFF"/>
          <w:lang w:bidi="ar-EG"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اسم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المقرر: </w:t>
      </w:r>
      <w:r w:rsidRPr="009F0C68">
        <w:rPr>
          <w:rFonts w:ascii="Simplified Arabic" w:hAnsi="Simplified Arabic" w:cs="Monotype Koufi" w:hint="cs"/>
          <w:b/>
          <w:bCs/>
          <w:sz w:val="30"/>
          <w:szCs w:val="30"/>
          <w:rtl/>
          <w:lang w:bidi="ar-EG"/>
        </w:rPr>
        <w:t>تعليم</w:t>
      </w:r>
      <w:r w:rsidRPr="009F0C68">
        <w:rPr>
          <w:rFonts w:ascii="Simplified Arabic" w:hAnsi="Simplified Arabic" w:cs="Monotype Koufi"/>
          <w:b/>
          <w:bCs/>
          <w:sz w:val="30"/>
          <w:szCs w:val="30"/>
          <w:rtl/>
          <w:lang w:bidi="ar-EG"/>
        </w:rPr>
        <w:t xml:space="preserve"> الكب</w:t>
      </w:r>
      <w:r w:rsidRPr="009F0C68">
        <w:rPr>
          <w:rFonts w:ascii="Simplified Arabic" w:hAnsi="Simplified Arabic" w:cs="Monotype Koufi" w:hint="cs"/>
          <w:b/>
          <w:bCs/>
          <w:sz w:val="30"/>
          <w:szCs w:val="30"/>
          <w:rtl/>
          <w:lang w:bidi="ar-EG"/>
        </w:rPr>
        <w:t>ار</w:t>
      </w:r>
      <w:r w:rsidRPr="009F0C68">
        <w:rPr>
          <w:rFonts w:ascii="Simplified Arabic" w:hAnsi="Simplified Arabic" w:cs="Monotype Koufi"/>
          <w:b/>
          <w:bCs/>
          <w:sz w:val="30"/>
          <w:szCs w:val="30"/>
          <w:rtl/>
          <w:lang w:bidi="ar-EG"/>
        </w:rPr>
        <w:t xml:space="preserve"> أصوله ومناهجه</w:t>
      </w:r>
    </w:p>
    <w:p w:rsidR="00896FDC" w:rsidRPr="009F0C68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Simplified Arabic" w:hAnsi="Simplified Arabic" w:cs="Monotype Koufi"/>
          <w:b/>
          <w:bCs/>
          <w:sz w:val="30"/>
          <w:szCs w:val="30"/>
          <w:lang w:bidi="ar-EG"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اللائحة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الدراسية: </w:t>
      </w:r>
      <w:r w:rsidRPr="009F0C68">
        <w:rPr>
          <w:rFonts w:ascii="Simplified Arabic" w:hAnsi="Simplified Arabic" w:cs="Monotype Koufi" w:hint="cs"/>
          <w:b/>
          <w:bCs/>
          <w:sz w:val="30"/>
          <w:szCs w:val="30"/>
          <w:rtl/>
          <w:lang w:bidi="ar-EG"/>
        </w:rPr>
        <w:t>لائحة</w:t>
      </w:r>
      <w:r w:rsidRPr="009F0C68">
        <w:rPr>
          <w:rFonts w:ascii="Simplified Arabic" w:hAnsi="Simplified Arabic" w:cs="Monotype Koufi"/>
          <w:b/>
          <w:bCs/>
          <w:sz w:val="30"/>
          <w:szCs w:val="30"/>
          <w:rtl/>
          <w:lang w:bidi="ar-EG"/>
        </w:rPr>
        <w:t xml:space="preserve"> 2010-2011</w:t>
      </w:r>
    </w:p>
    <w:p w:rsidR="00896FDC" w:rsidRPr="009F0C68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القسم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: </w:t>
      </w:r>
      <w:r w:rsidRPr="009F0C68">
        <w:rPr>
          <w:rFonts w:ascii="Simplified Arabic" w:hAnsi="Simplified Arabic" w:cs="Monotype Koufi" w:hint="cs"/>
          <w:b/>
          <w:bCs/>
          <w:sz w:val="30"/>
          <w:szCs w:val="30"/>
          <w:rtl/>
          <w:lang w:bidi="ar-EG"/>
        </w:rPr>
        <w:t>جامعة</w:t>
      </w:r>
      <w:r w:rsidRPr="009F0C68">
        <w:rPr>
          <w:rFonts w:ascii="Simplified Arabic" w:hAnsi="Simplified Arabic" w:cs="Monotype Koufi"/>
          <w:b/>
          <w:bCs/>
          <w:sz w:val="30"/>
          <w:szCs w:val="30"/>
          <w:rtl/>
          <w:lang w:bidi="ar-EG"/>
        </w:rPr>
        <w:t xml:space="preserve"> المنصورة|كلية التربية|قسم أصول التربية</w:t>
      </w:r>
    </w:p>
    <w:p w:rsidR="00896FDC" w:rsidRPr="009F0C68" w:rsidRDefault="00896FDC" w:rsidP="00D720FD">
      <w:pPr>
        <w:tabs>
          <w:tab w:val="left" w:pos="7650"/>
        </w:tabs>
        <w:bidi/>
        <w:spacing w:after="0" w:line="240" w:lineRule="auto"/>
        <w:ind w:left="996" w:hanging="996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الفرقة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: </w:t>
      </w:r>
      <w:r w:rsidRPr="009F0C68">
        <w:rPr>
          <w:rFonts w:ascii="Simplified Arabic" w:hAnsi="Simplified Arabic" w:cs="Monotype Koufi" w:hint="cs"/>
          <w:b/>
          <w:bCs/>
          <w:sz w:val="30"/>
          <w:szCs w:val="30"/>
          <w:rtl/>
          <w:lang w:bidi="ar-EG"/>
        </w:rPr>
        <w:t>جامعة</w:t>
      </w:r>
      <w:r w:rsidRPr="009F0C68">
        <w:rPr>
          <w:rFonts w:ascii="Simplified Arabic" w:hAnsi="Simplified Arabic" w:cs="Monotype Koufi"/>
          <w:b/>
          <w:bCs/>
          <w:sz w:val="30"/>
          <w:szCs w:val="30"/>
          <w:rtl/>
          <w:lang w:bidi="ar-EG"/>
        </w:rPr>
        <w:t xml:space="preserve">  المنصورة|كلية التربية|الأدبي|اللغة الإنجليزية|ثالثة لغة إنجليزية</w:t>
      </w:r>
    </w:p>
    <w:p w:rsidR="00896FDC" w:rsidRPr="009F0C68" w:rsidRDefault="00896FDC" w:rsidP="00D720FD">
      <w:pPr>
        <w:tabs>
          <w:tab w:val="left" w:pos="7650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الرمز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الكودى: </w:t>
      </w:r>
      <w:r w:rsidRPr="009F0C68">
        <w:rPr>
          <w:rFonts w:ascii="Simplified Arabic" w:hAnsi="Simplified Arabic" w:cs="Monotype Koufi"/>
          <w:b/>
          <w:bCs/>
          <w:sz w:val="30"/>
          <w:szCs w:val="30"/>
          <w:lang w:bidi="ar-EG"/>
        </w:rPr>
        <w:t>Ed322</w:t>
      </w:r>
    </w:p>
    <w:p w:rsidR="00896FDC" w:rsidRPr="009F0C68" w:rsidRDefault="00896FDC" w:rsidP="00C977F3">
      <w:pPr>
        <w:tabs>
          <w:tab w:val="left" w:pos="7650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التخصص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Pr="009F0C68">
        <w:rPr>
          <w:rFonts w:ascii="Simplified Arabic" w:hAnsi="Simplified Arabic" w:cs="Monotype Koufi" w:hint="cs"/>
          <w:b/>
          <w:bCs/>
          <w:sz w:val="30"/>
          <w:szCs w:val="30"/>
          <w:rtl/>
          <w:lang w:bidi="ar-EG"/>
        </w:rPr>
        <w:t>ليسانس</w:t>
      </w:r>
      <w:r w:rsidRPr="009F0C68">
        <w:rPr>
          <w:rFonts w:ascii="Simplified Arabic" w:hAnsi="Simplified Arabic" w:cs="Monotype Koufi"/>
          <w:b/>
          <w:bCs/>
          <w:sz w:val="30"/>
          <w:szCs w:val="30"/>
          <w:rtl/>
          <w:lang w:bidi="ar-EG"/>
        </w:rPr>
        <w:t xml:space="preserve"> الآداب والتربية لغة عربية</w:t>
      </w:r>
    </w:p>
    <w:p w:rsidR="00896FDC" w:rsidRPr="009F0C68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Simplified Arabic" w:hAnsi="Simplified Arabic" w:cs="Monotype Koufi"/>
          <w:b/>
          <w:bCs/>
          <w:sz w:val="30"/>
          <w:szCs w:val="30"/>
          <w:lang w:bidi="ar-EG"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الساعات</w:t>
      </w:r>
      <w:r w:rsidRPr="009F0C68">
        <w:rPr>
          <w:rFonts w:ascii="Simplified Arabic" w:hAnsi="Simplified Arabic" w:cs="Monotype Koufi"/>
          <w:b/>
          <w:bCs/>
          <w:sz w:val="30"/>
          <w:szCs w:val="30"/>
          <w:rtl/>
          <w:lang w:bidi="ar-EG"/>
        </w:rPr>
        <w:t xml:space="preserve">:  </w:t>
      </w:r>
      <w:r w:rsidRPr="009F0C68">
        <w:rPr>
          <w:rFonts w:ascii="Simplified Arabic" w:hAnsi="Simplified Arabic" w:cs="Monotype Koufi" w:hint="cs"/>
          <w:b/>
          <w:bCs/>
          <w:sz w:val="30"/>
          <w:szCs w:val="30"/>
          <w:rtl/>
          <w:lang w:bidi="ar-EG"/>
        </w:rPr>
        <w:t>نظري</w:t>
      </w:r>
      <w:r w:rsidRPr="009F0C68">
        <w:rPr>
          <w:rFonts w:ascii="Simplified Arabic" w:hAnsi="Simplified Arabic" w:cs="Monotype Koufi"/>
          <w:b/>
          <w:bCs/>
          <w:sz w:val="30"/>
          <w:szCs w:val="30"/>
          <w:rtl/>
          <w:lang w:bidi="ar-EG"/>
        </w:rPr>
        <w:t xml:space="preserve">  2      </w:t>
      </w:r>
      <w:r w:rsidRPr="009F0C68">
        <w:rPr>
          <w:rFonts w:ascii="Simplified Arabic" w:hAnsi="Simplified Arabic" w:cs="Monotype Koufi" w:hint="cs"/>
          <w:b/>
          <w:bCs/>
          <w:sz w:val="30"/>
          <w:szCs w:val="30"/>
          <w:rtl/>
          <w:lang w:bidi="ar-EG"/>
        </w:rPr>
        <w:t>فصل</w:t>
      </w:r>
      <w:r w:rsidRPr="009F0C68">
        <w:rPr>
          <w:rFonts w:ascii="Simplified Arabic" w:hAnsi="Simplified Arabic" w:cs="Monotype Koufi"/>
          <w:b/>
          <w:bCs/>
          <w:sz w:val="30"/>
          <w:szCs w:val="30"/>
          <w:rtl/>
          <w:lang w:bidi="ar-EG"/>
        </w:rPr>
        <w:t xml:space="preserve">   -   </w:t>
      </w:r>
      <w:r w:rsidRPr="009F0C68">
        <w:rPr>
          <w:rFonts w:ascii="Simplified Arabic" w:hAnsi="Simplified Arabic" w:cs="Monotype Koufi" w:hint="cs"/>
          <w:b/>
          <w:bCs/>
          <w:sz w:val="30"/>
          <w:szCs w:val="30"/>
          <w:rtl/>
          <w:lang w:bidi="ar-EG"/>
        </w:rPr>
        <w:t>عملى</w:t>
      </w:r>
      <w:r w:rsidRPr="009F0C68">
        <w:rPr>
          <w:rFonts w:ascii="Simplified Arabic" w:hAnsi="Simplified Arabic" w:cs="Monotype Koufi"/>
          <w:b/>
          <w:bCs/>
          <w:sz w:val="30"/>
          <w:szCs w:val="30"/>
          <w:lang w:bidi="ar-EG"/>
        </w:rPr>
        <w:t>-</w:t>
      </w:r>
    </w:p>
    <w:p w:rsidR="00896FDC" w:rsidRPr="009F0C68" w:rsidRDefault="00896FDC" w:rsidP="00C977F3">
      <w:pPr>
        <w:tabs>
          <w:tab w:val="left" w:pos="7650"/>
        </w:tabs>
        <w:bidi/>
        <w:spacing w:after="0" w:line="240" w:lineRule="auto"/>
        <w:jc w:val="lowKashida"/>
        <w:rPr>
          <w:rFonts w:ascii="Simplified Arabic" w:hAnsi="Simplified Arabic" w:cs="Monotype Koufi"/>
          <w:b/>
          <w:bCs/>
          <w:sz w:val="30"/>
          <w:szCs w:val="30"/>
          <w:lang w:bidi="ar-EG"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الوحدات الدراسية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Pr="009F0C68">
        <w:rPr>
          <w:rFonts w:ascii="Simplified Arabic" w:hAnsi="Simplified Arabic" w:cs="Monotype Koufi"/>
          <w:b/>
          <w:bCs/>
          <w:sz w:val="30"/>
          <w:szCs w:val="30"/>
          <w:rtl/>
          <w:lang w:bidi="ar-EG"/>
        </w:rPr>
        <w:t>6</w:t>
      </w:r>
      <w:r w:rsidRPr="009F0C68">
        <w:rPr>
          <w:rFonts w:ascii="Simplified Arabic" w:hAnsi="Simplified Arabic" w:cs="Monotype Koufi" w:hint="cs"/>
          <w:b/>
          <w:bCs/>
          <w:sz w:val="30"/>
          <w:szCs w:val="30"/>
          <w:rtl/>
          <w:lang w:bidi="ar-EG"/>
        </w:rPr>
        <w:t>عدد</w:t>
      </w:r>
      <w:r w:rsidRPr="009F0C68">
        <w:rPr>
          <w:rFonts w:ascii="Simplified Arabic" w:hAnsi="Simplified Arabic" w:cs="Monotype Koufi"/>
          <w:b/>
          <w:bCs/>
          <w:sz w:val="30"/>
          <w:szCs w:val="30"/>
          <w:rtl/>
          <w:lang w:bidi="ar-EG"/>
        </w:rPr>
        <w:t xml:space="preserve"> الموضوعات التى يتضمنها المقرر</w:t>
      </w:r>
    </w:p>
    <w:p w:rsidR="00896FDC" w:rsidRPr="009F0C68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896FDC" w:rsidRPr="009F0C68" w:rsidRDefault="00896FDC" w:rsidP="00C977F3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571" w:hanging="567"/>
        <w:contextualSpacing w:val="0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C977F3">
        <w:rPr>
          <w:rFonts w:ascii="Monotype Corsiva" w:hAnsi="Monotype Corsiva" w:cs="PT Bold Heading" w:hint="cs"/>
          <w:color w:val="000000"/>
          <w:sz w:val="28"/>
          <w:szCs w:val="28"/>
          <w:rtl/>
        </w:rPr>
        <w:t>أهداف</w:t>
      </w:r>
      <w:r w:rsidRPr="00C977F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C977F3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:</w:t>
      </w:r>
    </w:p>
    <w:p w:rsidR="00896FDC" w:rsidRPr="009F0C68" w:rsidRDefault="00896FDC" w:rsidP="00DF035A">
      <w:pPr>
        <w:pBdr>
          <w:bottom w:val="single" w:sz="6" w:space="1" w:color="auto"/>
        </w:pBdr>
        <w:bidi/>
        <w:spacing w:after="0" w:line="240" w:lineRule="auto"/>
        <w:ind w:left="1280" w:hanging="284"/>
        <w:jc w:val="lowKashida"/>
        <w:rPr>
          <w:rFonts w:ascii="Simplified Arabic" w:hAnsi="Simplified Arabic" w:cs="Simplified Arabic"/>
          <w:b/>
          <w:bCs/>
          <w:vanish/>
          <w:color w:val="000000"/>
          <w:sz w:val="28"/>
          <w:szCs w:val="28"/>
        </w:rPr>
      </w:pPr>
      <w:r w:rsidRPr="009F0C68">
        <w:rPr>
          <w:rFonts w:ascii="Simplified Arabic" w:hAnsi="Simplified Arabic" w:cs="Simplified Arabic"/>
          <w:b/>
          <w:bCs/>
          <w:vanish/>
          <w:color w:val="000000"/>
          <w:sz w:val="28"/>
          <w:szCs w:val="28"/>
        </w:rPr>
        <w:t>Top of Form</w:t>
      </w:r>
    </w:p>
    <w:p w:rsidR="00896FDC" w:rsidRPr="009F0C68" w:rsidRDefault="00896FDC" w:rsidP="00DF035A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280" w:right="750" w:hanging="284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أن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ي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وظف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الطالب المعارف والمهارات المتعلقة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بتعليم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الكبار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فى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حياته العم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لية</w:t>
      </w:r>
    </w:p>
    <w:p w:rsidR="00896FDC" w:rsidRPr="009F0C68" w:rsidRDefault="00896FDC" w:rsidP="00DF035A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280" w:right="750" w:hanging="284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أن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يوظف الطالب خطوات المنهج العلمىفى حل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مشكلة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الأمية</w:t>
      </w:r>
    </w:p>
    <w:p w:rsidR="00896FDC" w:rsidRPr="009F0C68" w:rsidRDefault="00896FDC" w:rsidP="00DF035A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280" w:right="750" w:hanging="284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أن يشارك الطالب فى إيجاد حل للمشكلات التى تواجه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المرأة</w:t>
      </w:r>
    </w:p>
    <w:p w:rsidR="00896FDC" w:rsidRPr="00C977F3" w:rsidRDefault="00896FDC" w:rsidP="00DF035A">
      <w:pPr>
        <w:shd w:val="clear" w:color="auto" w:fill="FFFFFF"/>
        <w:bidi/>
        <w:spacing w:after="0" w:line="240" w:lineRule="auto"/>
        <w:ind w:left="1280" w:right="750" w:hanging="567"/>
        <w:jc w:val="lowKashida"/>
        <w:rPr>
          <w:rFonts w:ascii="Simplified Arabic" w:hAnsi="Simplified Arabic" w:cs="Simplified Arabic"/>
          <w:b/>
          <w:bCs/>
          <w:color w:val="000000"/>
          <w:sz w:val="16"/>
          <w:szCs w:val="16"/>
        </w:rPr>
      </w:pPr>
    </w:p>
    <w:p w:rsidR="00896FDC" w:rsidRDefault="00896FDC" w:rsidP="00C977F3">
      <w:pPr>
        <w:pStyle w:val="ListParagraph"/>
        <w:numPr>
          <w:ilvl w:val="0"/>
          <w:numId w:val="10"/>
        </w:numPr>
        <w:shd w:val="clear" w:color="auto" w:fill="FFFFFF"/>
        <w:tabs>
          <w:tab w:val="left" w:pos="288"/>
        </w:tabs>
        <w:bidi/>
        <w:spacing w:after="0" w:line="900" w:lineRule="atLeast"/>
        <w:ind w:left="429" w:hanging="425"/>
        <w:contextualSpacing w:val="0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C977F3">
        <w:rPr>
          <w:rFonts w:ascii="Monotype Corsiva" w:hAnsi="Monotype Corsiva" w:cs="PT Bold Heading" w:hint="cs"/>
          <w:color w:val="000000"/>
          <w:sz w:val="28"/>
          <w:szCs w:val="28"/>
          <w:rtl/>
        </w:rPr>
        <w:t>نواتج</w:t>
      </w:r>
      <w:r w:rsidRPr="00C977F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C977F3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التعلم</w:t>
      </w:r>
      <w:r w:rsidRPr="00C977F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C977F3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المستهدفة</w:t>
      </w:r>
      <w:r w:rsidRPr="00C977F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C977F3">
        <w:rPr>
          <w:rFonts w:ascii="Monotype Corsiva" w:hAnsi="Monotype Corsiva" w:cs="PT Bold Heading" w:hint="cs"/>
          <w:color w:val="000000"/>
          <w:sz w:val="28"/>
          <w:szCs w:val="28"/>
          <w:rtl/>
        </w:rPr>
        <w:t>للمقرر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:</w:t>
      </w:r>
    </w:p>
    <w:p w:rsidR="00896FDC" w:rsidRPr="00C977F3" w:rsidRDefault="00896FDC" w:rsidP="00E10664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Simplified Arabic" w:hAnsi="Simplified Arabic" w:cs="Monotype Koufi"/>
          <w:b/>
          <w:bCs/>
          <w:vanish/>
          <w:color w:val="000000"/>
          <w:sz w:val="28"/>
          <w:szCs w:val="28"/>
        </w:rPr>
      </w:pPr>
      <w:r w:rsidRPr="00C977F3">
        <w:rPr>
          <w:rFonts w:ascii="Simplified Arabic" w:hAnsi="Simplified Arabic" w:cs="Monotype Koufi"/>
          <w:b/>
          <w:bCs/>
          <w:vanish/>
          <w:color w:val="000000"/>
          <w:sz w:val="28"/>
          <w:szCs w:val="28"/>
        </w:rPr>
        <w:t>Top of Form</w:t>
      </w:r>
    </w:p>
    <w:p w:rsidR="00896FDC" w:rsidRPr="00C977F3" w:rsidRDefault="00896FDC" w:rsidP="00CF34AA">
      <w:pPr>
        <w:shd w:val="clear" w:color="auto" w:fill="FFFFFF"/>
        <w:bidi/>
        <w:spacing w:after="0" w:line="240" w:lineRule="auto"/>
        <w:rPr>
          <w:rFonts w:ascii="Simplified Arabic" w:hAnsi="Simplified Arabic" w:cs="Monotype Koufi"/>
          <w:b/>
          <w:bCs/>
          <w:color w:val="000000"/>
          <w:sz w:val="28"/>
          <w:szCs w:val="28"/>
        </w:rPr>
      </w:pPr>
      <w:r w:rsidRPr="00C977F3">
        <w:rPr>
          <w:rFonts w:ascii="Simplified Arabic" w:hAnsi="Simplified Arabic" w:cs="Monotype Koufi" w:hint="cs"/>
          <w:b/>
          <w:bCs/>
          <w:color w:val="000000"/>
          <w:sz w:val="28"/>
          <w:szCs w:val="28"/>
          <w:rtl/>
        </w:rPr>
        <w:t>أ</w:t>
      </w:r>
      <w:r w:rsidRPr="00C977F3">
        <w:rPr>
          <w:rFonts w:ascii="Simplified Arabic" w:hAnsi="Simplified Arabic" w:cs="Monotype Koufi"/>
          <w:b/>
          <w:bCs/>
          <w:color w:val="000000"/>
          <w:sz w:val="28"/>
          <w:szCs w:val="28"/>
          <w:rtl/>
        </w:rPr>
        <w:t>- المعرفة والفهم</w:t>
      </w:r>
    </w:p>
    <w:p w:rsidR="00896FDC" w:rsidRPr="009F0C68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F0C68">
        <w:rPr>
          <w:rFonts w:ascii="Simplified Arabic" w:hAnsi="Simplified Arabic" w:cs="Simplified Arabic" w:hint="cs"/>
          <w:b/>
          <w:bCs/>
          <w:color w:val="404040"/>
          <w:sz w:val="28"/>
          <w:szCs w:val="28"/>
          <w:rtl/>
        </w:rPr>
        <w:t>أ</w:t>
      </w:r>
      <w:r w:rsidRPr="009F0C68">
        <w:rPr>
          <w:rFonts w:ascii="Simplified Arabic" w:hAnsi="Simplified Arabic" w:cs="Simplified Arabic"/>
          <w:b/>
          <w:bCs/>
          <w:color w:val="404040"/>
          <w:sz w:val="28"/>
          <w:szCs w:val="28"/>
          <w:rtl/>
        </w:rPr>
        <w:t xml:space="preserve">/ 1 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-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أن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يلم الطالب بالنظريات و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المدارس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الفكرية المتنوعة فى مجال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محو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الأمية وتعليم الكبار.</w:t>
      </w:r>
    </w:p>
    <w:p w:rsidR="00896FDC" w:rsidRPr="009F0C68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/2-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أن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يكتسب الطالب أساسيات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علم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تعليم الكبار .</w:t>
      </w:r>
    </w:p>
    <w:p w:rsidR="00896FDC" w:rsidRPr="009F0C68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/3- أن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يعرف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الطالب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الاعتبارات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التىينبغى مراعاتها عند تطوير برامج محو الأمية وتعليم الكبار</w:t>
      </w:r>
    </w:p>
    <w:p w:rsidR="00896FDC" w:rsidRPr="009F0C68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/4- أن يعرف الطالب تجارب بعض الد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ول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النامية فى مجال محو الأمية وتعليم الكبار.</w:t>
      </w:r>
    </w:p>
    <w:p w:rsidR="00896FDC" w:rsidRPr="009F0C68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896FDC" w:rsidRPr="009F0C68" w:rsidRDefault="00896FDC" w:rsidP="0075117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Simplified Arabic" w:hAnsi="Simplified Arabic" w:cs="Simplified Arabic"/>
          <w:b/>
          <w:bCs/>
          <w:color w:val="404040"/>
          <w:sz w:val="28"/>
          <w:szCs w:val="28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97444F">
        <w:tc>
          <w:tcPr>
            <w:tcW w:w="0" w:type="auto"/>
            <w:vAlign w:val="center"/>
          </w:tcPr>
          <w:p w:rsidR="00896FDC" w:rsidRPr="009F0C68" w:rsidRDefault="00896FDC" w:rsidP="00E10664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896FDC" w:rsidRPr="00C977F3" w:rsidRDefault="00896FDC" w:rsidP="00C977F3">
      <w:pPr>
        <w:shd w:val="clear" w:color="auto" w:fill="FFFFFF"/>
        <w:bidi/>
        <w:spacing w:after="0" w:line="240" w:lineRule="auto"/>
        <w:rPr>
          <w:rFonts w:ascii="Simplified Arabic" w:hAnsi="Simplified Arabic" w:cs="Monotype Koufi"/>
          <w:b/>
          <w:bCs/>
          <w:color w:val="000000"/>
          <w:sz w:val="28"/>
          <w:szCs w:val="28"/>
          <w:rtl/>
        </w:rPr>
      </w:pPr>
      <w:r w:rsidRPr="00C977F3">
        <w:rPr>
          <w:rFonts w:ascii="Simplified Arabic" w:hAnsi="Simplified Arabic" w:cs="Monotype Koufi" w:hint="cs"/>
          <w:b/>
          <w:bCs/>
          <w:color w:val="000000"/>
          <w:sz w:val="28"/>
          <w:szCs w:val="28"/>
          <w:rtl/>
        </w:rPr>
        <w:t>ب</w:t>
      </w:r>
      <w:r w:rsidRPr="00C977F3">
        <w:rPr>
          <w:rFonts w:ascii="Simplified Arabic" w:hAnsi="Simplified Arabic" w:cs="Monotype Koufi"/>
          <w:b/>
          <w:bCs/>
          <w:color w:val="000000"/>
          <w:sz w:val="28"/>
          <w:szCs w:val="28"/>
          <w:rtl/>
        </w:rPr>
        <w:t>- المهارات الذهنية</w:t>
      </w:r>
    </w:p>
    <w:p w:rsidR="00896FDC" w:rsidRPr="009F0C68" w:rsidRDefault="00896FDC" w:rsidP="00C977F3">
      <w:pPr>
        <w:shd w:val="clear" w:color="auto" w:fill="FFFFFF"/>
        <w:tabs>
          <w:tab w:val="left" w:pos="146"/>
          <w:tab w:val="left" w:pos="571"/>
          <w:tab w:val="left" w:pos="855"/>
        </w:tabs>
        <w:bidi/>
        <w:spacing w:after="0" w:line="240" w:lineRule="auto"/>
        <w:ind w:left="856" w:hanging="56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/ 1- أن يتبع الطالب المنهج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العلميفي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إيجاد حل للمشكلات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التي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تواجه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معلمي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الكبار.</w:t>
      </w:r>
    </w:p>
    <w:p w:rsidR="00896FDC" w:rsidRPr="009F0C68" w:rsidRDefault="00896FDC" w:rsidP="00C977F3">
      <w:pPr>
        <w:shd w:val="clear" w:color="auto" w:fill="FFFFFF"/>
        <w:tabs>
          <w:tab w:val="left" w:pos="146"/>
          <w:tab w:val="left" w:pos="571"/>
          <w:tab w:val="left" w:pos="855"/>
        </w:tabs>
        <w:bidi/>
        <w:spacing w:after="0" w:line="240" w:lineRule="auto"/>
        <w:ind w:left="856" w:hanging="56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/2- أن يستنبط الطالب العلاقة بين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الأمية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ومستوى تقدم المجتمع.</w:t>
      </w:r>
    </w:p>
    <w:p w:rsidR="00896FDC" w:rsidRPr="009F0C68" w:rsidRDefault="00896FDC" w:rsidP="00C977F3">
      <w:pPr>
        <w:shd w:val="clear" w:color="auto" w:fill="FFFFFF"/>
        <w:tabs>
          <w:tab w:val="left" w:pos="146"/>
          <w:tab w:val="left" w:pos="571"/>
          <w:tab w:val="left" w:pos="855"/>
        </w:tabs>
        <w:bidi/>
        <w:spacing w:after="0" w:line="240" w:lineRule="auto"/>
        <w:ind w:left="856" w:hanging="56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/3- أن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يحلل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الطالب الوضع الراهن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لمشكلة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الأمية.</w:t>
      </w:r>
    </w:p>
    <w:p w:rsidR="00896FDC" w:rsidRDefault="00896FDC" w:rsidP="00C977F3">
      <w:pPr>
        <w:shd w:val="clear" w:color="auto" w:fill="FFFFFF"/>
        <w:tabs>
          <w:tab w:val="left" w:pos="146"/>
          <w:tab w:val="left" w:pos="571"/>
          <w:tab w:val="left" w:pos="855"/>
        </w:tabs>
        <w:bidi/>
        <w:spacing w:after="0" w:line="240" w:lineRule="auto"/>
        <w:ind w:left="856" w:hanging="56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896FDC" w:rsidRPr="009F0C68" w:rsidRDefault="00896FDC" w:rsidP="00C977F3">
      <w:pPr>
        <w:shd w:val="clear" w:color="auto" w:fill="FFFFFF"/>
        <w:tabs>
          <w:tab w:val="left" w:pos="146"/>
          <w:tab w:val="left" w:pos="571"/>
          <w:tab w:val="left" w:pos="855"/>
        </w:tabs>
        <w:bidi/>
        <w:spacing w:after="0" w:line="240" w:lineRule="auto"/>
        <w:ind w:left="856" w:hanging="56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97444F">
        <w:tc>
          <w:tcPr>
            <w:tcW w:w="0" w:type="auto"/>
            <w:vAlign w:val="center"/>
          </w:tcPr>
          <w:p w:rsidR="00896FDC" w:rsidRPr="009F0C68" w:rsidRDefault="00896FDC" w:rsidP="00E10664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896FDC" w:rsidRPr="00C977F3" w:rsidRDefault="00896FDC" w:rsidP="00C977F3">
      <w:pPr>
        <w:shd w:val="clear" w:color="auto" w:fill="FFFFFF"/>
        <w:bidi/>
        <w:spacing w:after="0" w:line="240" w:lineRule="auto"/>
        <w:rPr>
          <w:rFonts w:ascii="Simplified Arabic" w:hAnsi="Simplified Arabic" w:cs="Monotype Koufi"/>
          <w:b/>
          <w:bCs/>
          <w:color w:val="000000"/>
          <w:sz w:val="28"/>
          <w:szCs w:val="28"/>
          <w:rtl/>
        </w:rPr>
      </w:pPr>
      <w:r w:rsidRPr="00C977F3">
        <w:rPr>
          <w:rFonts w:ascii="Simplified Arabic" w:hAnsi="Simplified Arabic" w:cs="Monotype Koufi" w:hint="cs"/>
          <w:b/>
          <w:bCs/>
          <w:color w:val="000000"/>
          <w:sz w:val="28"/>
          <w:szCs w:val="28"/>
          <w:rtl/>
        </w:rPr>
        <w:t>ج</w:t>
      </w:r>
      <w:r w:rsidRPr="00C977F3">
        <w:rPr>
          <w:rFonts w:ascii="Simplified Arabic" w:hAnsi="Simplified Arabic" w:cs="Monotype Koufi"/>
          <w:b/>
          <w:bCs/>
          <w:color w:val="000000"/>
          <w:sz w:val="28"/>
          <w:szCs w:val="28"/>
          <w:rtl/>
        </w:rPr>
        <w:t>- المهارات المهنية والعملية</w:t>
      </w:r>
    </w:p>
    <w:p w:rsidR="00896FDC" w:rsidRPr="009F0C68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F0C68">
        <w:rPr>
          <w:rFonts w:ascii="Simplified Arabic" w:hAnsi="Simplified Arabic" w:cs="Simplified Arabic" w:hint="cs"/>
          <w:b/>
          <w:bCs/>
          <w:color w:val="404040"/>
          <w:sz w:val="28"/>
          <w:szCs w:val="28"/>
          <w:rtl/>
        </w:rPr>
        <w:t>ج</w:t>
      </w:r>
      <w:r w:rsidRPr="009F0C68">
        <w:rPr>
          <w:rFonts w:ascii="Simplified Arabic" w:hAnsi="Simplified Arabic" w:cs="Simplified Arabic"/>
          <w:b/>
          <w:bCs/>
          <w:color w:val="404040"/>
          <w:sz w:val="28"/>
          <w:szCs w:val="28"/>
          <w:rtl/>
        </w:rPr>
        <w:t>/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1- أن يوظف الطالب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النظريات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والمعارف المختلفة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حل المشكلات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التي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تواجه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معلمي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الكبار.</w:t>
      </w:r>
    </w:p>
    <w:p w:rsidR="00896FDC" w:rsidRPr="009F0C68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ج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/2- أن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يشارك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الطالب </w:t>
      </w: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فيوضع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بعض الخطط لتعليم الكبار.</w:t>
      </w:r>
    </w:p>
    <w:p w:rsidR="00896FDC" w:rsidRDefault="00896FDC" w:rsidP="00C47C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896FDC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896FDC" w:rsidRPr="00C977F3" w:rsidRDefault="00896FDC" w:rsidP="00C47CD0">
      <w:pPr>
        <w:shd w:val="clear" w:color="auto" w:fill="FFFFFF"/>
        <w:bidi/>
        <w:spacing w:after="0" w:line="240" w:lineRule="auto"/>
        <w:rPr>
          <w:rFonts w:ascii="Simplified Arabic" w:hAnsi="Simplified Arabic" w:cs="Monotype Koufi"/>
          <w:b/>
          <w:bCs/>
          <w:color w:val="000000"/>
          <w:sz w:val="28"/>
          <w:szCs w:val="28"/>
          <w:rtl/>
        </w:rPr>
      </w:pPr>
      <w:r w:rsidRPr="00C977F3">
        <w:rPr>
          <w:rFonts w:ascii="Simplified Arabic" w:hAnsi="Simplified Arabic" w:cs="Monotype Koufi" w:hint="cs"/>
          <w:b/>
          <w:bCs/>
          <w:color w:val="000000"/>
          <w:sz w:val="28"/>
          <w:szCs w:val="28"/>
          <w:rtl/>
        </w:rPr>
        <w:t>د</w:t>
      </w:r>
      <w:r w:rsidRPr="00C977F3">
        <w:rPr>
          <w:rFonts w:ascii="Simplified Arabic" w:hAnsi="Simplified Arabic" w:cs="Monotype Koufi"/>
          <w:b/>
          <w:bCs/>
          <w:color w:val="000000"/>
          <w:sz w:val="28"/>
          <w:szCs w:val="28"/>
          <w:rtl/>
        </w:rPr>
        <w:t>- المهارات العامة والقابلة للانتقال</w:t>
      </w:r>
    </w:p>
    <w:p w:rsidR="00896FDC" w:rsidRPr="00C977F3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9F0C68">
        <w:rPr>
          <w:rFonts w:ascii="Simplified Arabic" w:hAnsi="Simplified Arabic" w:cs="Simplified Arabic"/>
          <w:b/>
          <w:bCs/>
          <w:color w:val="333333"/>
          <w:sz w:val="28"/>
          <w:szCs w:val="28"/>
        </w:rPr>
        <w:t> </w:t>
      </w:r>
      <w:r w:rsidRPr="00C977F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د</w:t>
      </w:r>
      <w:r w:rsidRPr="00C977F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</w:t>
      </w:r>
      <w:r w:rsidRPr="00C977F3">
        <w:rPr>
          <w:rFonts w:ascii="Simplified Arabic" w:hAnsi="Simplified Arabic" w:cs="Simplified Arabic"/>
          <w:b/>
          <w:bCs/>
          <w:color w:val="404040"/>
          <w:sz w:val="28"/>
          <w:szCs w:val="28"/>
          <w:rtl/>
        </w:rPr>
        <w:t>1</w:t>
      </w:r>
      <w:r w:rsidRPr="00C977F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 مهارة الحوار والتواصل مع ا</w:t>
      </w:r>
      <w:r w:rsidRPr="00C977F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لآخرين</w:t>
      </w:r>
    </w:p>
    <w:p w:rsidR="00896FDC" w:rsidRPr="00C977F3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C977F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د</w:t>
      </w:r>
      <w:r w:rsidRPr="00C977F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/2- المهارة القيادية</w:t>
      </w:r>
    </w:p>
    <w:p w:rsidR="00896FDC" w:rsidRPr="00C977F3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C977F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د</w:t>
      </w:r>
      <w:r w:rsidRPr="00C977F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/3- مهارات التخطيط للحياة</w:t>
      </w:r>
    </w:p>
    <w:p w:rsidR="00896FDC" w:rsidRPr="00C977F3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C977F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د</w:t>
      </w:r>
      <w:r w:rsidRPr="00C977F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/4- مهارات القراءة والان</w:t>
      </w:r>
      <w:r w:rsidRPr="00C977F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فتاح</w:t>
      </w:r>
      <w:r w:rsidRPr="00C977F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ع</w:t>
      </w:r>
      <w:r w:rsidRPr="00C977F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لى</w:t>
      </w:r>
      <w:r w:rsidRPr="00C977F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الثقافات الأخرى</w:t>
      </w:r>
    </w:p>
    <w:p w:rsidR="00896FDC" w:rsidRPr="00C977F3" w:rsidRDefault="00896FDC" w:rsidP="00C977F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568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896FDC" w:rsidRPr="009F0C68" w:rsidRDefault="00896FDC" w:rsidP="00E10664">
      <w:pPr>
        <w:pBdr>
          <w:top w:val="single" w:sz="6" w:space="1" w:color="auto"/>
        </w:pBdr>
        <w:spacing w:after="60" w:line="240" w:lineRule="auto"/>
        <w:jc w:val="center"/>
        <w:rPr>
          <w:rFonts w:ascii="Simplified Arabic" w:hAnsi="Simplified Arabic" w:cs="Simplified Arabic"/>
          <w:b/>
          <w:bCs/>
          <w:vanish/>
          <w:sz w:val="28"/>
          <w:szCs w:val="28"/>
        </w:rPr>
      </w:pPr>
      <w:r w:rsidRPr="009F0C68">
        <w:rPr>
          <w:rFonts w:ascii="Simplified Arabic" w:hAnsi="Simplified Arabic" w:cs="Simplified Arabic"/>
          <w:b/>
          <w:bCs/>
          <w:vanish/>
          <w:sz w:val="28"/>
          <w:szCs w:val="28"/>
        </w:rPr>
        <w:t>Bottom of Form</w:t>
      </w:r>
    </w:p>
    <w:p w:rsidR="00896FDC" w:rsidRPr="009F0C68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896FDC" w:rsidRPr="009F0C68" w:rsidRDefault="00896FDC" w:rsidP="00E10664">
      <w:pPr>
        <w:tabs>
          <w:tab w:val="left" w:pos="7650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9F0C68" w:rsidRDefault="00896FDC" w:rsidP="00C05668">
      <w:pPr>
        <w:tabs>
          <w:tab w:val="left" w:pos="7650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9F0C68" w:rsidRDefault="00896FDC" w:rsidP="00E1066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9F0C68" w:rsidRDefault="00896FDC" w:rsidP="00E1066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9F0C68" w:rsidRDefault="00896FDC" w:rsidP="00E1066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9F0C68" w:rsidRDefault="00896FDC" w:rsidP="00E10664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C977F3" w:rsidRDefault="00896FDC" w:rsidP="00E10664">
      <w:pPr>
        <w:shd w:val="clear" w:color="auto" w:fill="FAFAFA"/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C977F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4-  </w:t>
      </w:r>
      <w:r w:rsidRPr="00C977F3">
        <w:rPr>
          <w:rFonts w:ascii="Monotype Corsiva" w:hAnsi="Monotype Corsiva" w:cs="PT Bold Heading" w:hint="cs"/>
          <w:color w:val="000000"/>
          <w:sz w:val="28"/>
          <w:szCs w:val="28"/>
          <w:rtl/>
        </w:rPr>
        <w:t>محتويات</w:t>
      </w:r>
      <w:r w:rsidRPr="00C977F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C977F3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C977F3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1"/>
        <w:gridCol w:w="1517"/>
        <w:gridCol w:w="1307"/>
        <w:gridCol w:w="1289"/>
        <w:gridCol w:w="1405"/>
        <w:gridCol w:w="2615"/>
        <w:gridCol w:w="552"/>
      </w:tblGrid>
      <w:tr w:rsidR="00896FDC" w:rsidRPr="0097444F">
        <w:tc>
          <w:tcPr>
            <w:tcW w:w="1560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color w:val="404040"/>
                <w:sz w:val="28"/>
                <w:szCs w:val="28"/>
                <w:rtl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color w:val="404040"/>
                <w:sz w:val="28"/>
                <w:szCs w:val="28"/>
                <w:rtl/>
              </w:rPr>
              <w:t xml:space="preserve"> العامة</w:t>
            </w:r>
          </w:p>
        </w:tc>
        <w:tc>
          <w:tcPr>
            <w:tcW w:w="1555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color w:val="404040"/>
                <w:sz w:val="28"/>
                <w:szCs w:val="28"/>
                <w:rtl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color w:val="404040"/>
                <w:sz w:val="28"/>
                <w:szCs w:val="28"/>
                <w:rtl/>
              </w:rPr>
              <w:t xml:space="preserve"> المهنية</w:t>
            </w:r>
          </w:p>
        </w:tc>
        <w:tc>
          <w:tcPr>
            <w:tcW w:w="1328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color w:val="404040"/>
                <w:sz w:val="28"/>
                <w:szCs w:val="28"/>
                <w:rtl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color w:val="404040"/>
                <w:sz w:val="28"/>
                <w:szCs w:val="28"/>
                <w:rtl/>
              </w:rPr>
              <w:t xml:space="preserve"> الذهنية</w:t>
            </w:r>
          </w:p>
        </w:tc>
        <w:tc>
          <w:tcPr>
            <w:tcW w:w="1300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المعارف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الرئيسية</w:t>
            </w:r>
          </w:p>
        </w:tc>
        <w:tc>
          <w:tcPr>
            <w:tcW w:w="1158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أسبوع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الدراسة</w:t>
            </w:r>
          </w:p>
        </w:tc>
        <w:tc>
          <w:tcPr>
            <w:tcW w:w="2738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المحتوى</w:t>
            </w:r>
          </w:p>
        </w:tc>
        <w:tc>
          <w:tcPr>
            <w:tcW w:w="567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896FDC" w:rsidRPr="0097444F">
        <w:tc>
          <w:tcPr>
            <w:tcW w:w="1560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1- ب/2- ب/3-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 أ/4-</w:t>
            </w:r>
          </w:p>
        </w:tc>
        <w:tc>
          <w:tcPr>
            <w:tcW w:w="115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والثانيوالثالث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الأصول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الفلسفية لتعليم الكبار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97444F">
        <w:tc>
          <w:tcPr>
            <w:tcW w:w="1560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1- ب/2-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 أ/3-</w:t>
            </w:r>
          </w:p>
        </w:tc>
        <w:tc>
          <w:tcPr>
            <w:tcW w:w="115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والخامس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المرأة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وتعليم الكبار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97444F">
        <w:tc>
          <w:tcPr>
            <w:tcW w:w="1560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 ب/3-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 أ/4-</w:t>
            </w:r>
          </w:p>
        </w:tc>
        <w:tc>
          <w:tcPr>
            <w:tcW w:w="115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السادس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والسابع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علم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تعليم الكبار أسسه </w:t>
            </w: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وفلسفته</w:t>
            </w:r>
          </w:p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97444F">
        <w:tc>
          <w:tcPr>
            <w:tcW w:w="1560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1- ب/2-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 أ/4-</w:t>
            </w:r>
          </w:p>
        </w:tc>
        <w:tc>
          <w:tcPr>
            <w:tcW w:w="115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والتاسع والعاشر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مداخل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تعليم الكبار- محتوى تعليم الكبار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96FDC" w:rsidRPr="0097444F">
        <w:tc>
          <w:tcPr>
            <w:tcW w:w="1560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1- ب/2- ب/3-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</w:t>
            </w:r>
          </w:p>
        </w:tc>
        <w:tc>
          <w:tcPr>
            <w:tcW w:w="115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الحادى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والثانى عشر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واقع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الأمية فى مصر والجهود الم</w:t>
            </w: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بذولة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فى مواجهتها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896FDC" w:rsidRPr="0097444F">
        <w:tc>
          <w:tcPr>
            <w:tcW w:w="156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1- ب/2-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</w:t>
            </w:r>
          </w:p>
        </w:tc>
        <w:tc>
          <w:tcPr>
            <w:tcW w:w="115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والرابع عشر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الاعتبارات والمشكلات التى تواجه مخططى برامج محو الأمية وتعليم الكبار فى الدول النامية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896FDC" w:rsidRDefault="00896FDC" w:rsidP="00C10AD3">
      <w:pPr>
        <w:tabs>
          <w:tab w:val="left" w:pos="7650"/>
        </w:tabs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EG"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</w:pPr>
    </w:p>
    <w:p w:rsidR="00896FDC" w:rsidRDefault="00896FDC" w:rsidP="00B73E96">
      <w:pPr>
        <w:tabs>
          <w:tab w:val="left" w:pos="7650"/>
        </w:tabs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</w:pPr>
      <w:r>
        <w:rPr>
          <w:rFonts w:ascii="Monotype Corsiva" w:hAnsi="Monotype Corsiva" w:cs="PT Bold Heading" w:hint="cs"/>
          <w:color w:val="000000"/>
          <w:sz w:val="28"/>
          <w:szCs w:val="28"/>
          <w:rtl/>
        </w:rPr>
        <w:t>أ</w:t>
      </w:r>
      <w:r w:rsidRPr="00C977F3">
        <w:rPr>
          <w:rFonts w:ascii="Monotype Corsiva" w:hAnsi="Monotype Corsiva" w:cs="PT Bold Heading" w:hint="cs"/>
          <w:color w:val="000000"/>
          <w:sz w:val="28"/>
          <w:szCs w:val="28"/>
          <w:rtl/>
        </w:rPr>
        <w:t>ساليب</w:t>
      </w:r>
      <w:r w:rsidRPr="00C977F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C977F3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C977F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C977F3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C977F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5- 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97444F">
        <w:trPr>
          <w:jc w:val="center"/>
        </w:trPr>
        <w:tc>
          <w:tcPr>
            <w:tcW w:w="1560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العامة</w:t>
            </w:r>
          </w:p>
        </w:tc>
        <w:tc>
          <w:tcPr>
            <w:tcW w:w="1555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المهنية</w:t>
            </w:r>
          </w:p>
        </w:tc>
        <w:tc>
          <w:tcPr>
            <w:tcW w:w="1328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الذهنية</w:t>
            </w:r>
          </w:p>
        </w:tc>
        <w:tc>
          <w:tcPr>
            <w:tcW w:w="1300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المعارف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الرئيسية</w:t>
            </w:r>
          </w:p>
        </w:tc>
        <w:tc>
          <w:tcPr>
            <w:tcW w:w="2738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الأسلوب</w:t>
            </w:r>
          </w:p>
        </w:tc>
        <w:tc>
          <w:tcPr>
            <w:tcW w:w="567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896FDC" w:rsidRPr="0097444F">
        <w:trPr>
          <w:jc w:val="center"/>
        </w:trPr>
        <w:tc>
          <w:tcPr>
            <w:tcW w:w="1560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 أ/4-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المناقشة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والحوار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97444F">
        <w:trPr>
          <w:jc w:val="center"/>
        </w:trPr>
        <w:tc>
          <w:tcPr>
            <w:tcW w:w="1560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 أ/4-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97444F">
        <w:trPr>
          <w:jc w:val="center"/>
        </w:trPr>
        <w:tc>
          <w:tcPr>
            <w:tcW w:w="1560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الذهنى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97444F">
        <w:trPr>
          <w:jc w:val="center"/>
        </w:trPr>
        <w:tc>
          <w:tcPr>
            <w:tcW w:w="1560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1- ب/2- ب/3-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:rsidR="00896FDC" w:rsidRPr="009F0C68" w:rsidRDefault="00896FDC" w:rsidP="00C05668">
      <w:pPr>
        <w:tabs>
          <w:tab w:val="left" w:pos="7650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9F0C68" w:rsidRDefault="00896FDC" w:rsidP="00747606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B73E9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B73E9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73E96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B73E9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73E96">
        <w:rPr>
          <w:rFonts w:ascii="Monotype Corsiva" w:hAnsi="Monotype Corsiva" w:cs="PT Bold Heading" w:hint="cs"/>
          <w:color w:val="000000"/>
          <w:sz w:val="28"/>
          <w:szCs w:val="28"/>
          <w:rtl/>
        </w:rPr>
        <w:t>للطلاب</w:t>
      </w:r>
      <w:r w:rsidRPr="00B73E9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73E96">
        <w:rPr>
          <w:rFonts w:ascii="Monotype Corsiva" w:hAnsi="Monotype Corsiva" w:cs="PT Bold Heading" w:hint="cs"/>
          <w:color w:val="000000"/>
          <w:sz w:val="28"/>
          <w:szCs w:val="28"/>
          <w:rtl/>
        </w:rPr>
        <w:t>ذوى</w:t>
      </w:r>
      <w:r w:rsidRPr="00B73E9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73E9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القدرات</w:t>
      </w:r>
      <w:r w:rsidRPr="00B73E9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73E9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المحدودة</w:t>
      </w:r>
      <w:r w:rsidRPr="00B73E9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6- </w:t>
      </w:r>
      <w:r w:rsidRPr="00B73E96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B73E9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</w:p>
    <w:p w:rsidR="00896FDC" w:rsidRPr="009F0C68" w:rsidRDefault="00896FDC" w:rsidP="00747606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F0C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الساعات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المكتبية الزائدة</w:t>
      </w:r>
    </w:p>
    <w:p w:rsidR="00896FDC" w:rsidRPr="00B73E96" w:rsidRDefault="00896FDC" w:rsidP="00747606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color w:val="000000"/>
          <w:sz w:val="14"/>
          <w:szCs w:val="14"/>
        </w:rPr>
      </w:pPr>
    </w:p>
    <w:p w:rsidR="00896FDC" w:rsidRPr="00B73E96" w:rsidRDefault="00896FDC" w:rsidP="00747606">
      <w:pPr>
        <w:tabs>
          <w:tab w:val="left" w:pos="7650"/>
        </w:tabs>
        <w:jc w:val="right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B73E9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7- </w:t>
      </w:r>
      <w:r w:rsidRPr="00B73E96">
        <w:rPr>
          <w:rFonts w:ascii="Monotype Corsiva" w:hAnsi="Monotype Corsiva" w:cs="PT Bold Heading" w:hint="cs"/>
          <w:color w:val="000000"/>
          <w:sz w:val="28"/>
          <w:szCs w:val="28"/>
          <w:rtl/>
        </w:rPr>
        <w:t>أنشطة</w:t>
      </w:r>
      <w:r w:rsidRPr="00B73E9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73E96">
        <w:rPr>
          <w:rFonts w:ascii="Monotype Corsiva" w:hAnsi="Monotype Corsiva" w:cs="PT Bold Heading" w:hint="cs"/>
          <w:color w:val="000000"/>
          <w:sz w:val="28"/>
          <w:szCs w:val="28"/>
          <w:rtl/>
        </w:rPr>
        <w:t>ومصادر</w:t>
      </w:r>
      <w:r w:rsidRPr="00B73E9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73E9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B73E9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73E96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97444F">
        <w:trPr>
          <w:jc w:val="center"/>
        </w:trPr>
        <w:tc>
          <w:tcPr>
            <w:tcW w:w="156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العامة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المهنية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الذهنية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المعارف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الرئيسية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الأنشطة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والمصادر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896FDC" w:rsidRPr="0097444F">
        <w:trPr>
          <w:jc w:val="center"/>
        </w:trPr>
        <w:tc>
          <w:tcPr>
            <w:tcW w:w="1560" w:type="dxa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1- ب/2-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 أ/4-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الرحلات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والزيارات الميدانية لمواقع تعليمية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97444F">
        <w:trPr>
          <w:jc w:val="center"/>
        </w:trPr>
        <w:tc>
          <w:tcPr>
            <w:tcW w:w="1560" w:type="dxa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1- ب/2- ب/3-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وإقامة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المعارض التعليمية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896FDC" w:rsidRPr="00B73E96" w:rsidRDefault="00896FDC" w:rsidP="00747606">
      <w:pPr>
        <w:bidi/>
        <w:jc w:val="lowKashida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B73E96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>8- تقويم الطلاب</w:t>
      </w:r>
    </w:p>
    <w:p w:rsidR="00896FDC" w:rsidRPr="00B73E96" w:rsidRDefault="00896FDC" w:rsidP="00747606">
      <w:pPr>
        <w:pStyle w:val="ListParagraph"/>
        <w:numPr>
          <w:ilvl w:val="0"/>
          <w:numId w:val="8"/>
        </w:numPr>
        <w:bidi/>
        <w:ind w:left="713" w:hanging="284"/>
        <w:contextualSpacing w:val="0"/>
        <w:rPr>
          <w:rFonts w:ascii="Simplified Arabic" w:hAnsi="Simplified Arabic" w:cs="Monotype Koufi"/>
          <w:b/>
          <w:bCs/>
          <w:sz w:val="28"/>
          <w:szCs w:val="28"/>
          <w:rtl/>
          <w:lang w:bidi="ar-EG"/>
        </w:rPr>
      </w:pPr>
      <w:r w:rsidRPr="00B73E96">
        <w:rPr>
          <w:rFonts w:ascii="Simplified Arabic" w:hAnsi="Simplified Arabic" w:cs="Monotype Koufi" w:hint="cs"/>
          <w:b/>
          <w:bCs/>
          <w:sz w:val="28"/>
          <w:szCs w:val="28"/>
          <w:rtl/>
          <w:lang w:bidi="ar-EG"/>
        </w:rPr>
        <w:t>الأساليب</w:t>
      </w:r>
      <w:r w:rsidRPr="00B73E96">
        <w:rPr>
          <w:rFonts w:ascii="Simplified Arabic" w:hAnsi="Simplified Arabic" w:cs="Monotype Koufi"/>
          <w:b/>
          <w:bCs/>
          <w:sz w:val="28"/>
          <w:szCs w:val="28"/>
          <w:rtl/>
          <w:lang w:bidi="ar-EG"/>
        </w:rPr>
        <w:t xml:space="preserve"> المستخدمة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97444F">
        <w:trPr>
          <w:jc w:val="center"/>
        </w:trPr>
        <w:tc>
          <w:tcPr>
            <w:tcW w:w="156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العامة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المهنية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الذهنية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المعارف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الرئيسية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الطريقة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896FDC" w:rsidRPr="0097444F">
        <w:trPr>
          <w:jc w:val="center"/>
        </w:trPr>
        <w:tc>
          <w:tcPr>
            <w:tcW w:w="156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/2-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/ 1 - أ/2- أ/3- أ/4-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الأعمال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الفصلية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FDC" w:rsidRPr="0097444F">
        <w:trPr>
          <w:jc w:val="center"/>
        </w:trPr>
        <w:tc>
          <w:tcPr>
            <w:tcW w:w="156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/3</w:t>
            </w:r>
          </w:p>
        </w:tc>
        <w:tc>
          <w:tcPr>
            <w:tcW w:w="155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/1-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/ 1- ب/2- ب/3-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/ 1 - أ/2- أ/3- أ/4-</w:t>
            </w:r>
          </w:p>
        </w:tc>
        <w:tc>
          <w:tcPr>
            <w:tcW w:w="273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امتحان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نهاية الفصل الدراسى</w:t>
            </w:r>
          </w:p>
        </w:tc>
        <w:tc>
          <w:tcPr>
            <w:tcW w:w="567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896FDC" w:rsidRPr="00B73E96" w:rsidRDefault="00896FDC" w:rsidP="00B73E96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Simplified Arabic" w:hAnsi="Simplified Arabic" w:cs="Monotype Koufi"/>
          <w:b/>
          <w:bCs/>
          <w:sz w:val="28"/>
          <w:szCs w:val="28"/>
          <w:lang w:bidi="ar-EG"/>
        </w:rPr>
      </w:pPr>
      <w:r w:rsidRPr="00B73E96">
        <w:rPr>
          <w:rFonts w:ascii="Simplified Arabic" w:hAnsi="Simplified Arabic" w:cs="Monotype Koufi" w:hint="cs"/>
          <w:b/>
          <w:bCs/>
          <w:sz w:val="28"/>
          <w:szCs w:val="28"/>
          <w:rtl/>
          <w:lang w:bidi="ar-EG"/>
        </w:rPr>
        <w:t>التوقيت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97444F">
        <w:trPr>
          <w:jc w:val="center"/>
        </w:trPr>
        <w:tc>
          <w:tcPr>
            <w:tcW w:w="255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538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الطريقة</w:t>
            </w:r>
          </w:p>
        </w:tc>
        <w:tc>
          <w:tcPr>
            <w:tcW w:w="111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896FDC" w:rsidRPr="0097444F">
        <w:trPr>
          <w:jc w:val="center"/>
        </w:trPr>
        <w:tc>
          <w:tcPr>
            <w:tcW w:w="255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الثامن</w:t>
            </w:r>
          </w:p>
        </w:tc>
        <w:tc>
          <w:tcPr>
            <w:tcW w:w="538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الأعمال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الفصلية</w:t>
            </w:r>
          </w:p>
        </w:tc>
        <w:tc>
          <w:tcPr>
            <w:tcW w:w="111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FDC" w:rsidRPr="0097444F">
        <w:trPr>
          <w:jc w:val="center"/>
        </w:trPr>
        <w:tc>
          <w:tcPr>
            <w:tcW w:w="255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الخامس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عشر</w:t>
            </w:r>
          </w:p>
        </w:tc>
        <w:tc>
          <w:tcPr>
            <w:tcW w:w="538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امتحان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نهاية الفصل الدراسى</w:t>
            </w:r>
          </w:p>
        </w:tc>
        <w:tc>
          <w:tcPr>
            <w:tcW w:w="111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896FDC" w:rsidRPr="00B73E96" w:rsidRDefault="00896FDC" w:rsidP="004B7B00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Simplified Arabic" w:hAnsi="Simplified Arabic" w:cs="Monotype Koufi"/>
          <w:b/>
          <w:bCs/>
          <w:sz w:val="28"/>
          <w:szCs w:val="28"/>
          <w:lang w:bidi="ar-EG"/>
        </w:rPr>
      </w:pPr>
      <w:r w:rsidRPr="00B73E96">
        <w:rPr>
          <w:rFonts w:ascii="Simplified Arabic" w:hAnsi="Simplified Arabic" w:cs="Monotype Koufi" w:hint="cs"/>
          <w:b/>
          <w:bCs/>
          <w:sz w:val="28"/>
          <w:szCs w:val="28"/>
          <w:rtl/>
          <w:lang w:bidi="ar-EG"/>
        </w:rPr>
        <w:t>توزيع</w:t>
      </w:r>
      <w:r w:rsidRPr="00B73E96">
        <w:rPr>
          <w:rFonts w:ascii="Simplified Arabic" w:hAnsi="Simplified Arabic" w:cs="Monotype Koufi"/>
          <w:b/>
          <w:bCs/>
          <w:sz w:val="28"/>
          <w:szCs w:val="28"/>
          <w:rtl/>
          <w:lang w:bidi="ar-EG"/>
        </w:rPr>
        <w:t xml:space="preserve"> الدرجات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135"/>
      </w:tblGrid>
      <w:tr w:rsidR="00896FDC" w:rsidRPr="0097444F">
        <w:trPr>
          <w:jc w:val="center"/>
        </w:trPr>
        <w:tc>
          <w:tcPr>
            <w:tcW w:w="2913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-%</w:t>
            </w:r>
          </w:p>
        </w:tc>
        <w:tc>
          <w:tcPr>
            <w:tcW w:w="613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امتحان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نصف الترم</w:t>
            </w:r>
          </w:p>
        </w:tc>
      </w:tr>
      <w:tr w:rsidR="00896FDC" w:rsidRPr="0097444F">
        <w:trPr>
          <w:jc w:val="center"/>
        </w:trPr>
        <w:tc>
          <w:tcPr>
            <w:tcW w:w="2913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70%</w:t>
            </w:r>
          </w:p>
        </w:tc>
        <w:tc>
          <w:tcPr>
            <w:tcW w:w="613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امتحان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آخر الترم</w:t>
            </w:r>
          </w:p>
        </w:tc>
      </w:tr>
      <w:tr w:rsidR="00896FDC" w:rsidRPr="0097444F">
        <w:trPr>
          <w:jc w:val="center"/>
        </w:trPr>
        <w:tc>
          <w:tcPr>
            <w:tcW w:w="2913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-%</w:t>
            </w:r>
          </w:p>
        </w:tc>
        <w:tc>
          <w:tcPr>
            <w:tcW w:w="613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الامتحان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الشفوى</w:t>
            </w:r>
          </w:p>
        </w:tc>
      </w:tr>
      <w:tr w:rsidR="00896FDC" w:rsidRPr="0097444F">
        <w:trPr>
          <w:jc w:val="center"/>
        </w:trPr>
        <w:tc>
          <w:tcPr>
            <w:tcW w:w="2913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-%</w:t>
            </w:r>
          </w:p>
        </w:tc>
        <w:tc>
          <w:tcPr>
            <w:tcW w:w="613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الامتحان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العملى</w:t>
            </w:r>
          </w:p>
        </w:tc>
      </w:tr>
      <w:tr w:rsidR="00896FDC" w:rsidRPr="0097444F">
        <w:trPr>
          <w:jc w:val="center"/>
        </w:trPr>
        <w:tc>
          <w:tcPr>
            <w:tcW w:w="2913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30%</w:t>
            </w:r>
          </w:p>
        </w:tc>
        <w:tc>
          <w:tcPr>
            <w:tcW w:w="613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أعمل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الترم</w:t>
            </w:r>
          </w:p>
        </w:tc>
      </w:tr>
      <w:tr w:rsidR="00896FDC" w:rsidRPr="0097444F">
        <w:trPr>
          <w:jc w:val="center"/>
        </w:trPr>
        <w:tc>
          <w:tcPr>
            <w:tcW w:w="2913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-%</w:t>
            </w:r>
          </w:p>
        </w:tc>
        <w:tc>
          <w:tcPr>
            <w:tcW w:w="613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طرق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أخرى للتقييم</w:t>
            </w:r>
          </w:p>
        </w:tc>
      </w:tr>
      <w:tr w:rsidR="00896FDC" w:rsidRPr="0097444F">
        <w:trPr>
          <w:jc w:val="center"/>
        </w:trPr>
        <w:tc>
          <w:tcPr>
            <w:tcW w:w="2913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100%</w:t>
            </w:r>
          </w:p>
        </w:tc>
        <w:tc>
          <w:tcPr>
            <w:tcW w:w="6135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المجموع</w:t>
            </w:r>
          </w:p>
        </w:tc>
      </w:tr>
    </w:tbl>
    <w:p w:rsidR="00896FDC" w:rsidRPr="009F0C68" w:rsidRDefault="00896FDC" w:rsidP="004B7B00">
      <w:pPr>
        <w:pStyle w:val="ListParagraph"/>
        <w:tabs>
          <w:tab w:val="left" w:pos="855"/>
        </w:tabs>
        <w:bidi/>
        <w:ind w:left="71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9F0C68" w:rsidRDefault="00896FDC" w:rsidP="001914A1">
      <w:pPr>
        <w:pStyle w:val="ListParagraph"/>
        <w:tabs>
          <w:tab w:val="left" w:pos="855"/>
        </w:tabs>
        <w:bidi/>
        <w:ind w:left="713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896FDC" w:rsidRPr="009F0C68" w:rsidRDefault="00896FDC" w:rsidP="00EE023A">
      <w:pPr>
        <w:pStyle w:val="ListParagraph"/>
        <w:tabs>
          <w:tab w:val="left" w:pos="855"/>
        </w:tabs>
        <w:bidi/>
        <w:ind w:left="146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F0C6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9</w:t>
      </w:r>
      <w:r w:rsidRPr="00B73E96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>- قائمة الكتب الدراسية والمراجع</w:t>
      </w:r>
    </w:p>
    <w:p w:rsidR="00896FDC" w:rsidRPr="009F0C68" w:rsidRDefault="00896FDC" w:rsidP="00EE023A">
      <w:pPr>
        <w:pStyle w:val="ListParagraph"/>
        <w:tabs>
          <w:tab w:val="left" w:pos="855"/>
        </w:tabs>
        <w:bidi/>
        <w:ind w:left="71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8314"/>
        <w:gridCol w:w="374"/>
      </w:tblGrid>
      <w:tr w:rsidR="00896FDC" w:rsidRPr="0097444F">
        <w:trPr>
          <w:jc w:val="center"/>
        </w:trPr>
        <w:tc>
          <w:tcPr>
            <w:tcW w:w="255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النوع</w:t>
            </w:r>
          </w:p>
        </w:tc>
        <w:tc>
          <w:tcPr>
            <w:tcW w:w="538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العنصر</w:t>
            </w:r>
          </w:p>
        </w:tc>
        <w:tc>
          <w:tcPr>
            <w:tcW w:w="111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896FDC" w:rsidRPr="0097444F">
        <w:trPr>
          <w:jc w:val="center"/>
        </w:trPr>
        <w:tc>
          <w:tcPr>
            <w:tcW w:w="2554" w:type="dxa"/>
            <w:vAlign w:val="center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كتب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سامى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محمد نصار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،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فهد عبد الرحمن الرويشد: اتجاهات جديدة 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في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تعليم الكبار، الكويت، مكتبة الفلاح للنشر والتوزيع، 2000</w:t>
            </w:r>
          </w:p>
        </w:tc>
        <w:tc>
          <w:tcPr>
            <w:tcW w:w="111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>1</w:t>
            </w:r>
          </w:p>
        </w:tc>
      </w:tr>
      <w:tr w:rsidR="00896FDC" w:rsidRPr="0097444F">
        <w:trPr>
          <w:jc w:val="center"/>
        </w:trPr>
        <w:tc>
          <w:tcPr>
            <w:tcW w:w="2554" w:type="dxa"/>
            <w:vAlign w:val="center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كتب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منى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مؤمن عماد الدين وآخرون: الدراسة التقويمية الشاملة لبرنامج محو الأمية في الأردن، عمان، وزارة التربية والتعليم، 2007 </w:t>
            </w:r>
          </w:p>
        </w:tc>
        <w:tc>
          <w:tcPr>
            <w:tcW w:w="111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97444F">
        <w:trPr>
          <w:jc w:val="center"/>
        </w:trPr>
        <w:tc>
          <w:tcPr>
            <w:tcW w:w="2554" w:type="dxa"/>
            <w:vAlign w:val="center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كتب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فوزي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أيوب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  <w:lang w:bidi="ar-EG"/>
              </w:rPr>
              <w:t>: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،تقويممضمونمناهجوكتبمحوالأميةفيالدولالعربية،مكتباليونسكوالإقليميللتربية،بيروت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lang w:bidi="ar-EG"/>
              </w:rPr>
              <w:t xml:space="preserve">. 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  <w:lang w:bidi="ar-EG"/>
              </w:rPr>
              <w:t>2003</w:t>
            </w:r>
          </w:p>
        </w:tc>
        <w:tc>
          <w:tcPr>
            <w:tcW w:w="111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97444F">
        <w:trPr>
          <w:jc w:val="center"/>
        </w:trPr>
        <w:tc>
          <w:tcPr>
            <w:tcW w:w="2554" w:type="dxa"/>
            <w:vAlign w:val="center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كتب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عبدالفتاح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شريف 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دليلالتخطيطالتربويلمحوالأمية،منشوراتالمنظمةالإسلاميةللتربيةوالعلوموالثقافة،الرباط،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2004</w:t>
            </w:r>
          </w:p>
        </w:tc>
        <w:tc>
          <w:tcPr>
            <w:tcW w:w="111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:rsidR="00896FDC" w:rsidRPr="009F0C68" w:rsidRDefault="00896FDC" w:rsidP="00A40F71">
      <w:pPr>
        <w:pStyle w:val="ListParagraph"/>
        <w:tabs>
          <w:tab w:val="left" w:pos="855"/>
        </w:tabs>
        <w:bidi/>
        <w:ind w:left="71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B73E96" w:rsidRDefault="00896FDC" w:rsidP="00A40F71">
      <w:pPr>
        <w:pStyle w:val="ListParagraph"/>
        <w:tabs>
          <w:tab w:val="left" w:pos="855"/>
        </w:tabs>
        <w:bidi/>
        <w:ind w:left="146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B73E96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>10- مصفوفة المعارف والمهارات المستهدفة من المقرر الدراسي</w:t>
      </w:r>
      <w:r w:rsidRPr="00B73E96">
        <w:rPr>
          <w:rFonts w:ascii="Simplified Arabic" w:hAnsi="Simplified Arabic" w:cs="PT Bold Heading"/>
          <w:b/>
          <w:bCs/>
          <w:sz w:val="28"/>
          <w:szCs w:val="28"/>
          <w:lang w:bidi="ar-EG"/>
        </w:rPr>
        <w:t xml:space="preserve"> :</w:t>
      </w:r>
    </w:p>
    <w:p w:rsidR="00896FDC" w:rsidRPr="009F0C68" w:rsidRDefault="00896FDC" w:rsidP="00EE023A">
      <w:pPr>
        <w:pStyle w:val="ListParagraph"/>
        <w:tabs>
          <w:tab w:val="left" w:pos="855"/>
        </w:tabs>
        <w:bidi/>
        <w:ind w:left="71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4"/>
        <w:gridCol w:w="1520"/>
        <w:gridCol w:w="1328"/>
        <w:gridCol w:w="1300"/>
        <w:gridCol w:w="2669"/>
        <w:gridCol w:w="1331"/>
        <w:gridCol w:w="534"/>
      </w:tblGrid>
      <w:tr w:rsidR="00896FDC" w:rsidRPr="0097444F">
        <w:trPr>
          <w:tblHeader/>
        </w:trPr>
        <w:tc>
          <w:tcPr>
            <w:tcW w:w="1524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العامة</w:t>
            </w:r>
          </w:p>
        </w:tc>
        <w:tc>
          <w:tcPr>
            <w:tcW w:w="1520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المهنية</w:t>
            </w:r>
          </w:p>
        </w:tc>
        <w:tc>
          <w:tcPr>
            <w:tcW w:w="1328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الذهنية</w:t>
            </w:r>
          </w:p>
        </w:tc>
        <w:tc>
          <w:tcPr>
            <w:tcW w:w="1300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المعارف</w:t>
            </w:r>
            <w:r w:rsidRPr="0097444F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  <w:lang w:bidi="ar-EG"/>
              </w:rPr>
              <w:t xml:space="preserve"> الرئيسية</w:t>
            </w:r>
          </w:p>
        </w:tc>
        <w:tc>
          <w:tcPr>
            <w:tcW w:w="2669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التفاصيل</w:t>
            </w:r>
          </w:p>
        </w:tc>
        <w:tc>
          <w:tcPr>
            <w:tcW w:w="1331" w:type="dxa"/>
            <w:vAlign w:val="center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3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1- ب/2- ب/3-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 أ/4-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الأصول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الفلسفية لتعليم الكبار</w:t>
            </w:r>
          </w:p>
        </w:tc>
        <w:tc>
          <w:tcPr>
            <w:tcW w:w="1331" w:type="dxa"/>
            <w:vMerge w:val="restart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محتويات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534" w:type="dxa"/>
            <w:vMerge w:val="restart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1- ب/2-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 أ/3-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المرأة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وتعليم الكبار</w:t>
            </w:r>
          </w:p>
        </w:tc>
        <w:tc>
          <w:tcPr>
            <w:tcW w:w="1331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4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 ب/3-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 أ/4-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علم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تعليم الكبار أسسه وفلسفته</w:t>
            </w:r>
          </w:p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4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1- ب/2-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1 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 أ/2- أ/3- أ/4-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مداخل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تعليم الكبار- محتوى تعليم الكبار</w:t>
            </w:r>
          </w:p>
        </w:tc>
        <w:tc>
          <w:tcPr>
            <w:tcW w:w="1331" w:type="dxa"/>
            <w:vMerge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1- ب/2- ب/3-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1 - أ/2- أ/3-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واقع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الأمية 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مصر والجه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ود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المبذولة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مواجهتها</w:t>
            </w:r>
          </w:p>
        </w:tc>
        <w:tc>
          <w:tcPr>
            <w:tcW w:w="1331" w:type="dxa"/>
            <w:vMerge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</w:t>
            </w:r>
          </w:p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1- ب/2-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1 - أ/2- أ/3-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بعض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الاعتبارات وال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مشكلات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التي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تواجه 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مخططي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برامج محو الأمية وتعليم الكبار 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الدول النا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مية</w:t>
            </w:r>
          </w:p>
        </w:tc>
        <w:tc>
          <w:tcPr>
            <w:tcW w:w="1331" w:type="dxa"/>
            <w:vMerge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1 - أ/2- أ/3- أ/4-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المناقشة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والحوار</w:t>
            </w:r>
          </w:p>
        </w:tc>
        <w:tc>
          <w:tcPr>
            <w:tcW w:w="1331" w:type="dxa"/>
            <w:vMerge w:val="restart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والتعلم</w:t>
            </w:r>
          </w:p>
        </w:tc>
        <w:tc>
          <w:tcPr>
            <w:tcW w:w="534" w:type="dxa"/>
            <w:vMerge w:val="restart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1 - أ/2- أ/3- أ/4-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1331" w:type="dxa"/>
            <w:vMerge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1 - أ/2- أ/3-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العصف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الذهنى</w:t>
            </w:r>
          </w:p>
        </w:tc>
        <w:tc>
          <w:tcPr>
            <w:tcW w:w="1331" w:type="dxa"/>
            <w:vMerge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1- ب/2- ب/3-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فرق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331" w:type="dxa"/>
            <w:vMerge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1- ب/2-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1 - أ/2- أ/3- أ/4-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الرحلات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والزيارات الميدانية لمواقع 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تعليمية</w:t>
            </w:r>
          </w:p>
        </w:tc>
        <w:tc>
          <w:tcPr>
            <w:tcW w:w="1331" w:type="dxa"/>
            <w:vMerge w:val="restart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ومصادر التعليم والتعلم</w:t>
            </w:r>
          </w:p>
        </w:tc>
        <w:tc>
          <w:tcPr>
            <w:tcW w:w="534" w:type="dxa"/>
            <w:vMerge w:val="restart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1- ب/2- ب/3-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1 - أ/2- أ/3-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إقامة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المع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ارض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التعليمية</w:t>
            </w:r>
          </w:p>
        </w:tc>
        <w:tc>
          <w:tcPr>
            <w:tcW w:w="1331" w:type="dxa"/>
            <w:vMerge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/2-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1 - أ/2- أ/3- أ/4-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الأعمال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الفصل</w:t>
            </w: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ية</w:t>
            </w:r>
          </w:p>
        </w:tc>
        <w:tc>
          <w:tcPr>
            <w:tcW w:w="1331" w:type="dxa"/>
            <w:vMerge w:val="restart"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تقويم</w:t>
            </w:r>
            <w:r w:rsidRPr="0097444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الطلاب</w:t>
            </w:r>
          </w:p>
        </w:tc>
        <w:tc>
          <w:tcPr>
            <w:tcW w:w="534" w:type="dxa"/>
            <w:vMerge w:val="restart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96FDC" w:rsidRPr="0097444F">
        <w:tc>
          <w:tcPr>
            <w:tcW w:w="1524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52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/1- ج/2-</w:t>
            </w:r>
          </w:p>
        </w:tc>
        <w:tc>
          <w:tcPr>
            <w:tcW w:w="1328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1- ب/2- ب/3-</w:t>
            </w:r>
          </w:p>
        </w:tc>
        <w:tc>
          <w:tcPr>
            <w:tcW w:w="1300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1 - أ/2- أ/3- أ/4-</w:t>
            </w:r>
          </w:p>
        </w:tc>
        <w:tc>
          <w:tcPr>
            <w:tcW w:w="2669" w:type="dxa"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</w:pPr>
            <w:r w:rsidRPr="009744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FFFFF"/>
                <w:rtl/>
              </w:rPr>
              <w:t>امتحان</w:t>
            </w:r>
            <w:r w:rsidRPr="0097444F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نهاية الفصل الدراسى</w:t>
            </w:r>
          </w:p>
        </w:tc>
        <w:tc>
          <w:tcPr>
            <w:tcW w:w="1331" w:type="dxa"/>
            <w:vMerge/>
          </w:tcPr>
          <w:p w:rsidR="00896FDC" w:rsidRPr="0097444F" w:rsidRDefault="00896FDC" w:rsidP="0097444F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97444F" w:rsidRDefault="00896FDC" w:rsidP="0097444F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896FDC" w:rsidRPr="009F0C68" w:rsidRDefault="00896FDC" w:rsidP="003A0CE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896FDC" w:rsidRPr="00DE1CE8" w:rsidRDefault="00896FDC" w:rsidP="00B73E96">
      <w:pPr>
        <w:shd w:val="clear" w:color="auto" w:fill="FAFAFA"/>
        <w:bidi/>
        <w:spacing w:after="0" w:line="240" w:lineRule="auto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11</w:t>
      </w:r>
      <w:r w:rsidRPr="009F0C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</w:t>
      </w: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منسق المقرر الأساتذة المشاركين في عمل توصيف المقرر</w:t>
      </w:r>
    </w:p>
    <w:p w:rsidR="00896FDC" w:rsidRPr="00B73E96" w:rsidRDefault="00896FDC" w:rsidP="00B73E96">
      <w:pPr>
        <w:tabs>
          <w:tab w:val="left" w:pos="855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73E9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>أستاذ</w:t>
      </w:r>
      <w:r w:rsidRPr="00B73E9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 xml:space="preserve"> المادة: </w:t>
      </w:r>
      <w:r w:rsidRPr="00B73E96"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>د. محمد السيد الإخناوى</w:t>
      </w:r>
    </w:p>
    <w:p w:rsidR="00896FDC" w:rsidRPr="009F0C68" w:rsidRDefault="00896FDC" w:rsidP="00873E5C">
      <w:pPr>
        <w:pStyle w:val="ListParagraph"/>
        <w:tabs>
          <w:tab w:val="left" w:pos="855"/>
        </w:tabs>
        <w:bidi/>
        <w:ind w:left="146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DE1CE8" w:rsidRDefault="00896FDC" w:rsidP="00B73E96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lang w:bidi="ar-EG"/>
        </w:rPr>
      </w:pPr>
    </w:p>
    <w:p w:rsidR="00896FDC" w:rsidRDefault="00896FDC" w:rsidP="00B73E96">
      <w:pPr>
        <w:pStyle w:val="ListParagraph"/>
        <w:tabs>
          <w:tab w:val="left" w:pos="855"/>
        </w:tabs>
        <w:bidi/>
        <w:ind w:left="146"/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رئيس مجلس القسم العلمي</w:t>
      </w:r>
    </w:p>
    <w:p w:rsidR="00896FDC" w:rsidRPr="00A9736F" w:rsidRDefault="00896FDC" w:rsidP="00B73E96">
      <w:pPr>
        <w:pStyle w:val="ListParagraph"/>
        <w:tabs>
          <w:tab w:val="left" w:pos="855"/>
        </w:tabs>
        <w:bidi/>
        <w:ind w:left="146"/>
        <w:rPr>
          <w:b/>
          <w:bCs/>
          <w:rtl/>
          <w:lang w:bidi="ar-EG"/>
        </w:rPr>
      </w:pPr>
      <w:r w:rsidRPr="00DE1CE8">
        <w:rPr>
          <w:rFonts w:ascii="Times New Roman" w:hAnsi="Times New Roman" w:cs="PT Bold Heading"/>
          <w:b/>
          <w:bCs/>
          <w:color w:val="000000"/>
          <w:sz w:val="32"/>
          <w:szCs w:val="32"/>
          <w:rtl/>
          <w:lang w:bidi="ar-EG"/>
        </w:rPr>
        <w:t>ا.د. محمد حسنين عبده العجمي</w:t>
      </w:r>
    </w:p>
    <w:p w:rsidR="00896FDC" w:rsidRPr="009F0C68" w:rsidRDefault="00896FDC" w:rsidP="00873E5C">
      <w:pPr>
        <w:pStyle w:val="ListParagraph"/>
        <w:tabs>
          <w:tab w:val="left" w:pos="855"/>
        </w:tabs>
        <w:bidi/>
        <w:ind w:left="146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9F0C68" w:rsidRDefault="00896FDC" w:rsidP="00873E5C">
      <w:pPr>
        <w:pStyle w:val="ListParagraph"/>
        <w:tabs>
          <w:tab w:val="left" w:pos="855"/>
        </w:tabs>
        <w:bidi/>
        <w:ind w:left="146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Pr="009F0C68" w:rsidRDefault="00896FDC" w:rsidP="00873E5C">
      <w:pPr>
        <w:pStyle w:val="ListParagraph"/>
        <w:tabs>
          <w:tab w:val="left" w:pos="855"/>
        </w:tabs>
        <w:bidi/>
        <w:ind w:left="146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noProof/>
        </w:rPr>
        <w:pict>
          <v:shape id="_x0000_s1029" type="#_x0000_t75" alt="جامعة المنصورة" style="position:absolute;left:0;text-align:left;margin-left:396.75pt;margin-top:-30.7pt;width:66.7pt;height:73pt;z-index:-251657728;visibility:visible">
            <v:imagedata r:id="rId7" o:title="" gain="142470f" blacklevel="-13763f" grayscale="t" bilevel="t"/>
          </v:shape>
        </w:pic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جامعة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المنصورة</w: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كلية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</w:t>
      </w: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تربية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896FDC" w:rsidRPr="00DE1CE8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DE1C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قسم</w:t>
      </w:r>
      <w:r w:rsidRPr="00DE1CE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أصول التربية</w:t>
      </w:r>
    </w:p>
    <w:p w:rsidR="00896FDC" w:rsidRDefault="00896FDC" w:rsidP="00C05668">
      <w:pPr>
        <w:tabs>
          <w:tab w:val="left" w:pos="7650"/>
        </w:tabs>
        <w:rPr>
          <w:rFonts w:ascii="Times New Roman" w:hAnsi="Times New Roman" w:cs="Times New Roman"/>
          <w:b/>
          <w:bCs/>
          <w:sz w:val="40"/>
          <w:szCs w:val="40"/>
          <w:lang w:bidi="ar-AE"/>
        </w:rPr>
      </w:pP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</w:pPr>
    </w:p>
    <w:p w:rsidR="00896FDC" w:rsidRDefault="00896FDC" w:rsidP="001914A1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Pr="007243EF" w:rsidRDefault="00896FDC" w:rsidP="006763C9">
      <w:pPr>
        <w:bidi/>
        <w:jc w:val="center"/>
        <w:rPr>
          <w:rFonts w:ascii="Times New Roman" w:hAnsi="Times New Roman" w:cs="Simplified Arabic"/>
          <w:b/>
          <w:bCs/>
          <w:sz w:val="50"/>
          <w:szCs w:val="50"/>
          <w:rtl/>
          <w:lang w:bidi="ar-AE"/>
        </w:rPr>
      </w:pPr>
      <w:r w:rsidRPr="008F7C72"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  <w:t xml:space="preserve">المفهوم التربوي </w:t>
      </w:r>
      <w:r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  <w:t>للفئات الخاصة</w:t>
      </w:r>
    </w:p>
    <w:p w:rsidR="00896FDC" w:rsidRDefault="00896FDC" w:rsidP="00C77F92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Default="00896FDC" w:rsidP="00C77F92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  <w:r w:rsidRPr="001914A1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أستاذ المقرر </w:t>
      </w:r>
    </w:p>
    <w:p w:rsidR="00896FDC" w:rsidRPr="006C5512" w:rsidRDefault="00896FDC" w:rsidP="002452DB">
      <w:pPr>
        <w:bidi/>
        <w:spacing w:after="0" w:line="240" w:lineRule="auto"/>
        <w:jc w:val="center"/>
        <w:rPr>
          <w:rFonts w:ascii="Times New Roman" w:hAnsi="Times New Roman" w:cs="PT Bold Heading"/>
          <w:b/>
          <w:bCs/>
          <w:sz w:val="36"/>
          <w:szCs w:val="36"/>
          <w:lang w:bidi="ar-AE"/>
        </w:rPr>
      </w:pPr>
      <w:r>
        <w:rPr>
          <w:rFonts w:ascii="Times New Roman" w:hAnsi="Times New Roman" w:cs="Simplified Arabic"/>
          <w:b/>
          <w:bCs/>
          <w:sz w:val="36"/>
          <w:szCs w:val="36"/>
          <w:rtl/>
          <w:lang w:bidi="ar-EG"/>
        </w:rPr>
        <w:t>د.</w:t>
      </w:r>
      <w:r w:rsidRPr="006C5512"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  <w:t>أمل الهجرسي</w:t>
      </w: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lang w:bidi="ar-EG"/>
        </w:rPr>
      </w:pPr>
      <w:r w:rsidRPr="00C05668">
        <w:rPr>
          <w:rFonts w:ascii="Times New Roman" w:hAnsi="Times New Roman" w:cs="Times New Roman"/>
          <w:sz w:val="40"/>
          <w:szCs w:val="40"/>
          <w:rtl/>
          <w:lang w:bidi="ar-AE"/>
        </w:rPr>
        <w:br w:type="page"/>
      </w:r>
    </w:p>
    <w:p w:rsidR="00896FDC" w:rsidRPr="00C60C11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288"/>
        </w:tabs>
        <w:bidi/>
        <w:spacing w:after="0" w:line="900" w:lineRule="atLeast"/>
        <w:ind w:left="429" w:hanging="425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  <w:rtl/>
          <w:lang w:bidi="ar-EG"/>
        </w:rPr>
      </w:pP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بيانات</w:t>
      </w:r>
      <w:r w:rsidRPr="00C60C11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</w:p>
    <w:p w:rsidR="00896FDC" w:rsidRPr="007243EF" w:rsidRDefault="00896FDC" w:rsidP="006763C9">
      <w:pPr>
        <w:bidi/>
        <w:rPr>
          <w:rFonts w:ascii="Times New Roman" w:hAnsi="Times New Roman" w:cs="Simplified Arabic"/>
          <w:b/>
          <w:bCs/>
          <w:sz w:val="50"/>
          <w:szCs w:val="50"/>
          <w:rtl/>
          <w:lang w:bidi="ar-AE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المقرر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8F7C72"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  <w:t xml:space="preserve">المفهوم التربوي </w:t>
      </w:r>
      <w:r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  <w:t>للفئات الخاصة</w:t>
      </w:r>
    </w:p>
    <w:p w:rsidR="00896FDC" w:rsidRPr="00C60C11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اللائحة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الد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راسية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DE1CE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ائحة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2010-2011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  <w:lang w:bidi="ar-EG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القسم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قسم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أصول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</w:p>
    <w:p w:rsidR="00896FDC" w:rsidRPr="008F7C72" w:rsidRDefault="00896FDC" w:rsidP="00FB1073">
      <w:pPr>
        <w:jc w:val="right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لفرقة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FB1073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للسنة</w:t>
      </w:r>
      <w:r w:rsidRPr="00FB1073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FB1073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الأولى</w:t>
      </w:r>
      <w:r w:rsidRPr="00FB1073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FB1073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تربية</w:t>
      </w:r>
      <w:r w:rsidRPr="00FB1073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FB1073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خاصة</w:t>
      </w:r>
    </w:p>
    <w:p w:rsidR="00896FDC" w:rsidRPr="00C60C11" w:rsidRDefault="00896FDC" w:rsidP="00FB1073">
      <w:pPr>
        <w:tabs>
          <w:tab w:val="left" w:pos="7650"/>
        </w:tabs>
        <w:bidi/>
        <w:spacing w:after="0" w:line="240" w:lineRule="auto"/>
        <w:ind w:left="713" w:hanging="713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  <w:lang w:bidi="ar-EG"/>
        </w:rPr>
      </w:pPr>
    </w:p>
    <w:p w:rsidR="00896FDC" w:rsidRPr="00C60C11" w:rsidRDefault="00896FDC" w:rsidP="006763C9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الرمز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الكودى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</w:p>
    <w:p w:rsidR="00896FDC" w:rsidRPr="006B4CE9" w:rsidRDefault="00896FDC" w:rsidP="0048560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لتخصص</w:t>
      </w:r>
      <w:r w:rsidRPr="006B4CE9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6B4CE9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ليسانس</w:t>
      </w:r>
      <w:r w:rsidRPr="006B4CE9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B4CE9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الآداب</w:t>
      </w:r>
      <w:r w:rsidRPr="006B4CE9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B4CE9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والتربية</w:t>
      </w:r>
      <w:r w:rsidRPr="006B4CE9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B4CE9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لغة</w:t>
      </w:r>
      <w:r w:rsidRPr="006B4CE9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B4CE9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عربية</w:t>
      </w:r>
    </w:p>
    <w:p w:rsidR="00896FDC" w:rsidRPr="006B4CE9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  <w:lang w:bidi="ar-EG"/>
        </w:rPr>
      </w:pPr>
      <w:r w:rsidRPr="006B4CE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6B4CE9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</w:t>
      </w:r>
      <w:r w:rsidRPr="006B4CE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ساعات</w:t>
      </w:r>
      <w:r w:rsidRPr="006B4CE9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 </w:t>
      </w:r>
      <w:r w:rsidRPr="006B4CE9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نظري</w:t>
      </w:r>
      <w:r w:rsidRPr="006B4CE9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2      </w:t>
      </w:r>
      <w:r w:rsidRPr="006B4CE9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فصل</w:t>
      </w:r>
      <w:r w:rsidRPr="006B4CE9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 -   </w:t>
      </w:r>
      <w:r w:rsidRPr="006B4CE9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عملى</w:t>
      </w:r>
      <w:r w:rsidRPr="006B4CE9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  <w:t>-</w:t>
      </w:r>
    </w:p>
    <w:p w:rsidR="00896FDC" w:rsidRPr="00101555" w:rsidRDefault="00896FDC" w:rsidP="0048560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6B4CE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6B4CE9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الوحدات الدراسية</w:t>
      </w:r>
      <w:r w:rsidRPr="006B4CE9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6B4CE9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6</w:t>
      </w:r>
      <w:r w:rsidRPr="006B4CE9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عدد</w:t>
      </w:r>
      <w:r w:rsidRPr="006B4CE9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B4CE9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الموضوعات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يتضمنها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المقرر</w:t>
      </w:r>
    </w:p>
    <w:p w:rsidR="00896FDC" w:rsidRPr="00515434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27"/>
          <w:szCs w:val="27"/>
          <w:shd w:val="clear" w:color="auto" w:fill="FFFFFF"/>
          <w:rtl/>
        </w:rPr>
      </w:pPr>
    </w:p>
    <w:p w:rsidR="00896FDC" w:rsidRPr="00E41ECC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Simplified Arabic"/>
          <w:b/>
          <w:bCs/>
          <w:color w:val="000000"/>
          <w:sz w:val="36"/>
          <w:szCs w:val="36"/>
        </w:rPr>
      </w:pP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أهداف</w:t>
      </w:r>
      <w:r w:rsidRPr="00485603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</w:rPr>
        <w:t xml:space="preserve"> :</w:t>
      </w:r>
    </w:p>
    <w:p w:rsidR="00896FDC" w:rsidRPr="00037B4F" w:rsidRDefault="00896FDC" w:rsidP="002D2638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037B4F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>يوظف المعارف والمهارات المتعلقة بالمفهوم التربوي للتربية الخاصة فى حياته العملية .</w:t>
      </w:r>
    </w:p>
    <w:p w:rsidR="00896FDC" w:rsidRPr="00037B4F" w:rsidRDefault="00896FDC" w:rsidP="00515434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037B4F">
        <w:rPr>
          <w:rFonts w:ascii="Times New Roman" w:hAnsi="Times New Roman" w:cs="Times New Roman"/>
          <w:b/>
          <w:bCs/>
          <w:sz w:val="28"/>
          <w:szCs w:val="28"/>
          <w:rtl/>
          <w:lang w:bidi="ar-AE"/>
        </w:rPr>
        <w:t>يشارك في دراسة بعض الأسس  والركائز  المتعلقة بالمفهوم التربوي للتربية الخاصة</w:t>
      </w:r>
      <w:r w:rsidRPr="00037B4F">
        <w:rPr>
          <w:rFonts w:ascii="Regular-En-font" w:hAnsi="Regular-En-font" w:cs="Simplified Arabic"/>
          <w:b/>
          <w:bCs/>
          <w:color w:val="000000"/>
          <w:sz w:val="28"/>
          <w:szCs w:val="28"/>
          <w:rtl/>
          <w:lang w:bidi="ar-AE"/>
        </w:rPr>
        <w:t>.</w:t>
      </w:r>
    </w:p>
    <w:p w:rsidR="00896FDC" w:rsidRPr="00037B4F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b/>
          <w:bCs/>
          <w:color w:val="000000"/>
          <w:sz w:val="32"/>
          <w:szCs w:val="32"/>
          <w:rtl/>
        </w:rPr>
      </w:pPr>
      <w:r w:rsidRPr="00037B4F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</w:p>
    <w:p w:rsidR="00896FDC" w:rsidRDefault="00896FDC" w:rsidP="0051543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096FCA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3D7302">
      <w:pPr>
        <w:pStyle w:val="ListParagraph"/>
        <w:shd w:val="clear" w:color="auto" w:fill="FFFFFF"/>
        <w:tabs>
          <w:tab w:val="left" w:pos="429"/>
        </w:tabs>
        <w:bidi/>
        <w:spacing w:after="0" w:line="900" w:lineRule="atLeast"/>
        <w:ind w:left="360"/>
        <w:rPr>
          <w:rFonts w:ascii="Monotype Corsiva" w:hAnsi="Monotype Corsiva" w:cs="PT Bold Heading"/>
          <w:b/>
          <w:bCs/>
          <w:color w:val="000000"/>
          <w:sz w:val="28"/>
          <w:szCs w:val="28"/>
        </w:rPr>
      </w:pPr>
    </w:p>
    <w:p w:rsidR="00896FDC" w:rsidRPr="00515434" w:rsidRDefault="00896FDC" w:rsidP="003D7302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</w:rPr>
      </w:pP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نواتج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التعلم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المستهدفة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للمقرر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</w:rPr>
        <w:t xml:space="preserve"> :</w:t>
      </w:r>
    </w:p>
    <w:p w:rsidR="00896FDC" w:rsidRPr="00DE1CE8" w:rsidRDefault="00896FDC" w:rsidP="00E10664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hAnsi="Arial" w:cs="Monotype Koufi"/>
          <w:vanish/>
          <w:color w:val="000000"/>
          <w:sz w:val="32"/>
          <w:szCs w:val="32"/>
        </w:rPr>
      </w:pPr>
      <w:r w:rsidRPr="00DE1CE8">
        <w:rPr>
          <w:rFonts w:ascii="Arial" w:hAnsi="Arial" w:cs="Monotype Koufi"/>
          <w:vanish/>
          <w:color w:val="000000"/>
          <w:sz w:val="32"/>
          <w:szCs w:val="32"/>
        </w:rPr>
        <w:t>Top of Form</w:t>
      </w:r>
    </w:p>
    <w:p w:rsidR="00896FDC" w:rsidRPr="00DE1CE8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</w:rPr>
      </w:pP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أ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المعرفة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والفهم</w:t>
      </w:r>
    </w:p>
    <w:p w:rsidR="00896FDC" w:rsidRPr="001A39AE" w:rsidRDefault="00896FDC" w:rsidP="003D7302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color w:val="40404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color w:val="404040"/>
          <w:sz w:val="30"/>
          <w:szCs w:val="30"/>
          <w:rtl/>
        </w:rPr>
        <w:t>/</w:t>
      </w:r>
      <w:r w:rsidRPr="001A39AE">
        <w:rPr>
          <w:rFonts w:ascii="Simplified Arabic" w:hAnsi="Simplified Arabic" w:cs="Simplified Arabic"/>
          <w:b/>
          <w:bCs/>
          <w:color w:val="404040"/>
          <w:sz w:val="30"/>
          <w:szCs w:val="30"/>
          <w:rtl/>
        </w:rPr>
        <w:t xml:space="preserve"> 1 –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يحلل الطالب التطور التاريخي بالمفهوم التربوي للتربية الخاصة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355E3F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يتعرف الطالب على أسس ومقومات المفهوم التربوي للتربية الخاصة.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Default="00896FDC" w:rsidP="00355E3F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AE"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يحدد الطالب الفروق بين مفاهيم فئات ذوي الاحتياجات الخاصة.</w:t>
      </w:r>
    </w:p>
    <w:p w:rsidR="00896FDC" w:rsidRPr="001A39AE" w:rsidRDefault="00896FDC" w:rsidP="0073714B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/4- </w:t>
      </w:r>
      <w:r w:rsidRPr="0073714B">
        <w:rPr>
          <w:rFonts w:ascii="Times New Roman" w:hAnsi="Times New Roman" w:cs="Times New Roman"/>
          <w:sz w:val="28"/>
          <w:szCs w:val="28"/>
          <w:rtl/>
          <w:lang w:bidi="ar-AE"/>
        </w:rPr>
        <w:t>أن يتعرف الطالب على الأسس المختلفة للتربية الخاصة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.</w:t>
      </w:r>
    </w:p>
    <w:p w:rsidR="00896FDC" w:rsidRPr="001A39AE" w:rsidRDefault="00896FDC" w:rsidP="0073714B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5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يتعرف الطالب على حقوقه وواجباته بالمفهوم التربوي للتربية الخاصة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Default="00896FDC" w:rsidP="00597B18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Regular-En-font" w:hAnsi="Regular-En-font" w:cs="Simplified Arabic"/>
          <w:color w:val="404040"/>
          <w:sz w:val="39"/>
          <w:szCs w:val="39"/>
          <w:rtl/>
          <w:lang w:bidi="ar-AE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ب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الذهنية</w:t>
      </w:r>
    </w:p>
    <w:p w:rsidR="00896FDC" w:rsidRPr="001177D0" w:rsidRDefault="00896FDC" w:rsidP="00C45DE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 1-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 يتبنى الطالب المنهج العلمي في دراسة قضايا ومشكلات التربية الخاصة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C45DE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AE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يشخص الطالب الوضع الراهن للبرامج التربوية لذوي الاحتياجات الخاصة ومشكلاته</w:t>
      </w:r>
    </w:p>
    <w:p w:rsidR="00896FDC" w:rsidRDefault="00896FDC" w:rsidP="00C45DE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يفسر الطالب الأسس والركائز التي تستند عليها المفاهيم التربوية للتربية الخاصة.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282B3D" w:rsidRDefault="00896FDC" w:rsidP="00282B3D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Times New Roman" w:hAnsi="Times New Roman" w:cs="Times New Roman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/4 – </w:t>
      </w:r>
      <w:r w:rsidRPr="00282B3D">
        <w:rPr>
          <w:rFonts w:ascii="Times New Roman" w:hAnsi="Times New Roman" w:cs="Times New Roman"/>
          <w:sz w:val="28"/>
          <w:szCs w:val="28"/>
          <w:rtl/>
          <w:lang w:bidi="ar-AE"/>
        </w:rPr>
        <w:t>أن يميز الطالب بين الإعاقات المختلفة لذوى الاحتياجات الخاصة .</w:t>
      </w:r>
    </w:p>
    <w:p w:rsidR="00896FDC" w:rsidRPr="001177D0" w:rsidRDefault="00896FDC" w:rsidP="00660076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/5- </w:t>
      </w:r>
      <w:r w:rsidRPr="00660076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أن يقارن الطالب بين الطرق المختلفة للتشخيص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والقياس ، والإرشاد والتوجيه و بالعلاج</w:t>
      </w:r>
      <w:r w:rsidRPr="00660076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لذوى الاحتياجات الخاصة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AE"/>
        </w:rPr>
        <w:t xml:space="preserve"> 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ج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المهنية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والعملية</w:t>
      </w:r>
    </w:p>
    <w:p w:rsidR="00896FDC" w:rsidRPr="001177D0" w:rsidRDefault="00896FDC" w:rsidP="00630987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AE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يوظف الطالب النظريات والمعارف المختلفة في تحليل</w:t>
      </w:r>
      <w:r w:rsidRPr="00382C30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المفاهيم التربوية للتربية الخاصة  .</w:t>
      </w:r>
    </w:p>
    <w:p w:rsidR="00896FDC" w:rsidRDefault="00896FDC" w:rsidP="00630987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Regular-En-font" w:hAnsi="Regular-En-font" w:cs="Simplified Arabic"/>
          <w:color w:val="000000"/>
          <w:sz w:val="39"/>
          <w:szCs w:val="39"/>
          <w:rtl/>
          <w:lang w:bidi="ar-AE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يخطط  الطالب لإعداد تصور للمفاهيم التربوية للتربية الخاصة.</w:t>
      </w:r>
    </w:p>
    <w:p w:rsidR="00896FDC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ج/ 3- أن يوظف الطالب معارفه ومهاراته المكتسبة في مهنة التدريس لذوي الاحتياجات الخاصة.</w:t>
      </w:r>
    </w:p>
    <w:p w:rsidR="00896FDC" w:rsidRPr="00A27A12" w:rsidRDefault="00896FDC" w:rsidP="00A27A12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Times New Roman" w:hAnsi="Times New Roman" w:cs="Times New Roman"/>
          <w:sz w:val="28"/>
          <w:szCs w:val="28"/>
          <w:rtl/>
          <w:lang w:bidi="ar-AE"/>
        </w:rPr>
      </w:pPr>
      <w:r>
        <w:rPr>
          <w:rFonts w:ascii="Regular-En-font" w:hAnsi="Regular-En-font" w:cs="Simplified Arabic" w:hint="cs"/>
          <w:color w:val="000000"/>
          <w:sz w:val="39"/>
          <w:szCs w:val="39"/>
          <w:rtl/>
        </w:rPr>
        <w:t>ج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/4- </w:t>
      </w:r>
      <w:r w:rsidRPr="00A27A12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أن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يجيد</w:t>
      </w:r>
      <w:r w:rsidRPr="00A27A12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الطالب طرق التشخيص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والقياس ، والإرشاد والتوجيه ، والعلاج</w:t>
      </w:r>
      <w:r w:rsidRPr="00A27A12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لذوي الاحتياجات الخاصة 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1177D0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د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العامة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والقابلة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للانتقال</w:t>
      </w:r>
    </w:p>
    <w:p w:rsidR="00896FDC" w:rsidRPr="001177D0" w:rsidRDefault="00896FDC" w:rsidP="005D4C9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lang w:bidi="ar-AE"/>
        </w:rPr>
      </w:pP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 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يوظف الطالب معارفه ومهاراته المتعلقة بالمفهوم التربوي للتربية الخاصة في واقع حياته العامة.</w:t>
      </w:r>
    </w:p>
    <w:p w:rsidR="00896FDC" w:rsidRPr="001177D0" w:rsidRDefault="00896FDC" w:rsidP="00176AD2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lang w:bidi="ar-AE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يساهم الطالب في حل بعض المشكلات المجتمعية  التي يعيشها بالنسبة لذوي الاحتياجات الخاصة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AE"/>
        </w:rPr>
        <w:t>.</w:t>
      </w:r>
    </w:p>
    <w:p w:rsidR="00896FDC" w:rsidRDefault="00896FDC" w:rsidP="00176AD2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يُكًوِّن الطالب علاقات ناجحة مع المحيطين به.</w:t>
      </w:r>
    </w:p>
    <w:p w:rsidR="00896FDC" w:rsidRPr="001177D0" w:rsidRDefault="00896FDC" w:rsidP="00176AD2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</w:p>
    <w:p w:rsidR="00896FDC" w:rsidRPr="00E10664" w:rsidRDefault="00896FDC" w:rsidP="00E10664">
      <w:pPr>
        <w:pBdr>
          <w:top w:val="single" w:sz="6" w:space="1" w:color="auto"/>
        </w:pBdr>
        <w:spacing w:after="60" w:line="240" w:lineRule="auto"/>
        <w:jc w:val="center"/>
        <w:rPr>
          <w:rFonts w:ascii="Arial" w:hAnsi="Arial"/>
          <w:vanish/>
          <w:sz w:val="16"/>
          <w:szCs w:val="16"/>
        </w:rPr>
      </w:pPr>
      <w:r w:rsidRPr="00E10664">
        <w:rPr>
          <w:rFonts w:ascii="Arial" w:hAnsi="Arial"/>
          <w:vanish/>
          <w:sz w:val="16"/>
          <w:szCs w:val="16"/>
        </w:rPr>
        <w:t>Bottom of Form</w:t>
      </w:r>
    </w:p>
    <w:p w:rsidR="00896FDC" w:rsidRPr="00E10664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</w:p>
    <w:p w:rsidR="00896FDC" w:rsidRPr="001177D0" w:rsidRDefault="00896FDC" w:rsidP="00E10664">
      <w:pPr>
        <w:shd w:val="clear" w:color="auto" w:fill="FAFAFA"/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4-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محتويات</w:t>
      </w: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1177D0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1299"/>
        <w:gridCol w:w="1276"/>
        <w:gridCol w:w="1276"/>
        <w:gridCol w:w="1654"/>
        <w:gridCol w:w="2612"/>
        <w:gridCol w:w="553"/>
      </w:tblGrid>
      <w:tr w:rsidR="00896FDC" w:rsidRPr="00427B63">
        <w:tc>
          <w:tcPr>
            <w:tcW w:w="153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العامة</w:t>
            </w:r>
          </w:p>
        </w:tc>
        <w:tc>
          <w:tcPr>
            <w:tcW w:w="129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الذهنية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165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أسبوع الدراسة</w:t>
            </w:r>
          </w:p>
        </w:tc>
        <w:tc>
          <w:tcPr>
            <w:tcW w:w="2612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المحتوى</w:t>
            </w:r>
          </w:p>
        </w:tc>
        <w:tc>
          <w:tcPr>
            <w:tcW w:w="553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 1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والثانى 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المفاهيم الأساسية  للتربية الخاصة – مصطلحات تربوية في التربية الخاصة  غير العاديين – العجز القصور - الضعف - الإعاقة  - الحالات الخاصة – الوقاية  تعريفها ومستوياتها - ).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/1، ج/2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54" w:type="dxa"/>
          </w:tcPr>
          <w:p w:rsidR="00896FDC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والثالث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</w:p>
          <w:p w:rsidR="00896FDC" w:rsidRPr="00427B63" w:rsidRDefault="00896FDC" w:rsidP="00592359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الخامس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فلسفة  التربية الخاصة ، أهداف التربية الخاصة والتي تنقسم لأهداف موجهة للطفل ، وأهداف تخدم أسرة الطفل ، وأهداف تخدم الكوادر العاملة ، وأهداف تعمل على تحديد الدور الوظيفي للعاملين ، تطور التربية الخاصة.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034EA6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/4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السادس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السابع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المفهوم التربوي للدمج – التوحد  - التدخل المبكر –الاضطرابات اللغوية والانفعالية- صعوبات التعلم.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والثامن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التاسع 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المفهوم التربوي للإعاقة العقلية  والإعاقة السمعية والبصرية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/4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العاشر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الحادى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أسس التربية الخاصة ، الأساس التنموي –الأساس الديني، الأساس التشريعي والقانوني، الأساس العلمي.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/4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/5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الثانى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والرابع عشر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خدمات التربية الخاصة التي تتعلق بـ: التشخيص والقياس ، والإرشاد والتوجيه ، بالعلاج.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>5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>-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الأسلوب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4C1AA7" w:rsidRDefault="00896FDC" w:rsidP="00427B63">
            <w:pPr>
              <w:spacing w:after="0" w:line="60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/1،ج/2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المناقشةوالحوار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55" w:type="dxa"/>
          </w:tcPr>
          <w:p w:rsidR="00896FDC" w:rsidRPr="00062314" w:rsidRDefault="00896FDC" w:rsidP="00062314">
            <w:pPr>
              <w:spacing w:after="0" w:line="600" w:lineRule="atLeast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 أ/3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55" w:type="dxa"/>
          </w:tcPr>
          <w:p w:rsidR="00896FDC" w:rsidRPr="00427B63" w:rsidRDefault="00896FDC" w:rsidP="00062314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الذهنى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55" w:type="dxa"/>
          </w:tcPr>
          <w:p w:rsidR="00896FDC" w:rsidRPr="00427B63" w:rsidRDefault="00896FDC" w:rsidP="0006231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A2708C" w:rsidRDefault="00896FDC" w:rsidP="00A2708C">
      <w:pPr>
        <w:tabs>
          <w:tab w:val="left" w:pos="7650"/>
        </w:tabs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</w:rPr>
      </w:pP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>6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للطلاب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ذوى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القدرات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المحدودة</w:t>
      </w:r>
    </w:p>
    <w:p w:rsidR="00896FDC" w:rsidRDefault="00896FDC" w:rsidP="00A2708C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الساعات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المكتبية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الزائدة</w:t>
      </w:r>
      <w:r w:rsidRPr="000C4C5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 المناقشات</w:t>
      </w:r>
    </w:p>
    <w:p w:rsidR="00896FDC" w:rsidRDefault="00896FDC" w:rsidP="007851A5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Default="00896FDC" w:rsidP="00747606">
      <w:pPr>
        <w:tabs>
          <w:tab w:val="left" w:pos="7650"/>
        </w:tabs>
        <w:jc w:val="right"/>
        <w:rPr>
          <w:rFonts w:ascii="Times New Roman" w:hAnsi="Times New Roman" w:cs="Times New Roman"/>
          <w:sz w:val="40"/>
          <w:szCs w:val="40"/>
          <w:rtl/>
          <w:lang w:bidi="ar-EG"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u w:val="single"/>
          <w:rtl/>
        </w:rPr>
        <w:t>7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أنشطة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ومصادر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الأنشطة والمصادر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55" w:type="dxa"/>
          </w:tcPr>
          <w:p w:rsidR="00896FDC" w:rsidRPr="00427B63" w:rsidRDefault="00896FDC" w:rsidP="003B74C7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أ/5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والزيارات الميدانية لمو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اقع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تعليمية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وإقامة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</w:tbl>
    <w:p w:rsidR="00896FDC" w:rsidRDefault="00896FDC" w:rsidP="00747606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Pr="007851A5" w:rsidRDefault="00896FDC" w:rsidP="007851A5">
      <w:pPr>
        <w:bidi/>
        <w:jc w:val="lowKashida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8-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تقويم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الطلاب</w:t>
      </w:r>
    </w:p>
    <w:p w:rsidR="00896FDC" w:rsidRPr="00944403" w:rsidRDefault="00896FDC" w:rsidP="00747606">
      <w:pPr>
        <w:pStyle w:val="ListParagraph"/>
        <w:numPr>
          <w:ilvl w:val="0"/>
          <w:numId w:val="8"/>
        </w:numPr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rtl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الأساليب المستخدمة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1536"/>
        <w:gridCol w:w="1328"/>
        <w:gridCol w:w="1487"/>
        <w:gridCol w:w="2609"/>
        <w:gridCol w:w="549"/>
      </w:tblGrid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ب/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/ 1، أ/2 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0731BA" w:rsidRDefault="00896FDC" w:rsidP="00427B63">
            <w:pPr>
              <w:spacing w:after="0" w:line="60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5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/ 1، أ/2، أ/3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نهاية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الفصل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الدراسى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944403" w:rsidRDefault="00896FDC" w:rsidP="00944403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التوقيت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الأسبوع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الدراسى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083386" w:rsidRDefault="00896FDC" w:rsidP="004B7B00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F20958">
        <w:rPr>
          <w:rFonts w:ascii="Times New Roman" w:hAnsi="Times New Roman" w:cs="Monotype Koufi"/>
          <w:sz w:val="32"/>
          <w:szCs w:val="32"/>
          <w:highlight w:val="yellow"/>
          <w:rtl/>
          <w:lang w:bidi="ar-EG"/>
        </w:rPr>
        <w:t>توز</w:t>
      </w:r>
      <w:r w:rsidRPr="00083386">
        <w:rPr>
          <w:rFonts w:ascii="Times New Roman" w:hAnsi="Times New Roman" w:cs="Monotype Koufi"/>
          <w:sz w:val="32"/>
          <w:szCs w:val="32"/>
          <w:rtl/>
          <w:lang w:bidi="ar-EG"/>
        </w:rPr>
        <w:t>يع الدرجات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135"/>
      </w:tblGrid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نصف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70%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آخر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الشفوى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أعمل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طرق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أخرى للتقييم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100%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896FDC" w:rsidRPr="00083386" w:rsidRDefault="00896FDC" w:rsidP="00EE023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9-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قائمة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الكتب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والمراج</w:t>
      </w:r>
      <w:r>
        <w:rPr>
          <w:rFonts w:ascii="Monotype Corsiva" w:hAnsi="Monotype Corsiva" w:cs="PT Bold Heading" w:hint="cs"/>
          <w:color w:val="000000"/>
          <w:sz w:val="28"/>
          <w:szCs w:val="28"/>
          <w:rtl/>
        </w:rPr>
        <w:t>ــــــــــــ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ع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النوع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العنصر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56308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>أمل معوض الهجرسي: تربية الأطفال المعاقين عقليا، ط2،دار الزهراء ،الرياض،2009م.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2A4A51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>فاروق الروسان: سيكولوجية الأطفال غير العاديين (مقدمة في التربية الخاصة)دار الفكر، الأردن،2011م.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br/>
            </w:r>
            <w:r w:rsidRPr="002A4A51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>عبد العزيز السرطاوي و آخرون : معجم التربية الخاصة دار القلم 0</w:t>
            </w:r>
            <w:r w:rsidRPr="002A4A51">
              <w:rPr>
                <w:rStyle w:val="apple-converted-space"/>
                <w:rFonts w:ascii="Arial" w:hAnsi="Arial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2A4A51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>إبراهيم عباس الزهري : فلسفة تربية ذوي الحاجات الخاصة ونظم تعليمهم ،  زهراء الشرق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2A4A51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 xml:space="preserve">عبد الرحمن سيد سليمان </w:t>
            </w:r>
            <w:r w:rsidRPr="002A4A51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:</w:t>
            </w:r>
            <w:r w:rsidRPr="002A4A51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>تربية غير العاديين وتعليمهم زهراء الشر</w:t>
            </w:r>
            <w:r w:rsidRPr="002A4A51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  <w:lang w:bidi="ar-EG"/>
              </w:rPr>
              <w:t>ق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،</w:t>
            </w:r>
            <w:r>
              <w:rPr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الرياض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7F619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F15A93" w:rsidRDefault="00896FDC" w:rsidP="00054E5C">
            <w:pPr>
              <w:pStyle w:val="ListParagraph"/>
              <w:ind w:left="426"/>
              <w:jc w:val="right"/>
              <w:rPr>
                <w:sz w:val="32"/>
                <w:szCs w:val="32"/>
                <w:lang w:bidi="ar-EG"/>
              </w:rPr>
            </w:pPr>
            <w:r w:rsidRPr="00F15A93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>أميرة طه بخش  :مقدمة في التربية الخاصة ، زهراء الشر</w:t>
            </w:r>
            <w:r w:rsidRPr="00F15A93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  <w:lang w:bidi="ar-EG"/>
              </w:rPr>
              <w:t>ق</w:t>
            </w:r>
            <w:r w:rsidRPr="00F15A93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 xml:space="preserve">  0</w:t>
            </w:r>
          </w:p>
        </w:tc>
        <w:tc>
          <w:tcPr>
            <w:tcW w:w="1114" w:type="dxa"/>
          </w:tcPr>
          <w:p w:rsidR="00896FDC" w:rsidRPr="00427B63" w:rsidRDefault="00896FDC" w:rsidP="007F619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7F619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F15A93" w:rsidRDefault="00896FDC" w:rsidP="00054E5C">
            <w:pPr>
              <w:jc w:val="right"/>
              <w:rPr>
                <w:sz w:val="32"/>
                <w:szCs w:val="32"/>
                <w:lang w:bidi="ar-EG"/>
              </w:rPr>
            </w:pPr>
            <w:r w:rsidRPr="00F15A93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>حمدي شاكر محمود : مقدمة في التربية الخاصة دار الخريجي ، ا</w:t>
            </w:r>
            <w:r w:rsidRPr="00F15A93">
              <w:rPr>
                <w:rFonts w:hint="cs"/>
                <w:sz w:val="32"/>
                <w:szCs w:val="32"/>
                <w:rtl/>
                <w:lang w:bidi="ar-EG"/>
              </w:rPr>
              <w:t>لرياض</w:t>
            </w:r>
          </w:p>
        </w:tc>
        <w:tc>
          <w:tcPr>
            <w:tcW w:w="1114" w:type="dxa"/>
          </w:tcPr>
          <w:p w:rsidR="00896FDC" w:rsidRPr="00427B63" w:rsidRDefault="00896FDC" w:rsidP="007F619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7F619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Default="00896FDC" w:rsidP="00054E5C">
            <w:pPr>
              <w:jc w:val="right"/>
              <w:rPr>
                <w:lang w:bidi="ar-EG"/>
              </w:rPr>
            </w:pPr>
            <w:r w:rsidRPr="00F15A93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 xml:space="preserve">لطفي بركات أحمد : تربية المعوقين في الوطن العربي </w:t>
            </w:r>
            <w:r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>،</w:t>
            </w:r>
            <w:r w:rsidRPr="00F15A93">
              <w:rPr>
                <w:rFonts w:ascii="Arial" w:hAnsi="Arial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 xml:space="preserve">دار المريخ -الرياض </w:t>
            </w:r>
          </w:p>
        </w:tc>
        <w:tc>
          <w:tcPr>
            <w:tcW w:w="1114" w:type="dxa"/>
          </w:tcPr>
          <w:p w:rsidR="00896FDC" w:rsidRPr="00427B63" w:rsidRDefault="00896FDC" w:rsidP="007F619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</w:tr>
    </w:tbl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A40F71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3A0CE0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3A0CE0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B37A67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AE2619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B37A67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B37A67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B37A67" w:rsidRDefault="00896FDC" w:rsidP="00A40F71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10-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مصفوفة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المعارف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والمهارات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المستهدفة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من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</w:t>
      </w:r>
      <w:r w:rsidRPr="00B37A67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4"/>
        <w:gridCol w:w="1520"/>
        <w:gridCol w:w="1328"/>
        <w:gridCol w:w="1300"/>
        <w:gridCol w:w="2669"/>
        <w:gridCol w:w="1331"/>
        <w:gridCol w:w="534"/>
      </w:tblGrid>
      <w:tr w:rsidR="00896FDC" w:rsidRPr="00427B63">
        <w:trPr>
          <w:tblHeader/>
        </w:trPr>
        <w:tc>
          <w:tcPr>
            <w:tcW w:w="152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2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6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التفاصيل</w:t>
            </w:r>
          </w:p>
        </w:tc>
        <w:tc>
          <w:tcPr>
            <w:tcW w:w="1331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العناصر</w:t>
            </w:r>
          </w:p>
        </w:tc>
        <w:tc>
          <w:tcPr>
            <w:tcW w:w="53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 ب/ 1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المفاهيم الأساسية  للتربية الخاصة – مصطلحات تربوية في التربية الخاصة  غير العاديين – العجز القصور - الضعف - الإعاقة  - الحالات الخاصة – الوقاية  تعريفها ومستوياتها - ).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محتويات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فلسفة  التربية الخاصة ، أهداف التربية الخاصة والتي تنقسم لأهداف موجهة للطفل ، وأهداف تخدم أسرة الطفل ، وأهداف تخدم الكوادر العاملة ، وأهداف تعمل على تحديد الدور الوظيفي للعاملين ، تطور التربية الخاصة.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D2736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69" w:type="dxa"/>
          </w:tcPr>
          <w:p w:rsidR="00896FDC" w:rsidRPr="00FA0A15" w:rsidRDefault="00896FDC" w:rsidP="003D20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المفهوم التربوي للدمج – التوحد  - التدخل المبكر –الاضطرابات اللغوية والانفعالية- صعوبات التعلم.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المفهوم التربوي للإعاقة العقلية  والإعاقة السمعية والبصرية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أسس التربية الخاصة ، الأساس التنموي –الأساس الديني، الأساس التشريعي والقانوني، الأساس العلمي.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خدمات التربية الخاصة التي تتعلق بـ: التشخيص والقياس  والإرشاد والتوجيه ، بالعلاج.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6C1694" w:rsidRDefault="00896FDC" w:rsidP="00427B63">
            <w:pPr>
              <w:spacing w:after="0" w:line="60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/1،ج/2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أ/5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المناقشةوالحوار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والتعلم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20" w:type="dxa"/>
          </w:tcPr>
          <w:p w:rsidR="00896FDC" w:rsidRPr="00CC1809" w:rsidRDefault="00896FDC" w:rsidP="00427B63">
            <w:pPr>
              <w:spacing w:after="0" w:line="60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</w:tcPr>
          <w:p w:rsidR="00896FDC" w:rsidRPr="00427B63" w:rsidRDefault="00896FDC" w:rsidP="00CB60FB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العصفالذهني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/5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</w:tcPr>
          <w:p w:rsidR="00896FDC" w:rsidRPr="00427B63" w:rsidRDefault="00896FDC" w:rsidP="00AF4871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ب/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أ/5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والزيارات الميدانية لمواق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تعليمية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أنشطة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ومصادر التعليم والتعلم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إقامة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/3،ب/4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1، أ/2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تقويم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الطلاب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/5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1، أ/2، أ/3، أ/ 4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الدراسي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96FDC" w:rsidRPr="003A0CE0" w:rsidRDefault="00896FDC" w:rsidP="003A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DC" w:rsidRPr="00DE1CE8" w:rsidRDefault="00896FDC" w:rsidP="00DE1CE8">
      <w:pPr>
        <w:shd w:val="clear" w:color="auto" w:fill="FAFAFA"/>
        <w:bidi/>
        <w:spacing w:after="0" w:line="240" w:lineRule="auto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11- </w:t>
      </w: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منسق المقرر الأساتذة المشاركين في عمل توصيف المقرر</w:t>
      </w:r>
    </w:p>
    <w:p w:rsidR="00896FDC" w:rsidRDefault="00896FDC" w:rsidP="009242B1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أستاذ المادة</w:t>
      </w:r>
      <w:r w:rsidRPr="003A0CE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: </w:t>
      </w:r>
      <w:r w:rsidRPr="00DE1CE8"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 xml:space="preserve">د. </w:t>
      </w:r>
      <w:r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>أمل الهجرسى</w:t>
      </w:r>
    </w:p>
    <w:p w:rsidR="00896FDC" w:rsidRPr="00DE1CE8" w:rsidRDefault="00896FDC" w:rsidP="00DE1CE8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lang w:bidi="ar-EG"/>
        </w:rPr>
      </w:pPr>
    </w:p>
    <w:p w:rsidR="00896FDC" w:rsidRDefault="00896FDC" w:rsidP="00DE1CE8">
      <w:pPr>
        <w:pStyle w:val="ListParagraph"/>
        <w:tabs>
          <w:tab w:val="left" w:pos="855"/>
        </w:tabs>
        <w:bidi/>
        <w:ind w:left="146"/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رئيس مجلس القسم العلمي</w:t>
      </w:r>
    </w:p>
    <w:p w:rsidR="00896FDC" w:rsidRPr="00A9736F" w:rsidRDefault="00896FDC" w:rsidP="00DE1CE8">
      <w:pPr>
        <w:pStyle w:val="ListParagraph"/>
        <w:tabs>
          <w:tab w:val="left" w:pos="855"/>
        </w:tabs>
        <w:bidi/>
        <w:ind w:left="146"/>
        <w:rPr>
          <w:b/>
          <w:bCs/>
          <w:rtl/>
          <w:lang w:bidi="ar-EG"/>
        </w:rPr>
      </w:pPr>
      <w:r w:rsidRPr="00DE1CE8">
        <w:rPr>
          <w:rFonts w:ascii="Times New Roman" w:hAnsi="Times New Roman" w:cs="PT Bold Heading"/>
          <w:b/>
          <w:bCs/>
          <w:color w:val="000000"/>
          <w:sz w:val="32"/>
          <w:szCs w:val="32"/>
          <w:rtl/>
          <w:lang w:bidi="ar-EG"/>
        </w:rPr>
        <w:t>ا.د. محمد حسنين عبده العجمي</w:t>
      </w: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Pr="008B7A20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1914A1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noProof/>
        </w:rPr>
        <w:pict>
          <v:shape id="_x0000_s1030" type="#_x0000_t75" alt="جامعة المنصورة" style="position:absolute;left:0;text-align:left;margin-left:396.75pt;margin-top:-30.7pt;width:66.7pt;height:73pt;z-index:-251658752;visibility:visible">
            <v:imagedata r:id="rId7" o:title="" gain="142470f" blacklevel="-13763f" grayscale="t" bilevel="t"/>
          </v:shape>
        </w:pic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جامعة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المنصورة</w: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كلية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</w:t>
      </w: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تربية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896FDC" w:rsidRPr="00DE1CE8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DE1C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قسم</w:t>
      </w:r>
      <w:r w:rsidRPr="00DE1CE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أصول التربية</w:t>
      </w:r>
    </w:p>
    <w:p w:rsidR="00896FDC" w:rsidRDefault="00896FDC" w:rsidP="00C05668">
      <w:pPr>
        <w:tabs>
          <w:tab w:val="left" w:pos="7650"/>
        </w:tabs>
        <w:rPr>
          <w:rFonts w:ascii="Times New Roman" w:hAnsi="Times New Roman" w:cs="Times New Roman"/>
          <w:b/>
          <w:bCs/>
          <w:sz w:val="40"/>
          <w:szCs w:val="40"/>
          <w:lang w:bidi="ar-AE"/>
        </w:rPr>
      </w:pP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</w:pPr>
    </w:p>
    <w:p w:rsidR="00896FDC" w:rsidRDefault="00896FDC" w:rsidP="001914A1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Pr="007243EF" w:rsidRDefault="00896FDC" w:rsidP="00C77F92">
      <w:pPr>
        <w:bidi/>
        <w:jc w:val="center"/>
        <w:rPr>
          <w:rFonts w:ascii="Times New Roman" w:hAnsi="Times New Roman" w:cs="Simplified Arabic"/>
          <w:b/>
          <w:bCs/>
          <w:sz w:val="50"/>
          <w:szCs w:val="50"/>
          <w:rtl/>
          <w:lang w:bidi="ar-AE"/>
        </w:rPr>
      </w:pPr>
      <w:r>
        <w:rPr>
          <w:rFonts w:ascii="Times New Roman" w:hAnsi="Times New Roman" w:cs="PT Bold Heading"/>
          <w:b/>
          <w:bCs/>
          <w:sz w:val="50"/>
          <w:szCs w:val="50"/>
          <w:rtl/>
          <w:lang w:bidi="ar-AE"/>
        </w:rPr>
        <w:t>مقرر المعلم ومهنة التعليم</w:t>
      </w:r>
    </w:p>
    <w:p w:rsidR="00896FDC" w:rsidRDefault="00896FDC" w:rsidP="00C77F92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Default="00896FDC" w:rsidP="00C77F92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  <w:r w:rsidRPr="001914A1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أستاذ المقرر </w:t>
      </w:r>
    </w:p>
    <w:p w:rsidR="00896FDC" w:rsidRPr="006C5512" w:rsidRDefault="00896FDC" w:rsidP="00FA3826">
      <w:pPr>
        <w:bidi/>
        <w:spacing w:after="0" w:line="240" w:lineRule="auto"/>
        <w:jc w:val="center"/>
        <w:rPr>
          <w:rFonts w:ascii="Times New Roman" w:hAnsi="Times New Roman" w:cs="PT Bold Heading"/>
          <w:b/>
          <w:bCs/>
          <w:sz w:val="36"/>
          <w:szCs w:val="36"/>
          <w:lang w:bidi="ar-EG"/>
        </w:rPr>
      </w:pPr>
      <w:r w:rsidRPr="006C5512"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 xml:space="preserve">د. </w:t>
      </w:r>
      <w:r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>حامد أحمد شحاتة</w:t>
      </w: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lang w:bidi="ar-EG"/>
        </w:rPr>
      </w:pPr>
      <w:r w:rsidRPr="00C05668">
        <w:rPr>
          <w:rFonts w:ascii="Times New Roman" w:hAnsi="Times New Roman" w:cs="Times New Roman"/>
          <w:sz w:val="40"/>
          <w:szCs w:val="40"/>
          <w:rtl/>
          <w:lang w:bidi="ar-AE"/>
        </w:rPr>
        <w:br w:type="page"/>
      </w:r>
    </w:p>
    <w:p w:rsidR="00896FDC" w:rsidRPr="00C60C11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288"/>
        </w:tabs>
        <w:bidi/>
        <w:spacing w:after="0" w:line="900" w:lineRule="atLeast"/>
        <w:ind w:left="429" w:hanging="425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  <w:rtl/>
          <w:lang w:bidi="ar-EG"/>
        </w:rPr>
      </w:pP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بيانات</w:t>
      </w:r>
      <w:r w:rsidRPr="00C60C11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</w:p>
    <w:p w:rsidR="00896FDC" w:rsidRPr="00101555" w:rsidRDefault="00896FDC" w:rsidP="00C1258B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المقرر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مقرر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تربوي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اختياري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–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المعلم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ومهنة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التعليم</w:t>
      </w:r>
    </w:p>
    <w:p w:rsidR="00896FDC" w:rsidRPr="00C60C11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اللائحة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الدراسية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DE1CE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ائحة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2010-2011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القسم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قسم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أصول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</w:p>
    <w:p w:rsidR="00896FDC" w:rsidRPr="00C60C11" w:rsidRDefault="00896FDC" w:rsidP="00485603">
      <w:pPr>
        <w:tabs>
          <w:tab w:val="left" w:pos="7650"/>
        </w:tabs>
        <w:bidi/>
        <w:spacing w:after="0" w:line="240" w:lineRule="auto"/>
        <w:ind w:left="713" w:hanging="713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لفرقة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التعليم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الأساسي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الحلقة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الأولى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)|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الأدبي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اللغة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العربية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ثانية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لغة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عربية</w:t>
      </w:r>
    </w:p>
    <w:p w:rsidR="00896FDC" w:rsidRPr="00C60C11" w:rsidRDefault="00896FDC" w:rsidP="00116DA7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الرمز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الكودى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  <w:t>ED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  <w:t>121</w:t>
      </w:r>
    </w:p>
    <w:p w:rsidR="00896FDC" w:rsidRPr="00C60C11" w:rsidRDefault="00896FDC" w:rsidP="0048560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لتخصص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ليسانس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الآداب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لغة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عربية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الساعات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نظري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2   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فصل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 -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عملى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  <w:t>-</w:t>
      </w:r>
    </w:p>
    <w:p w:rsidR="00896FDC" w:rsidRPr="00101555" w:rsidRDefault="00896FDC" w:rsidP="0048560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الوحدات الدراسية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6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عدد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الموضوعات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يتضمنها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المقرر</w:t>
      </w:r>
    </w:p>
    <w:p w:rsidR="00896FDC" w:rsidRPr="00515434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27"/>
          <w:szCs w:val="27"/>
          <w:shd w:val="clear" w:color="auto" w:fill="FFFFFF"/>
          <w:rtl/>
        </w:rPr>
      </w:pPr>
    </w:p>
    <w:p w:rsidR="00896FDC" w:rsidRPr="00E41ECC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Simplified Arabic"/>
          <w:b/>
          <w:bCs/>
          <w:color w:val="000000"/>
          <w:sz w:val="36"/>
          <w:szCs w:val="36"/>
        </w:rPr>
      </w:pP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أهداف</w:t>
      </w:r>
      <w:r w:rsidRPr="00485603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</w:rPr>
        <w:t xml:space="preserve"> :</w:t>
      </w:r>
    </w:p>
    <w:p w:rsidR="00896FDC" w:rsidRPr="00515434" w:rsidRDefault="00896FDC" w:rsidP="00515434">
      <w:pPr>
        <w:pBdr>
          <w:bottom w:val="single" w:sz="6" w:space="1" w:color="auto"/>
        </w:pBdr>
        <w:bidi/>
        <w:spacing w:after="0" w:line="240" w:lineRule="auto"/>
        <w:ind w:left="715" w:hanging="284"/>
        <w:jc w:val="lowKashida"/>
        <w:rPr>
          <w:rFonts w:ascii="Arial" w:hAnsi="Arial" w:cs="Simplified Arabic"/>
          <w:b/>
          <w:bCs/>
          <w:vanish/>
          <w:color w:val="000000"/>
          <w:sz w:val="28"/>
          <w:szCs w:val="28"/>
        </w:rPr>
      </w:pPr>
      <w:r w:rsidRPr="00515434">
        <w:rPr>
          <w:rFonts w:ascii="Arial" w:hAnsi="Arial" w:cs="Simplified Arabic"/>
          <w:b/>
          <w:bCs/>
          <w:vanish/>
          <w:color w:val="000000"/>
          <w:sz w:val="28"/>
          <w:szCs w:val="28"/>
        </w:rPr>
        <w:t>Top of Form</w:t>
      </w:r>
    </w:p>
    <w:p w:rsidR="00896FDC" w:rsidRPr="00515434" w:rsidRDefault="00896FDC" w:rsidP="002D2638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A3264D">
        <w:rPr>
          <w:rFonts w:ascii="Times New Roman" w:hAnsi="Times New Roman" w:cs="Times New Roman"/>
          <w:sz w:val="28"/>
          <w:szCs w:val="28"/>
          <w:rtl/>
          <w:lang w:bidi="ar-AE"/>
        </w:rPr>
        <w:t>- يوظف المعارف والمهارات المتعلقة بمهنة التعليم فى حياته العملية .</w:t>
      </w:r>
    </w:p>
    <w:p w:rsidR="00896FDC" w:rsidRPr="00430BD0" w:rsidRDefault="00896FDC" w:rsidP="00430BD0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- يشارك في دراسة بعض المشكلات المتعلقة بمهنة التعليم.</w:t>
      </w:r>
    </w:p>
    <w:p w:rsidR="00896FDC" w:rsidRPr="00515434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</w:rPr>
      </w:pP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نواتج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التعلم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المستهدفة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للمقرر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</w:rPr>
        <w:t xml:space="preserve"> :</w:t>
      </w:r>
    </w:p>
    <w:p w:rsidR="00896FDC" w:rsidRPr="00DE1CE8" w:rsidRDefault="00896FDC" w:rsidP="00E10664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hAnsi="Arial" w:cs="Monotype Koufi"/>
          <w:vanish/>
          <w:color w:val="000000"/>
          <w:sz w:val="32"/>
          <w:szCs w:val="32"/>
        </w:rPr>
      </w:pPr>
      <w:r w:rsidRPr="00DE1CE8">
        <w:rPr>
          <w:rFonts w:ascii="Arial" w:hAnsi="Arial" w:cs="Monotype Koufi"/>
          <w:vanish/>
          <w:color w:val="000000"/>
          <w:sz w:val="32"/>
          <w:szCs w:val="32"/>
        </w:rPr>
        <w:t>Top of Form</w:t>
      </w:r>
    </w:p>
    <w:p w:rsidR="00896FDC" w:rsidRPr="00DE1CE8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</w:rPr>
      </w:pP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أ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المعرفة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والفهم</w:t>
      </w:r>
    </w:p>
    <w:p w:rsidR="00896FDC" w:rsidRPr="001A39AE" w:rsidRDefault="00896FDC" w:rsidP="00430B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color w:val="40404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color w:val="404040"/>
          <w:sz w:val="30"/>
          <w:szCs w:val="30"/>
          <w:rtl/>
        </w:rPr>
        <w:t>/</w:t>
      </w:r>
      <w:r>
        <w:rPr>
          <w:rFonts w:ascii="Simplified Arabic" w:hAnsi="Simplified Arabic" w:cs="Simplified Arabic"/>
          <w:b/>
          <w:bCs/>
          <w:color w:val="404040"/>
          <w:sz w:val="30"/>
          <w:szCs w:val="30"/>
          <w:rtl/>
        </w:rPr>
        <w:t xml:space="preserve"> 1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يحلل الطالب التطور التاريخي لمهنة التعليم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Default="00896FDC" w:rsidP="00430BD0">
      <w:pPr>
        <w:jc w:val="right"/>
        <w:rPr>
          <w:rFonts w:ascii="Times New Roman" w:hAnsi="Times New Roman" w:cs="Times New Roman"/>
          <w:sz w:val="28"/>
          <w:szCs w:val="28"/>
          <w:rtl/>
          <w:lang w:bidi="ar-AE"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/2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أن يتعرف الطالب على مقومات مهنة التعليم .</w:t>
      </w:r>
    </w:p>
    <w:p w:rsidR="00896FDC" w:rsidRDefault="00896FDC" w:rsidP="00430BD0">
      <w:pPr>
        <w:jc w:val="right"/>
        <w:rPr>
          <w:rFonts w:ascii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أ/3 أن يحدد الطالب أدوار المعلم ومسئولياته.</w:t>
      </w:r>
    </w:p>
    <w:p w:rsidR="00896FDC" w:rsidRDefault="00896FDC" w:rsidP="00430B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404040"/>
          <w:sz w:val="39"/>
          <w:szCs w:val="39"/>
          <w:rtl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أ/4- أن يتعرف الطالب على حقوقه وواجباته كعضو في نقابة المهن التعليمية.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ب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الذهنية</w:t>
      </w:r>
    </w:p>
    <w:p w:rsidR="00896FDC" w:rsidRDefault="00896FDC" w:rsidP="00430BD0">
      <w:pPr>
        <w:jc w:val="right"/>
        <w:rPr>
          <w:rFonts w:ascii="Times New Roman" w:hAnsi="Times New Roman" w:cs="Times New Roman"/>
          <w:sz w:val="28"/>
          <w:szCs w:val="28"/>
          <w:rtl/>
          <w:lang w:bidi="ar-AE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 1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أن  يتبنى الطالب المنهج العلمي في دراسة قضايا ومشكلات مهنة التعليم .</w:t>
      </w:r>
    </w:p>
    <w:p w:rsidR="00896FDC" w:rsidRDefault="00896FDC" w:rsidP="00430BD0">
      <w:pPr>
        <w:jc w:val="right"/>
        <w:rPr>
          <w:rFonts w:ascii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ب/2 أن يشخص الطالب الوضع الراهن للمعلم العربي ومشكلاته.</w:t>
      </w:r>
    </w:p>
    <w:p w:rsidR="00896FDC" w:rsidRPr="00430BD0" w:rsidRDefault="00896FDC" w:rsidP="00430BD0">
      <w:pPr>
        <w:jc w:val="right"/>
        <w:rPr>
          <w:rFonts w:ascii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ب/3 أن يفسر الطالب العوامل المؤثرة في مهنة التعليم.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ج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المهنية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والعملية</w:t>
      </w:r>
    </w:p>
    <w:p w:rsidR="00896FDC" w:rsidRDefault="00896FDC" w:rsidP="00430BD0">
      <w:pPr>
        <w:jc w:val="right"/>
        <w:rPr>
          <w:rFonts w:ascii="Times New Roman" w:hAnsi="Times New Roman" w:cs="Times New Roman"/>
          <w:sz w:val="28"/>
          <w:szCs w:val="28"/>
          <w:rtl/>
          <w:lang w:bidi="ar-AE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/1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يوظف الطالب النظريات والمعارف المختلفة في تحليل واقع مهنة التعليم بمصر.</w:t>
      </w:r>
    </w:p>
    <w:p w:rsidR="00896FDC" w:rsidRDefault="00896FDC" w:rsidP="00430BD0">
      <w:pPr>
        <w:jc w:val="right"/>
        <w:rPr>
          <w:rFonts w:ascii="Times New Roman" w:hAnsi="Times New Roman" w:cs="Times New Roman"/>
          <w:sz w:val="28"/>
          <w:szCs w:val="28"/>
          <w:lang w:bidi="ar-AE"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ج/2  أن يخطط  الطالب لإعداد تصور مقترح للارتقاء بمهنة التعليم .</w:t>
      </w:r>
    </w:p>
    <w:p w:rsidR="00896FDC" w:rsidRDefault="00896FDC" w:rsidP="00430BD0">
      <w:pPr>
        <w:jc w:val="right"/>
        <w:rPr>
          <w:rFonts w:ascii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ج/3  يوظف الطالب معارفه ومهاراته المكتسبة في مهنة التعليم.</w:t>
      </w:r>
    </w:p>
    <w:p w:rsidR="00896FDC" w:rsidRPr="00E10664" w:rsidRDefault="00896FDC" w:rsidP="00430B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Pr="001177D0" w:rsidRDefault="00896FDC" w:rsidP="001177D0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د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العامة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والقابلة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للانتقال</w:t>
      </w:r>
    </w:p>
    <w:p w:rsidR="00896FDC" w:rsidRDefault="00896FDC" w:rsidP="009F4BC6">
      <w:pPr>
        <w:jc w:val="right"/>
        <w:rPr>
          <w:rFonts w:ascii="Times New Roman" w:hAnsi="Times New Roman" w:cs="Times New Roman"/>
          <w:sz w:val="28"/>
          <w:szCs w:val="28"/>
          <w:rtl/>
          <w:lang w:bidi="ar-AE"/>
        </w:rPr>
      </w:pP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 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/1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يوظف الطالب معارفه ومهاراته المتعلقة بمهنة التعليم في واقع حياته العامة.</w:t>
      </w:r>
    </w:p>
    <w:p w:rsidR="00896FDC" w:rsidRDefault="00896FDC" w:rsidP="009F4BC6">
      <w:pPr>
        <w:jc w:val="right"/>
        <w:rPr>
          <w:rFonts w:ascii="Times New Roman" w:hAnsi="Times New Roman" w:cs="Times New Roman"/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د/2 أن يساهم الطالب في حل بعض المشكلات المجتمعية التي يعيشها.</w:t>
      </w:r>
      <w:r w:rsidRPr="009F4BC6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</w:t>
      </w:r>
    </w:p>
    <w:p w:rsidR="00896FDC" w:rsidRDefault="00896FDC" w:rsidP="009F4BC6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د/3 أن يُكًوِّن الطالب علاقات ناجحة مع المحيطين به.</w:t>
      </w:r>
    </w:p>
    <w:p w:rsidR="00896FDC" w:rsidRDefault="00896FDC" w:rsidP="009F4BC6">
      <w:pPr>
        <w:pBdr>
          <w:top w:val="single" w:sz="6" w:space="1" w:color="auto"/>
        </w:pBdr>
        <w:tabs>
          <w:tab w:val="center" w:pos="4680"/>
          <w:tab w:val="right" w:pos="9360"/>
        </w:tabs>
        <w:spacing w:after="60" w:line="240" w:lineRule="auto"/>
        <w:rPr>
          <w:rFonts w:ascii="Times New Roman" w:hAnsi="Times New Roman" w:cs="Times New Roman"/>
          <w:sz w:val="28"/>
          <w:szCs w:val="28"/>
          <w:lang w:bidi="ar-AE"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ab/>
      </w:r>
    </w:p>
    <w:p w:rsidR="00896FDC" w:rsidRDefault="00896FDC" w:rsidP="009F4BC6">
      <w:pPr>
        <w:pBdr>
          <w:top w:val="single" w:sz="6" w:space="1" w:color="auto"/>
        </w:pBdr>
        <w:tabs>
          <w:tab w:val="center" w:pos="4680"/>
          <w:tab w:val="right" w:pos="9360"/>
        </w:tabs>
        <w:spacing w:after="60" w:line="240" w:lineRule="auto"/>
        <w:rPr>
          <w:rFonts w:ascii="Times New Roman" w:hAnsi="Times New Roman" w:cs="Times New Roman"/>
          <w:sz w:val="28"/>
          <w:szCs w:val="28"/>
          <w:lang w:bidi="ar-AE"/>
        </w:rPr>
      </w:pPr>
    </w:p>
    <w:p w:rsidR="00896FDC" w:rsidRDefault="00896FDC" w:rsidP="009F4BC6">
      <w:pPr>
        <w:pBdr>
          <w:top w:val="single" w:sz="6" w:space="1" w:color="auto"/>
        </w:pBdr>
        <w:tabs>
          <w:tab w:val="center" w:pos="4680"/>
          <w:tab w:val="right" w:pos="9360"/>
        </w:tabs>
        <w:spacing w:after="60" w:line="240" w:lineRule="auto"/>
        <w:rPr>
          <w:rFonts w:ascii="Times New Roman" w:hAnsi="Times New Roman" w:cs="Times New Roman"/>
          <w:sz w:val="28"/>
          <w:szCs w:val="28"/>
          <w:lang w:bidi="ar-AE"/>
        </w:rPr>
      </w:pPr>
    </w:p>
    <w:p w:rsidR="00896FDC" w:rsidRPr="009F4BC6" w:rsidRDefault="00896FDC" w:rsidP="009F4BC6">
      <w:pPr>
        <w:pBdr>
          <w:top w:val="single" w:sz="6" w:space="1" w:color="auto"/>
        </w:pBdr>
        <w:tabs>
          <w:tab w:val="center" w:pos="4680"/>
          <w:tab w:val="right" w:pos="9360"/>
        </w:tabs>
        <w:spacing w:after="60" w:line="240" w:lineRule="auto"/>
        <w:rPr>
          <w:rFonts w:ascii="Times New Roman" w:hAnsi="Times New Roman" w:cs="Times New Roman"/>
          <w:sz w:val="28"/>
          <w:szCs w:val="28"/>
          <w:lang w:bidi="ar-AE"/>
        </w:rPr>
      </w:pPr>
    </w:p>
    <w:p w:rsidR="00896FDC" w:rsidRPr="00E10664" w:rsidRDefault="00896FDC" w:rsidP="009F4BC6">
      <w:pPr>
        <w:pBdr>
          <w:top w:val="single" w:sz="6" w:space="1" w:color="auto"/>
        </w:pBdr>
        <w:spacing w:after="60" w:line="240" w:lineRule="auto"/>
        <w:jc w:val="center"/>
        <w:rPr>
          <w:rFonts w:ascii="Arial" w:hAnsi="Arial"/>
          <w:vanish/>
          <w:sz w:val="16"/>
          <w:szCs w:val="16"/>
        </w:rPr>
      </w:pPr>
      <w:r w:rsidRPr="00E10664">
        <w:rPr>
          <w:rFonts w:ascii="Arial" w:hAnsi="Arial"/>
          <w:vanish/>
          <w:sz w:val="16"/>
          <w:szCs w:val="16"/>
        </w:rPr>
        <w:t>Bottom of Form</w:t>
      </w:r>
    </w:p>
    <w:p w:rsidR="00896FDC" w:rsidRPr="00E10664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</w:p>
    <w:p w:rsidR="00896FDC" w:rsidRPr="001177D0" w:rsidRDefault="00896FDC" w:rsidP="00E10664">
      <w:pPr>
        <w:shd w:val="clear" w:color="auto" w:fill="FAFAFA"/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4-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محتويات</w:t>
      </w: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1177D0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1299"/>
        <w:gridCol w:w="1276"/>
        <w:gridCol w:w="1276"/>
        <w:gridCol w:w="1654"/>
        <w:gridCol w:w="2612"/>
        <w:gridCol w:w="553"/>
      </w:tblGrid>
      <w:tr w:rsidR="00896FDC" w:rsidRPr="00427B63">
        <w:tc>
          <w:tcPr>
            <w:tcW w:w="153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العامة</w:t>
            </w:r>
          </w:p>
        </w:tc>
        <w:tc>
          <w:tcPr>
            <w:tcW w:w="129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الذهنية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165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أسبوع الدراسة</w:t>
            </w:r>
          </w:p>
        </w:tc>
        <w:tc>
          <w:tcPr>
            <w:tcW w:w="2612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المحتوى</w:t>
            </w:r>
          </w:p>
        </w:tc>
        <w:tc>
          <w:tcPr>
            <w:tcW w:w="553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-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والثانى 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المدرس – المعلم – المربى مفاهيم مختلفة.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،أ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/3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والخامس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المعلمون بين الإعداد والتدريب.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DC14A1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/1، ب/2 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،أ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السادس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والساب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مكانة المعلم وأدواره ومسئولياته والمشكلات التي تواجهه.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299" w:type="dxa"/>
          </w:tcPr>
          <w:p w:rsidR="00896FDC" w:rsidRPr="00427B63" w:rsidRDefault="00896FDC" w:rsidP="00001919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/1/ ج/2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أ/2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والتاسع 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والعاشر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النمو المهني للمعلمين "نظرة أولية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AE"/>
              </w:rPr>
              <w:t>" 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الحادى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والثانى عشر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مهنة التعليم.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،أ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/4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عشر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والرابع عشر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نقابة المهن التعليمية ودورها بالنسبة للمعلم ولمهنة التعليم.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>5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>-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الأسلوب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والحوار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أ/2، أ/3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الذهنى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A2708C" w:rsidRDefault="00896FDC" w:rsidP="00A2708C">
      <w:pPr>
        <w:tabs>
          <w:tab w:val="left" w:pos="7650"/>
        </w:tabs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</w:rPr>
      </w:pP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>6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للطلاب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ذوى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القدرات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المحدودة</w:t>
      </w:r>
    </w:p>
    <w:p w:rsidR="00896FDC" w:rsidRDefault="00896FDC" w:rsidP="00A2708C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الساعات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المكتبية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الزائدة</w:t>
      </w:r>
      <w:r w:rsidRPr="000C4C5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 المناقشات</w:t>
      </w:r>
    </w:p>
    <w:p w:rsidR="00896FDC" w:rsidRDefault="00896FDC" w:rsidP="007851A5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Default="00896FDC" w:rsidP="00747606">
      <w:pPr>
        <w:tabs>
          <w:tab w:val="left" w:pos="7650"/>
        </w:tabs>
        <w:jc w:val="right"/>
        <w:rPr>
          <w:rFonts w:ascii="Times New Roman" w:hAnsi="Times New Roman" w:cs="Times New Roman"/>
          <w:sz w:val="40"/>
          <w:szCs w:val="40"/>
          <w:rtl/>
          <w:lang w:bidi="ar-EG"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u w:val="single"/>
          <w:rtl/>
        </w:rPr>
        <w:t>7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أنشطة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ومصادر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الأنشطة والمصادر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والزيارات الميدانية لمواقع تعليمية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/1،أ/2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وإقامة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عارض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</w:tbl>
    <w:p w:rsidR="00896FDC" w:rsidRDefault="00896FDC" w:rsidP="00747606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C01200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C01200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Pr="007851A5" w:rsidRDefault="00896FDC" w:rsidP="007851A5">
      <w:pPr>
        <w:bidi/>
        <w:jc w:val="lowKashida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8-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تقويم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الطلاب</w:t>
      </w:r>
    </w:p>
    <w:p w:rsidR="00896FDC" w:rsidRPr="00944403" w:rsidRDefault="00896FDC" w:rsidP="00747606">
      <w:pPr>
        <w:pStyle w:val="ListParagraph"/>
        <w:numPr>
          <w:ilvl w:val="0"/>
          <w:numId w:val="8"/>
        </w:numPr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rtl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الأساليب المستخدمة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1536"/>
        <w:gridCol w:w="1328"/>
        <w:gridCol w:w="1487"/>
        <w:gridCol w:w="2609"/>
        <w:gridCol w:w="549"/>
      </w:tblGrid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صل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الدراسى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944403" w:rsidRDefault="00896FDC" w:rsidP="00944403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التوقيت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الأسبوع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الدراسى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083386" w:rsidRDefault="00896FDC" w:rsidP="004B7B00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083386">
        <w:rPr>
          <w:rFonts w:ascii="Times New Roman" w:hAnsi="Times New Roman" w:cs="Monotype Koufi"/>
          <w:sz w:val="32"/>
          <w:szCs w:val="32"/>
          <w:rtl/>
          <w:lang w:bidi="ar-EG"/>
        </w:rPr>
        <w:t>توزيع الدرجات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135"/>
      </w:tblGrid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نصف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70%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آخر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الشفوى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أعمل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طرق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أخرى للتقييم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100%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896FDC" w:rsidRPr="00083386" w:rsidRDefault="00896FDC" w:rsidP="00EE023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9-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قائمة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الكتب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والمراج</w:t>
      </w:r>
      <w:r>
        <w:rPr>
          <w:rFonts w:ascii="Monotype Corsiva" w:hAnsi="Monotype Corsiva" w:cs="PT Bold Heading" w:hint="cs"/>
          <w:color w:val="000000"/>
          <w:sz w:val="28"/>
          <w:szCs w:val="28"/>
          <w:rtl/>
        </w:rPr>
        <w:t>ــــــــــــ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ع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النوع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العنصر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آل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إبراهيم، إبراهيم عبد الرزاق (1997). "ن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حو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خط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وات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جديدة لتمهين ال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تعليم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"، مجلة التربية، السنة (26)، العدد (121)، قطر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أبو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دقة، سناء إبراهيم ولبيب عرفة (2007). "الاعتماد العام وضمان الجودة لبرامج إعداد المعلم: تجارب عربية وعالمية"، ورقة مقدمة لورشة العمل تحمل عنوان: العلاقة التكاملية بين ا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لتعليم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العالي والتع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ليم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الأساسي: برامج تدريب وإعداد المعلمين، الجامعة الإسلامية بغزة، جامعة القدس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br/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أبو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عو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اد،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فريال محمد (2008). "خصائص المعلم المتمي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ز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من وجهة نظر معلمي المدارس الأساسية في منطقة جنوب عمان التابعة لوكالة الغوث الدولية"، 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التربية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العملية: رؤى مستقبلية، الجزء الأول، ط1، مكتبة المجتمع العربي للنشر وا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لتوزيع،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عمان: الأردن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بشارة،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جبرائيل (2000). "المعلم في مدرسة المستقبل"، ندوة المعالم الأساسية للمؤس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سة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المدرسية في القرن الحادي والعشري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ن،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المنظمة العربية للتربية والثقافة وا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لعلوم،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إدارة برامج التربية، الدوحة: 7-10/5/2000م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3178CD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بشارة،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ج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برائيل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(1988). تكوين المعلم العربي وال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ثورة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العلم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ية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التكنولوجية، 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مؤسسة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الدراسات</w:t>
            </w:r>
          </w:p>
        </w:tc>
        <w:tc>
          <w:tcPr>
            <w:tcW w:w="1114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3178CD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الزهيري،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إبراهيم (2007). معايير إعداد المعلم وتأه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يله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في جامعة كنتاكي بالولايات المتحدة الأمر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يكية،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كلية التربية، جامعة حلوان – مص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ر</w:t>
            </w:r>
          </w:p>
        </w:tc>
        <w:tc>
          <w:tcPr>
            <w:tcW w:w="1114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3178CD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الصائغ،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محمد بن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في تع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ليم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الصغار والكبار"، 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التربية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الجديدة، السنة (15)، ال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(44)، اليونسكو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.</w:t>
            </w:r>
            <w:r w:rsidRPr="00E82A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8-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الصائغ،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محمد بن حسن (2009). المعلم: كيف 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يتم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إعداده؟</w:t>
            </w:r>
          </w:p>
        </w:tc>
        <w:tc>
          <w:tcPr>
            <w:tcW w:w="1114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3178CD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علي،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نبيل (2001). "الثقافة العربية وعصر المعلومات: رؤ</w:t>
            </w:r>
            <w:r w:rsidRPr="00E82A22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ية</w:t>
            </w:r>
            <w:r w:rsidRPr="00E82A22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لمستقبل الخطاب الثقافي العربي"، عالم المعرفة، المجلس الوطني للثقافة والفنون والآداب، الكويت</w:t>
            </w:r>
          </w:p>
        </w:tc>
        <w:tc>
          <w:tcPr>
            <w:tcW w:w="1114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</w:tr>
    </w:tbl>
    <w:p w:rsidR="00896FDC" w:rsidRDefault="00896FDC" w:rsidP="00F0695B">
      <w:pPr>
        <w:pStyle w:val="ListParagraph"/>
        <w:tabs>
          <w:tab w:val="left" w:pos="855"/>
        </w:tabs>
        <w:bidi/>
        <w:ind w:left="0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F0695B">
      <w:pPr>
        <w:pStyle w:val="ListParagraph"/>
        <w:tabs>
          <w:tab w:val="left" w:pos="855"/>
        </w:tabs>
        <w:bidi/>
        <w:ind w:left="0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B37A67" w:rsidRDefault="00896FDC" w:rsidP="00A40F71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10-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مصفوفة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المعارف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والمهارات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المستهدفة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من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</w:t>
      </w:r>
      <w:r w:rsidRPr="00B37A67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4"/>
        <w:gridCol w:w="1520"/>
        <w:gridCol w:w="1328"/>
        <w:gridCol w:w="1300"/>
        <w:gridCol w:w="2669"/>
        <w:gridCol w:w="1331"/>
        <w:gridCol w:w="534"/>
      </w:tblGrid>
      <w:tr w:rsidR="00896FDC" w:rsidRPr="00427B63">
        <w:trPr>
          <w:tblHeader/>
        </w:trPr>
        <w:tc>
          <w:tcPr>
            <w:tcW w:w="152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2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6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التفاصيل</w:t>
            </w:r>
          </w:p>
        </w:tc>
        <w:tc>
          <w:tcPr>
            <w:tcW w:w="1331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العناصر</w:t>
            </w:r>
          </w:p>
        </w:tc>
        <w:tc>
          <w:tcPr>
            <w:tcW w:w="53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المدرس – المعلم – المربى مفاهيم مختلفة.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محتويات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2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،أ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/3</w:t>
            </w:r>
          </w:p>
        </w:tc>
        <w:tc>
          <w:tcPr>
            <w:tcW w:w="2669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المعلمون بين الإعداد والتدريب.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2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/1، ب/2 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،أ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2669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مكانة المعلم وأدواره ومسئولياته والمشكلات التي تواجهه.</w:t>
            </w:r>
          </w:p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/1/ ج/2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0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أ/2</w:t>
            </w:r>
          </w:p>
        </w:tc>
        <w:tc>
          <w:tcPr>
            <w:tcW w:w="2669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النمو المهني للمعلمين "نظرة أولية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AE"/>
              </w:rPr>
              <w:t>" 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2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669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مهنة التعليم.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2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،أ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/4</w:t>
            </w:r>
          </w:p>
        </w:tc>
        <w:tc>
          <w:tcPr>
            <w:tcW w:w="2669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نقابة المهن التعليمية ودورها بالنسبة للمعلم ولمهنة التعليم.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3178CD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والحوار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وا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3178CD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أ/2، أ/3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</w:tcPr>
          <w:p w:rsidR="00896FDC" w:rsidRPr="00D25373" w:rsidRDefault="00896FDC" w:rsidP="003178CD">
            <w:pPr>
              <w:spacing w:after="0" w:line="600" w:lineRule="atLeast"/>
              <w:jc w:val="lowKashida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الذهني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3178CD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3،أ/4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والزيارات الميدانية لمواقع تعليمية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أنشطة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ومصادر التعليم والتعلم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/1،أ/2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إقامة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/1،ج/2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تقويم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الطلاب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/1،ج/2</w:t>
            </w:r>
          </w:p>
        </w:tc>
        <w:tc>
          <w:tcPr>
            <w:tcW w:w="1328" w:type="dxa"/>
          </w:tcPr>
          <w:p w:rsidR="00896FDC" w:rsidRPr="00427B63" w:rsidRDefault="00896FDC" w:rsidP="003178CD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00" w:type="dxa"/>
          </w:tcPr>
          <w:p w:rsidR="00896FDC" w:rsidRPr="00427B63" w:rsidRDefault="00896FDC" w:rsidP="003178CD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الدراسي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96FDC" w:rsidRPr="003A0CE0" w:rsidRDefault="00896FDC" w:rsidP="003A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DC" w:rsidRPr="00DE1CE8" w:rsidRDefault="00896FDC" w:rsidP="00DE1CE8">
      <w:pPr>
        <w:shd w:val="clear" w:color="auto" w:fill="FAFAFA"/>
        <w:bidi/>
        <w:spacing w:after="0" w:line="240" w:lineRule="auto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11- </w:t>
      </w: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منسق المقرر الأساتذة المشاركين في عمل توصيف المقرر</w:t>
      </w:r>
    </w:p>
    <w:p w:rsidR="00896FDC" w:rsidRPr="00DE1CE8" w:rsidRDefault="00896FDC" w:rsidP="00830A6C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أستاذ المادة</w:t>
      </w:r>
      <w:r w:rsidRPr="003A0CE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: </w:t>
      </w:r>
      <w:r w:rsidRPr="00DE1CE8"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 xml:space="preserve">د. </w:t>
      </w:r>
      <w:r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>حامد أحمد شحاته</w:t>
      </w:r>
    </w:p>
    <w:p w:rsidR="00896FDC" w:rsidRDefault="00896FDC" w:rsidP="00DE1CE8">
      <w:pPr>
        <w:pStyle w:val="ListParagraph"/>
        <w:tabs>
          <w:tab w:val="left" w:pos="855"/>
        </w:tabs>
        <w:bidi/>
        <w:ind w:left="146"/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رئيس مجلس القسم العلمي</w:t>
      </w:r>
    </w:p>
    <w:p w:rsidR="00896FDC" w:rsidRPr="00A9736F" w:rsidRDefault="00896FDC" w:rsidP="00DE1CE8">
      <w:pPr>
        <w:pStyle w:val="ListParagraph"/>
        <w:tabs>
          <w:tab w:val="left" w:pos="855"/>
        </w:tabs>
        <w:bidi/>
        <w:ind w:left="146"/>
        <w:rPr>
          <w:b/>
          <w:bCs/>
          <w:rtl/>
          <w:lang w:bidi="ar-EG"/>
        </w:rPr>
      </w:pPr>
      <w:r w:rsidRPr="00DE1CE8">
        <w:rPr>
          <w:rFonts w:ascii="Times New Roman" w:hAnsi="Times New Roman" w:cs="PT Bold Heading"/>
          <w:b/>
          <w:bCs/>
          <w:color w:val="000000"/>
          <w:sz w:val="32"/>
          <w:szCs w:val="32"/>
          <w:rtl/>
          <w:lang w:bidi="ar-EG"/>
        </w:rPr>
        <w:t>ا.د. محمد حسنين عبده العجمي</w:t>
      </w: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Pr="008B7A20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1914A1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D06E34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D06E34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D06E34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D06E34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noProof/>
        </w:rPr>
        <w:pict>
          <v:shape id="_x0000_s1031" type="#_x0000_t75" alt="جامعة المنصورة" style="position:absolute;left:0;text-align:left;margin-left:396.75pt;margin-top:-30.7pt;width:66.7pt;height:73pt;z-index:-251659776;visibility:visible">
            <v:imagedata r:id="rId7" o:title="" gain="142470f" blacklevel="-13763f" grayscale="t" bilevel="t"/>
          </v:shape>
        </w:pic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جامعة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المنصورة</w: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كلية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</w:t>
      </w: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تربية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896FDC" w:rsidRPr="00DE1CE8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DE1C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قسم</w:t>
      </w:r>
      <w:r w:rsidRPr="00DE1CE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أصول التربية</w:t>
      </w:r>
    </w:p>
    <w:p w:rsidR="00896FDC" w:rsidRDefault="00896FDC" w:rsidP="00C05668">
      <w:pPr>
        <w:tabs>
          <w:tab w:val="left" w:pos="7650"/>
        </w:tabs>
        <w:rPr>
          <w:rFonts w:ascii="Times New Roman" w:hAnsi="Times New Roman" w:cs="Times New Roman"/>
          <w:b/>
          <w:bCs/>
          <w:sz w:val="40"/>
          <w:szCs w:val="40"/>
          <w:lang w:bidi="ar-AE"/>
        </w:rPr>
      </w:pP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</w:pPr>
    </w:p>
    <w:p w:rsidR="00896FDC" w:rsidRDefault="00896FDC" w:rsidP="001914A1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Pr="007243EF" w:rsidRDefault="00896FDC" w:rsidP="00C77F92">
      <w:pPr>
        <w:bidi/>
        <w:jc w:val="center"/>
        <w:rPr>
          <w:rFonts w:ascii="Times New Roman" w:hAnsi="Times New Roman" w:cs="Simplified Arabic"/>
          <w:b/>
          <w:bCs/>
          <w:sz w:val="50"/>
          <w:szCs w:val="50"/>
          <w:rtl/>
          <w:lang w:bidi="ar-AE"/>
        </w:rPr>
      </w:pPr>
      <w:r w:rsidRPr="007243EF">
        <w:rPr>
          <w:rFonts w:ascii="Times New Roman" w:hAnsi="Times New Roman" w:cs="PT Bold Heading"/>
          <w:b/>
          <w:bCs/>
          <w:sz w:val="50"/>
          <w:szCs w:val="50"/>
          <w:rtl/>
          <w:lang w:bidi="ar-AE"/>
        </w:rPr>
        <w:t>مقررالمدرسة والمجتمع</w:t>
      </w:r>
    </w:p>
    <w:p w:rsidR="00896FDC" w:rsidRDefault="00896FDC" w:rsidP="00C77F92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Default="00896FDC" w:rsidP="00C77F92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  <w:r w:rsidRPr="001914A1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أستاذ المقرر </w:t>
      </w:r>
    </w:p>
    <w:p w:rsidR="00896FDC" w:rsidRPr="006C5512" w:rsidRDefault="00896FDC" w:rsidP="00C77F92">
      <w:pPr>
        <w:bidi/>
        <w:spacing w:after="0" w:line="240" w:lineRule="auto"/>
        <w:jc w:val="center"/>
        <w:rPr>
          <w:rFonts w:ascii="Times New Roman" w:hAnsi="Times New Roman" w:cs="PT Bold Heading"/>
          <w:b/>
          <w:bCs/>
          <w:sz w:val="36"/>
          <w:szCs w:val="36"/>
          <w:lang w:bidi="ar-EG"/>
        </w:rPr>
      </w:pPr>
      <w:r w:rsidRPr="006C5512">
        <w:rPr>
          <w:rFonts w:ascii="Times New Roman" w:hAnsi="Times New Roman" w:cs="Simplified Arabic"/>
          <w:b/>
          <w:bCs/>
          <w:sz w:val="36"/>
          <w:szCs w:val="36"/>
          <w:rtl/>
          <w:lang w:bidi="ar-AE"/>
        </w:rPr>
        <w:t>ا</w:t>
      </w:r>
      <w:r w:rsidRPr="006C5512">
        <w:rPr>
          <w:rFonts w:ascii="Times New Roman" w:hAnsi="Times New Roman" w:cs="Monotype Koufi"/>
          <w:b/>
          <w:bCs/>
          <w:sz w:val="36"/>
          <w:szCs w:val="36"/>
          <w:rtl/>
          <w:lang w:bidi="ar-AE"/>
        </w:rPr>
        <w:t>.</w:t>
      </w:r>
      <w:r w:rsidRPr="006C5512"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>د. محمد إبراهيم عطوة مجاهد</w:t>
      </w: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lang w:bidi="ar-EG"/>
        </w:rPr>
      </w:pPr>
      <w:r w:rsidRPr="00C05668">
        <w:rPr>
          <w:rFonts w:ascii="Times New Roman" w:hAnsi="Times New Roman" w:cs="Times New Roman"/>
          <w:sz w:val="40"/>
          <w:szCs w:val="40"/>
          <w:rtl/>
          <w:lang w:bidi="ar-AE"/>
        </w:rPr>
        <w:br w:type="page"/>
      </w:r>
    </w:p>
    <w:p w:rsidR="00896FDC" w:rsidRPr="00C60C11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288"/>
        </w:tabs>
        <w:bidi/>
        <w:spacing w:after="0" w:line="900" w:lineRule="atLeast"/>
        <w:ind w:left="429" w:hanging="425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  <w:rtl/>
          <w:lang w:bidi="ar-EG"/>
        </w:rPr>
      </w:pP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بيانات</w:t>
      </w:r>
      <w:r w:rsidRPr="00C60C11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المقرر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مقرر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تربوياختياري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-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المدرسة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والمجتمع</w:t>
      </w:r>
    </w:p>
    <w:p w:rsidR="00896FDC" w:rsidRPr="00C60C11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اللائحة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الدراسية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DE1CE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ائحة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2010-2011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القسم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قسم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أصول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</w:p>
    <w:p w:rsidR="00896FDC" w:rsidRPr="00C60C11" w:rsidRDefault="00896FDC" w:rsidP="00485603">
      <w:pPr>
        <w:tabs>
          <w:tab w:val="left" w:pos="7650"/>
        </w:tabs>
        <w:bidi/>
        <w:spacing w:after="0" w:line="240" w:lineRule="auto"/>
        <w:ind w:left="713" w:hanging="713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لفرقة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التعليم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الأساسي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الحلقة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الأولى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)|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الأدبي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اللغة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العربية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ثانية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لغة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عربية</w:t>
      </w:r>
    </w:p>
    <w:p w:rsidR="00896FDC" w:rsidRPr="00C60C11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الرمز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الكودى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  <w:t>ED21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  <w:t>1</w:t>
      </w:r>
    </w:p>
    <w:p w:rsidR="00896FDC" w:rsidRPr="00C60C11" w:rsidRDefault="00896FDC" w:rsidP="0048560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لتخصص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ليسانس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الآداب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لغة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عربية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الساعات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نظري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2   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فصل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 -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عملى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  <w:t>-</w:t>
      </w:r>
    </w:p>
    <w:p w:rsidR="00896FDC" w:rsidRPr="00101555" w:rsidRDefault="00896FDC" w:rsidP="0048560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الوحدات الدراسية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6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عدد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الموضوعات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يتضمنها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المقرر</w:t>
      </w:r>
    </w:p>
    <w:p w:rsidR="00896FDC" w:rsidRPr="00515434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27"/>
          <w:szCs w:val="27"/>
          <w:shd w:val="clear" w:color="auto" w:fill="FFFFFF"/>
          <w:rtl/>
        </w:rPr>
      </w:pPr>
    </w:p>
    <w:p w:rsidR="00896FDC" w:rsidRPr="00E41ECC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Simplified Arabic"/>
          <w:b/>
          <w:bCs/>
          <w:color w:val="000000"/>
          <w:sz w:val="36"/>
          <w:szCs w:val="36"/>
        </w:rPr>
      </w:pP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أهداف</w:t>
      </w:r>
      <w:r w:rsidRPr="00485603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</w:rPr>
        <w:t xml:space="preserve"> :</w:t>
      </w:r>
    </w:p>
    <w:p w:rsidR="00896FDC" w:rsidRPr="00515434" w:rsidRDefault="00896FDC" w:rsidP="00515434">
      <w:pPr>
        <w:pBdr>
          <w:bottom w:val="single" w:sz="6" w:space="1" w:color="auto"/>
        </w:pBdr>
        <w:bidi/>
        <w:spacing w:after="0" w:line="240" w:lineRule="auto"/>
        <w:ind w:left="715" w:hanging="284"/>
        <w:jc w:val="lowKashida"/>
        <w:rPr>
          <w:rFonts w:ascii="Arial" w:hAnsi="Arial" w:cs="Simplified Arabic"/>
          <w:b/>
          <w:bCs/>
          <w:vanish/>
          <w:color w:val="000000"/>
          <w:sz w:val="28"/>
          <w:szCs w:val="28"/>
        </w:rPr>
      </w:pPr>
      <w:r w:rsidRPr="00515434">
        <w:rPr>
          <w:rFonts w:ascii="Arial" w:hAnsi="Arial" w:cs="Simplified Arabic"/>
          <w:b/>
          <w:bCs/>
          <w:vanish/>
          <w:color w:val="000000"/>
          <w:sz w:val="28"/>
          <w:szCs w:val="28"/>
        </w:rPr>
        <w:t>Top of Form</w:t>
      </w:r>
    </w:p>
    <w:p w:rsidR="00896FDC" w:rsidRPr="00515434" w:rsidRDefault="00896FDC" w:rsidP="002D2638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يوظف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المعارف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والمهارات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المتعلقة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بالمدرسة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فى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علاقتها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ب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المجتمع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فى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حياته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العملية</w:t>
      </w:r>
    </w:p>
    <w:p w:rsidR="00896FDC" w:rsidRPr="00515434" w:rsidRDefault="00896FDC" w:rsidP="00515434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يوظف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خطوات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المنهج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العلميفى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حل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المشكلات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المرتبطة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بالمجتمع</w:t>
      </w:r>
    </w:p>
    <w:p w:rsidR="00896FDC" w:rsidRPr="00515434" w:rsidRDefault="00896FDC" w:rsidP="00515434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يشارك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فى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إيجاد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حل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للمشكلات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التى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تواجه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المجتمع</w:t>
      </w:r>
    </w:p>
    <w:p w:rsidR="00896FDC" w:rsidRPr="00515434" w:rsidRDefault="00896FDC" w:rsidP="00515434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.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يشارك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فى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وضع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الخطط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الاستراتيجية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للمؤسسات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التعليمية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.</w:t>
      </w:r>
    </w:p>
    <w:p w:rsidR="00896FDC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51543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096FCA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Pr="00515434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</w:rPr>
      </w:pP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نواتج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التعلم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المستهدفة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للمقرر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</w:rPr>
        <w:t xml:space="preserve"> :</w:t>
      </w:r>
    </w:p>
    <w:p w:rsidR="00896FDC" w:rsidRPr="00DE1CE8" w:rsidRDefault="00896FDC" w:rsidP="00E10664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hAnsi="Arial" w:cs="Monotype Koufi"/>
          <w:vanish/>
          <w:color w:val="000000"/>
          <w:sz w:val="32"/>
          <w:szCs w:val="32"/>
        </w:rPr>
      </w:pPr>
      <w:r w:rsidRPr="00DE1CE8">
        <w:rPr>
          <w:rFonts w:ascii="Arial" w:hAnsi="Arial" w:cs="Monotype Koufi"/>
          <w:vanish/>
          <w:color w:val="000000"/>
          <w:sz w:val="32"/>
          <w:szCs w:val="32"/>
        </w:rPr>
        <w:t>Top of Form</w:t>
      </w:r>
    </w:p>
    <w:p w:rsidR="00896FDC" w:rsidRPr="00DE1CE8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</w:rPr>
      </w:pP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أ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المعرفة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والفهم</w:t>
      </w:r>
    </w:p>
    <w:p w:rsidR="00896FDC" w:rsidRPr="001A39AE" w:rsidRDefault="00896FDC" w:rsidP="006C5512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color w:val="40404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color w:val="404040"/>
          <w:sz w:val="30"/>
          <w:szCs w:val="30"/>
          <w:rtl/>
        </w:rPr>
        <w:t>/</w:t>
      </w:r>
      <w:r w:rsidRPr="001A39AE">
        <w:rPr>
          <w:rFonts w:ascii="Simplified Arabic" w:hAnsi="Simplified Arabic" w:cs="Simplified Arabic"/>
          <w:b/>
          <w:bCs/>
          <w:color w:val="404040"/>
          <w:sz w:val="30"/>
          <w:szCs w:val="30"/>
          <w:rtl/>
        </w:rPr>
        <w:t xml:space="preserve"> 1 –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يعرف الطا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لب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القوى والعوامل الثقافية المؤثرة فى المدرسة كنظام تعليمى.</w:t>
      </w:r>
    </w:p>
    <w:p w:rsidR="00896FDC" w:rsidRPr="001A39AE" w:rsidRDefault="00896FDC" w:rsidP="001A39A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يلم الطالب بالنظريات والمدارس الفكرية المتنوعة فى مجال المشاركة الم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جتمعية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وعلاقتها بدعم التعليم.</w:t>
      </w:r>
    </w:p>
    <w:p w:rsidR="00896FDC" w:rsidRPr="001A39AE" w:rsidRDefault="00896FDC" w:rsidP="001A39A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يكتسب الطالب أساسيات العمل فى المدرسة.</w:t>
      </w:r>
    </w:p>
    <w:p w:rsidR="00896FDC" w:rsidRPr="001A39AE" w:rsidRDefault="00896FDC" w:rsidP="001A39A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/4- أن يقارن الطالب بين الأنماط المختلفة للتخطيط المدرسى.</w:t>
      </w:r>
    </w:p>
    <w:p w:rsidR="00896FDC" w:rsidRPr="001A39AE" w:rsidRDefault="00896FDC" w:rsidP="001A39A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/5- أن يفهم الطالب العلاقة بين المدرسة ومؤسسات المجتمع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الأخرى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1A39A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p w:rsidR="00896FDC" w:rsidRDefault="00896FDC" w:rsidP="0075117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404040"/>
          <w:sz w:val="39"/>
          <w:szCs w:val="39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ب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الذهنية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 1- أن يتبع الطالب المنهج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العلميفي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إيجاد حل للمشكلات التى تواجه المدرسة.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أن يستنبط الطالب العلاقة بين المدرسة الفعالة والمعايير القومية 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/3- أن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يحلل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الوضع الراهن للمشكلات المدرسية.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ج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المهنية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والعملية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أن يوظف الطالب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النظريات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والم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عارف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المختلفة فى حل المشكلات التى تواجه المدرسة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والبيئة المحيطة بها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أن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يشارك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فى الإدارة الذاتية للمدرسة.</w:t>
      </w:r>
    </w:p>
    <w:p w:rsidR="00896FDC" w:rsidRDefault="00896FDC" w:rsidP="00C47C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Pr="00E10664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1177D0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د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العامة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والقابلة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للانتقال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 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الحوار والتواصل مع الآخرين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المهارة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القيادية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مهارات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التخطيط للحي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اة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/4-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مهارات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الق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راءة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والانفتاح على الثقافات الأخرى</w:t>
      </w:r>
    </w:p>
    <w:p w:rsidR="00896FDC" w:rsidRPr="00E10664" w:rsidRDefault="00896FDC" w:rsidP="00E10664">
      <w:pPr>
        <w:pBdr>
          <w:top w:val="single" w:sz="6" w:space="1" w:color="auto"/>
        </w:pBdr>
        <w:spacing w:after="60" w:line="240" w:lineRule="auto"/>
        <w:jc w:val="center"/>
        <w:rPr>
          <w:rFonts w:ascii="Arial" w:hAnsi="Arial"/>
          <w:vanish/>
          <w:sz w:val="16"/>
          <w:szCs w:val="16"/>
        </w:rPr>
      </w:pPr>
      <w:r w:rsidRPr="00E10664">
        <w:rPr>
          <w:rFonts w:ascii="Arial" w:hAnsi="Arial"/>
          <w:vanish/>
          <w:sz w:val="16"/>
          <w:szCs w:val="16"/>
        </w:rPr>
        <w:t>Bottom of Form</w:t>
      </w:r>
    </w:p>
    <w:p w:rsidR="00896FDC" w:rsidRPr="00E10664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</w:p>
    <w:p w:rsidR="00896FDC" w:rsidRPr="001177D0" w:rsidRDefault="00896FDC" w:rsidP="00E10664">
      <w:pPr>
        <w:shd w:val="clear" w:color="auto" w:fill="FAFAFA"/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4-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محتويات</w:t>
      </w: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1177D0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1299"/>
        <w:gridCol w:w="1276"/>
        <w:gridCol w:w="1276"/>
        <w:gridCol w:w="1654"/>
        <w:gridCol w:w="2612"/>
        <w:gridCol w:w="553"/>
      </w:tblGrid>
      <w:tr w:rsidR="00896FDC" w:rsidRPr="00427B63">
        <w:tc>
          <w:tcPr>
            <w:tcW w:w="153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العامة</w:t>
            </w:r>
          </w:p>
        </w:tc>
        <w:tc>
          <w:tcPr>
            <w:tcW w:w="129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الذهنية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165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أسبوع الدراسة</w:t>
            </w:r>
          </w:p>
        </w:tc>
        <w:tc>
          <w:tcPr>
            <w:tcW w:w="2612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المحتوى</w:t>
            </w:r>
          </w:p>
        </w:tc>
        <w:tc>
          <w:tcPr>
            <w:tcW w:w="553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/1-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 1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والثانى والثال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المدرسة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الحديثة ودورها فى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التطبيع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الاجتماعى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/1-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/5-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والخامس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التعاون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التربوى بين الأسرة والمدرسة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السادس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والسابع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المشاركة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المجتمعية ودعم التعليم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/3-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والتاسع والعاشر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المدرسة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الفعالة وعلاقتها بالمعايير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القومية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للتعليم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الحادى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والثانى عشر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الإدارة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الذاتية لل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مدرسة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والرابع عشر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التخطيط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المدرسى والوحدات النوعية بالمدرسة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>5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>-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الأسلوب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أ/5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المناقشةوالحوار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/4، أ/5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الذهنى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A2708C" w:rsidRDefault="00896FDC" w:rsidP="00A2708C">
      <w:pPr>
        <w:tabs>
          <w:tab w:val="left" w:pos="7650"/>
        </w:tabs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</w:rPr>
      </w:pP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>6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للطلاب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ذوى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القدرات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المحدودة</w:t>
      </w:r>
    </w:p>
    <w:p w:rsidR="00896FDC" w:rsidRDefault="00896FDC" w:rsidP="00A2708C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الساعات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المكتبية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الزائدة</w:t>
      </w:r>
      <w:r w:rsidRPr="000C4C5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 المناقشات</w:t>
      </w:r>
    </w:p>
    <w:p w:rsidR="00896FDC" w:rsidRDefault="00896FDC" w:rsidP="007851A5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Default="00896FDC" w:rsidP="00747606">
      <w:pPr>
        <w:tabs>
          <w:tab w:val="left" w:pos="7650"/>
        </w:tabs>
        <w:jc w:val="right"/>
        <w:rPr>
          <w:rFonts w:ascii="Times New Roman" w:hAnsi="Times New Roman" w:cs="Times New Roman"/>
          <w:sz w:val="40"/>
          <w:szCs w:val="40"/>
          <w:rtl/>
          <w:lang w:bidi="ar-EG"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u w:val="single"/>
          <w:rtl/>
        </w:rPr>
        <w:t>7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أنشطة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ومصادر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الأنشطة والمصادر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/4، أ/5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والزيارات الميدانية لمواقع تعليمية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وإقامة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</w:tbl>
    <w:p w:rsidR="00896FDC" w:rsidRDefault="00896FDC" w:rsidP="00747606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Pr="007851A5" w:rsidRDefault="00896FDC" w:rsidP="007851A5">
      <w:pPr>
        <w:bidi/>
        <w:jc w:val="lowKashida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8-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تقويم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الطلاب</w:t>
      </w:r>
    </w:p>
    <w:p w:rsidR="00896FDC" w:rsidRPr="00944403" w:rsidRDefault="00896FDC" w:rsidP="00747606">
      <w:pPr>
        <w:pStyle w:val="ListParagraph"/>
        <w:numPr>
          <w:ilvl w:val="0"/>
          <w:numId w:val="8"/>
        </w:numPr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rtl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الأساليب المستخدمة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1536"/>
        <w:gridCol w:w="1328"/>
        <w:gridCol w:w="1487"/>
        <w:gridCol w:w="2609"/>
        <w:gridCol w:w="549"/>
      </w:tblGrid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 ب/3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 ب/3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أ/3، أ/ 4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الدراسى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944403" w:rsidRDefault="00896FDC" w:rsidP="00944403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التوقيت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الأسبوع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الدراسى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083386" w:rsidRDefault="00896FDC" w:rsidP="004B7B00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083386">
        <w:rPr>
          <w:rFonts w:ascii="Times New Roman" w:hAnsi="Times New Roman" w:cs="Monotype Koufi"/>
          <w:sz w:val="32"/>
          <w:szCs w:val="32"/>
          <w:rtl/>
          <w:lang w:bidi="ar-EG"/>
        </w:rPr>
        <w:t>توزيع الدرجات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135"/>
      </w:tblGrid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نصف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70%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آخر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الشفوى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أعمل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طرق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أخرى للتقييم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100%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896FDC" w:rsidRPr="00083386" w:rsidRDefault="00896FDC" w:rsidP="00EE023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9-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قائمة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الكتب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والمراج</w:t>
      </w:r>
      <w:r>
        <w:rPr>
          <w:rFonts w:ascii="Monotype Corsiva" w:hAnsi="Monotype Corsiva" w:cs="PT Bold Heading" w:hint="cs"/>
          <w:color w:val="000000"/>
          <w:sz w:val="28"/>
          <w:szCs w:val="28"/>
          <w:rtl/>
        </w:rPr>
        <w:t>ــــــــــــ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ع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8353"/>
        <w:gridCol w:w="366"/>
      </w:tblGrid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النوع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العنصر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سميرةأحمدالسيد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الأسسالاجتماعيةللتربيةفىصوءمتطلباتالتنميةالشاملةوالثورةالمعلوماتية،دارالفكرالعربى،القاهرة،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2004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علي الحاج محمد: علم الاجتماع التربوي المعاصر، دار المسيرة ، ط2، 2014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br/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أسعد وطفة: علم الاجتماع المدرسى، المؤسسة الجامعية للدراسات والنشر، 2004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علىالسيدمحمدالشخيبى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علماجتماعالتربيةالمعاصر،دارالفكرالعربى،القاهرة،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2002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محمدأحمدموسى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التربيةوقضاياالمجتمعالمعاصر،دارالكتابالجامعى،الإمارات،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2005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</w:tbl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A40F71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B37A67" w:rsidRDefault="00896FDC" w:rsidP="00A40F71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10-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مصفوفة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المعارف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والمهارات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المستهدفة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من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</w:t>
      </w:r>
      <w:r w:rsidRPr="00B37A67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4"/>
        <w:gridCol w:w="1520"/>
        <w:gridCol w:w="1328"/>
        <w:gridCol w:w="1300"/>
        <w:gridCol w:w="2669"/>
        <w:gridCol w:w="1331"/>
        <w:gridCol w:w="534"/>
      </w:tblGrid>
      <w:tr w:rsidR="00896FDC" w:rsidRPr="00427B63">
        <w:trPr>
          <w:tblHeader/>
        </w:trPr>
        <w:tc>
          <w:tcPr>
            <w:tcW w:w="152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2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6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التفاصيل</w:t>
            </w:r>
          </w:p>
        </w:tc>
        <w:tc>
          <w:tcPr>
            <w:tcW w:w="1331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العناصر</w:t>
            </w:r>
          </w:p>
        </w:tc>
        <w:tc>
          <w:tcPr>
            <w:tcW w:w="53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/1-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 ب/ 1،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المدرسة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الحديثة ودورها فى التطبيع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الاجتماعي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محتويات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/1-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 ب/ 1،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التعاون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التربوي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بين الأسرة والمدرسة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المشاركة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مجتمعية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ودعم التعليم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المدرسة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الفعالة وعلاقتها بالمعايير القومية للتعليم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الإدارة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الذاتية للمدرسة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التخطيطالمدرسي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والوحدات النوعية بالمدرسة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أ/5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المناقشةوالحوار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والتعلم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/4، أ/5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العصفالذهني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/4، أ/5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والزيارات الميدانية لمواقع تعليمية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أنشطة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ومصادر التعليم والتعلم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إقامة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1، أ/2، أ/3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تقويم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الطلاب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1، أ/2، أ/3، أ/ 4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الدراسي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96FDC" w:rsidRPr="003A0CE0" w:rsidRDefault="00896FDC" w:rsidP="003A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DC" w:rsidRPr="00DE1CE8" w:rsidRDefault="00896FDC" w:rsidP="00DE1CE8">
      <w:pPr>
        <w:shd w:val="clear" w:color="auto" w:fill="FAFAFA"/>
        <w:bidi/>
        <w:spacing w:after="0" w:line="240" w:lineRule="auto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11- </w:t>
      </w: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منسق المقرر الأساتذة المشاركين في عمل توصيف المقرر</w:t>
      </w:r>
    </w:p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أستاذ المادة</w:t>
      </w:r>
      <w:r w:rsidRPr="003A0CE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>: ا</w:t>
      </w:r>
      <w:r w:rsidRPr="00DE1CE8"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>. د. محمد إبراهيم عطوة مجاهد</w:t>
      </w:r>
    </w:p>
    <w:p w:rsidR="00896FDC" w:rsidRPr="00DE1CE8" w:rsidRDefault="00896FDC" w:rsidP="00DE1CE8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lang w:bidi="ar-EG"/>
        </w:rPr>
      </w:pPr>
    </w:p>
    <w:p w:rsidR="00896FDC" w:rsidRDefault="00896FDC" w:rsidP="00DE1CE8">
      <w:pPr>
        <w:pStyle w:val="ListParagraph"/>
        <w:tabs>
          <w:tab w:val="left" w:pos="855"/>
        </w:tabs>
        <w:bidi/>
        <w:ind w:left="146"/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رئيس مجلس القسم العلمي</w:t>
      </w:r>
    </w:p>
    <w:p w:rsidR="00896FDC" w:rsidRPr="00A9736F" w:rsidRDefault="00896FDC" w:rsidP="00DE1CE8">
      <w:pPr>
        <w:pStyle w:val="ListParagraph"/>
        <w:tabs>
          <w:tab w:val="left" w:pos="855"/>
        </w:tabs>
        <w:bidi/>
        <w:ind w:left="146"/>
        <w:rPr>
          <w:b/>
          <w:bCs/>
          <w:rtl/>
          <w:lang w:bidi="ar-EG"/>
        </w:rPr>
      </w:pPr>
      <w:r w:rsidRPr="00DE1CE8">
        <w:rPr>
          <w:rFonts w:ascii="Times New Roman" w:hAnsi="Times New Roman" w:cs="PT Bold Heading"/>
          <w:b/>
          <w:bCs/>
          <w:color w:val="000000"/>
          <w:sz w:val="32"/>
          <w:szCs w:val="32"/>
          <w:rtl/>
          <w:lang w:bidi="ar-EG"/>
        </w:rPr>
        <w:t>ا.د. محمد حسنين عبده العجمي</w:t>
      </w: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noProof/>
        </w:rPr>
        <w:pict>
          <v:shape id="_x0000_s1032" type="#_x0000_t75" alt="جامعة المنصورة" style="position:absolute;left:0;text-align:left;margin-left:396.75pt;margin-top:-30.7pt;width:66.7pt;height:73pt;z-index:-251660800;visibility:visible">
            <v:imagedata r:id="rId7" o:title="" gain="142470f" blacklevel="-13763f" grayscale="t" bilevel="t"/>
          </v:shape>
        </w:pic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جامعة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المنصورة</w: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كلية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التر</w:t>
      </w: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896FDC" w:rsidRPr="00DE1CE8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DE1C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قسم</w:t>
      </w:r>
      <w:r w:rsidRPr="00DE1CE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أصول التربية</w:t>
      </w:r>
    </w:p>
    <w:p w:rsidR="00896FDC" w:rsidRDefault="00896FDC" w:rsidP="00C05668">
      <w:pPr>
        <w:tabs>
          <w:tab w:val="left" w:pos="7650"/>
        </w:tabs>
        <w:rPr>
          <w:rFonts w:ascii="Times New Roman" w:hAnsi="Times New Roman" w:cs="Times New Roman"/>
          <w:b/>
          <w:bCs/>
          <w:sz w:val="40"/>
          <w:szCs w:val="40"/>
          <w:lang w:bidi="ar-AE"/>
        </w:rPr>
      </w:pP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</w:pPr>
    </w:p>
    <w:p w:rsidR="00896FDC" w:rsidRDefault="00896FDC" w:rsidP="001914A1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Pr="007243EF" w:rsidRDefault="00896FDC" w:rsidP="00AB4140">
      <w:pPr>
        <w:bidi/>
        <w:jc w:val="center"/>
        <w:rPr>
          <w:rFonts w:ascii="Times New Roman" w:hAnsi="Times New Roman" w:cs="Simplified Arabic"/>
          <w:b/>
          <w:bCs/>
          <w:sz w:val="50"/>
          <w:szCs w:val="50"/>
          <w:rtl/>
          <w:lang w:bidi="ar-EG"/>
        </w:rPr>
      </w:pPr>
      <w:r w:rsidRPr="007243EF">
        <w:rPr>
          <w:rFonts w:ascii="Times New Roman" w:hAnsi="Times New Roman" w:cs="PT Bold Heading"/>
          <w:b/>
          <w:bCs/>
          <w:sz w:val="50"/>
          <w:szCs w:val="50"/>
          <w:rtl/>
          <w:lang w:bidi="ar-AE"/>
        </w:rPr>
        <w:t>مقرر</w:t>
      </w:r>
      <w:r>
        <w:rPr>
          <w:rFonts w:ascii="Times New Roman" w:hAnsi="Times New Roman" w:cs="PT Bold Heading"/>
          <w:b/>
          <w:bCs/>
          <w:sz w:val="50"/>
          <w:szCs w:val="50"/>
          <w:rtl/>
          <w:lang w:bidi="ar-AE"/>
        </w:rPr>
        <w:t xml:space="preserve"> </w:t>
      </w:r>
      <w:r>
        <w:rPr>
          <w:rFonts w:ascii="Times New Roman" w:hAnsi="Times New Roman" w:cs="PT Bold Heading"/>
          <w:b/>
          <w:bCs/>
          <w:sz w:val="50"/>
          <w:szCs w:val="50"/>
          <w:rtl/>
          <w:lang w:bidi="ar-EG"/>
        </w:rPr>
        <w:t>الفكر التربوي وتطبيقاته</w:t>
      </w:r>
      <w:r w:rsidRPr="00AB4140">
        <w:rPr>
          <w:rFonts w:ascii="Times New Roman" w:hAnsi="Times New Roman" w:cs="PT Bold Heading"/>
          <w:b/>
          <w:bCs/>
          <w:sz w:val="50"/>
          <w:szCs w:val="50"/>
          <w:rtl/>
          <w:lang w:bidi="ar-EG"/>
        </w:rPr>
        <w:t xml:space="preserve"> التربوية</w:t>
      </w:r>
    </w:p>
    <w:p w:rsidR="00896FDC" w:rsidRDefault="00896FDC" w:rsidP="00C77F92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Default="00896FDC" w:rsidP="00C77F92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  <w:r w:rsidRPr="001914A1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أستاذ المقرر </w:t>
      </w:r>
    </w:p>
    <w:p w:rsidR="00896FDC" w:rsidRPr="006C5512" w:rsidRDefault="00896FDC" w:rsidP="00AB4140">
      <w:pPr>
        <w:bidi/>
        <w:spacing w:after="0" w:line="240" w:lineRule="auto"/>
        <w:jc w:val="center"/>
        <w:rPr>
          <w:rFonts w:ascii="Times New Roman" w:hAnsi="Times New Roman" w:cs="PT Bold Heading"/>
          <w:b/>
          <w:bCs/>
          <w:sz w:val="36"/>
          <w:szCs w:val="36"/>
          <w:lang w:bidi="ar-EG"/>
        </w:rPr>
      </w:pPr>
      <w:r w:rsidRPr="006C5512">
        <w:rPr>
          <w:rFonts w:ascii="Times New Roman" w:hAnsi="Times New Roman" w:cs="Simplified Arabic"/>
          <w:b/>
          <w:bCs/>
          <w:sz w:val="36"/>
          <w:szCs w:val="36"/>
          <w:rtl/>
          <w:lang w:bidi="ar-AE"/>
        </w:rPr>
        <w:t>ا</w:t>
      </w:r>
      <w:r w:rsidRPr="006C5512">
        <w:rPr>
          <w:rFonts w:ascii="Times New Roman" w:hAnsi="Times New Roman" w:cs="Monotype Koufi"/>
          <w:b/>
          <w:bCs/>
          <w:sz w:val="36"/>
          <w:szCs w:val="36"/>
          <w:rtl/>
          <w:lang w:bidi="ar-AE"/>
        </w:rPr>
        <w:t>.</w:t>
      </w:r>
      <w:r w:rsidRPr="006C5512"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 xml:space="preserve">د. </w:t>
      </w:r>
      <w:r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>عبدالودود محمود علي مكروم</w:t>
      </w: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lang w:bidi="ar-EG"/>
        </w:rPr>
      </w:pPr>
      <w:r w:rsidRPr="00C05668">
        <w:rPr>
          <w:rFonts w:ascii="Times New Roman" w:hAnsi="Times New Roman" w:cs="Times New Roman"/>
          <w:sz w:val="40"/>
          <w:szCs w:val="40"/>
          <w:rtl/>
          <w:lang w:bidi="ar-AE"/>
        </w:rPr>
        <w:br w:type="page"/>
      </w:r>
    </w:p>
    <w:p w:rsidR="00896FDC" w:rsidRPr="00C60C11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288"/>
        </w:tabs>
        <w:bidi/>
        <w:spacing w:after="0" w:line="900" w:lineRule="atLeast"/>
        <w:ind w:left="429" w:hanging="425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  <w:rtl/>
          <w:lang w:bidi="ar-EG"/>
        </w:rPr>
      </w:pP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بيانات</w:t>
      </w:r>
      <w:r w:rsidRPr="00C60C11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</w:p>
    <w:p w:rsidR="00896FDC" w:rsidRPr="00101555" w:rsidRDefault="00896FDC" w:rsidP="00AB4140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المقرر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الفكر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التربوي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وتطبيقاته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التربوية</w:t>
      </w:r>
    </w:p>
    <w:p w:rsidR="00896FDC" w:rsidRPr="00C60C11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اللائحة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الدراسية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DE1CE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ائحة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2010-2011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القسم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قسم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أصول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</w:p>
    <w:p w:rsidR="00896FDC" w:rsidRPr="00C60C11" w:rsidRDefault="00896FDC" w:rsidP="00AB4140">
      <w:pPr>
        <w:tabs>
          <w:tab w:val="left" w:pos="7650"/>
        </w:tabs>
        <w:bidi/>
        <w:spacing w:after="0" w:line="240" w:lineRule="auto"/>
        <w:ind w:left="713" w:hanging="713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لفرقة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الفرقة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الثالثة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عام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(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علمي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+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أدبي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)</w:t>
      </w:r>
    </w:p>
    <w:p w:rsidR="00896FDC" w:rsidRPr="00C60C11" w:rsidRDefault="00896FDC" w:rsidP="00AB4140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lang w:bidi="ar-EG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الرمز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الكودى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lang w:bidi="ar-EG"/>
        </w:rPr>
        <w:t>321</w:t>
      </w:r>
    </w:p>
    <w:p w:rsidR="00896FDC" w:rsidRPr="00C60C11" w:rsidRDefault="00896FDC" w:rsidP="00AB4140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لتخصص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ليسانس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الآداب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–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بكالوريوس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علوم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وتربية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.</w:t>
      </w:r>
    </w:p>
    <w:p w:rsidR="00896FDC" w:rsidRDefault="00896FDC" w:rsidP="006E2974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الساعات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نظري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2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فصل</w:t>
      </w:r>
    </w:p>
    <w:p w:rsidR="00896FDC" w:rsidRPr="00C16449" w:rsidRDefault="00896FDC" w:rsidP="00C16449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  <w:lang w:bidi="ar-EG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الوحدات الدراسية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8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موضوعات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يتضمنها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المقرر</w:t>
      </w:r>
    </w:p>
    <w:p w:rsidR="00896FDC" w:rsidRPr="00E41ECC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Simplified Arabic"/>
          <w:b/>
          <w:bCs/>
          <w:color w:val="000000"/>
          <w:sz w:val="36"/>
          <w:szCs w:val="36"/>
        </w:rPr>
      </w:pP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أهداف</w:t>
      </w:r>
      <w:r w:rsidRPr="00485603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</w:rPr>
        <w:t xml:space="preserve"> :</w:t>
      </w:r>
    </w:p>
    <w:p w:rsidR="00896FDC" w:rsidRPr="00515434" w:rsidRDefault="00896FDC" w:rsidP="00515434">
      <w:pPr>
        <w:pBdr>
          <w:bottom w:val="single" w:sz="6" w:space="1" w:color="auto"/>
        </w:pBdr>
        <w:bidi/>
        <w:spacing w:after="0" w:line="240" w:lineRule="auto"/>
        <w:ind w:left="715" w:hanging="284"/>
        <w:jc w:val="lowKashida"/>
        <w:rPr>
          <w:rFonts w:ascii="Arial" w:hAnsi="Arial" w:cs="Simplified Arabic"/>
          <w:b/>
          <w:bCs/>
          <w:vanish/>
          <w:color w:val="000000"/>
          <w:sz w:val="28"/>
          <w:szCs w:val="28"/>
        </w:rPr>
      </w:pPr>
      <w:r w:rsidRPr="00515434">
        <w:rPr>
          <w:rFonts w:ascii="Arial" w:hAnsi="Arial" w:cs="Simplified Arabic"/>
          <w:b/>
          <w:bCs/>
          <w:vanish/>
          <w:color w:val="000000"/>
          <w:sz w:val="28"/>
          <w:szCs w:val="28"/>
        </w:rPr>
        <w:t>Top of Form</w:t>
      </w:r>
    </w:p>
    <w:p w:rsidR="00896FDC" w:rsidRPr="00515434" w:rsidRDefault="00896FDC" w:rsidP="006E2974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يوظف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المع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ارف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والمهارات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المتعلقة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بالفكر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التربوي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وتطبيقاته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فى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حياته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العملية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.</w:t>
      </w:r>
    </w:p>
    <w:p w:rsidR="00896FDC" w:rsidRPr="00515434" w:rsidRDefault="00896FDC" w:rsidP="00515434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يوظف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خطوات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المنهج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العلمي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فى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حل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المشكلات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المرتبطة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بالمجتمع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.</w:t>
      </w:r>
    </w:p>
    <w:p w:rsidR="00896FDC" w:rsidRPr="00515434" w:rsidRDefault="00896FDC" w:rsidP="00515434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يشارك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فى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إيجاد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حل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للمشكلات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التى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تواجه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المجتمع</w:t>
      </w:r>
      <w:r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.</w:t>
      </w:r>
    </w:p>
    <w:p w:rsidR="00896FDC" w:rsidRPr="008112A9" w:rsidRDefault="00896FDC" w:rsidP="008112A9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</w:pP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.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يشارك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فى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وضع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الخطط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الاستراتيجية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للمؤسسات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التعليمية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.</w:t>
      </w:r>
    </w:p>
    <w:p w:rsidR="00896FDC" w:rsidRPr="00515434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</w:rPr>
      </w:pP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نواتج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التعلم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المستهدفة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للمقرر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</w:rPr>
        <w:t xml:space="preserve"> :</w:t>
      </w:r>
    </w:p>
    <w:p w:rsidR="00896FDC" w:rsidRPr="00DE1CE8" w:rsidRDefault="00896FDC" w:rsidP="00E10664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hAnsi="Arial" w:cs="Monotype Koufi"/>
          <w:vanish/>
          <w:color w:val="000000"/>
          <w:sz w:val="32"/>
          <w:szCs w:val="32"/>
        </w:rPr>
      </w:pPr>
      <w:r w:rsidRPr="00DE1CE8">
        <w:rPr>
          <w:rFonts w:ascii="Arial" w:hAnsi="Arial" w:cs="Monotype Koufi"/>
          <w:vanish/>
          <w:color w:val="000000"/>
          <w:sz w:val="32"/>
          <w:szCs w:val="32"/>
        </w:rPr>
        <w:t>Top of Form</w:t>
      </w:r>
    </w:p>
    <w:p w:rsidR="00896FDC" w:rsidRPr="008112A9" w:rsidRDefault="00896FDC" w:rsidP="008112A9">
      <w:pPr>
        <w:pStyle w:val="ListParagraph"/>
        <w:numPr>
          <w:ilvl w:val="0"/>
          <w:numId w:val="19"/>
        </w:numPr>
        <w:shd w:val="clear" w:color="auto" w:fill="FFFFFF"/>
        <w:bidi/>
        <w:spacing w:after="600"/>
        <w:contextualSpacing w:val="0"/>
        <w:rPr>
          <w:rFonts w:ascii="Regular-En-font" w:hAnsi="Regular-En-font" w:cs="Monotype Koufi"/>
          <w:b/>
          <w:bCs/>
          <w:color w:val="000000"/>
          <w:sz w:val="32"/>
          <w:szCs w:val="32"/>
          <w:rtl/>
          <w:lang w:bidi="ar-EG"/>
        </w:rPr>
      </w:pPr>
      <w:r w:rsidRPr="008112A9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المعرفة</w:t>
      </w:r>
      <w:r w:rsidRPr="008112A9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8112A9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والفهم</w:t>
      </w:r>
    </w:p>
    <w:p w:rsidR="00896FDC" w:rsidRPr="001A39AE" w:rsidRDefault="00896FDC" w:rsidP="008112A9">
      <w:pPr>
        <w:shd w:val="clear" w:color="auto" w:fill="FFFFFF"/>
        <w:tabs>
          <w:tab w:val="left" w:pos="713"/>
          <w:tab w:val="left" w:pos="855"/>
        </w:tabs>
        <w:bidi/>
        <w:spacing w:after="0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color w:val="40404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color w:val="404040"/>
          <w:sz w:val="30"/>
          <w:szCs w:val="30"/>
          <w:rtl/>
        </w:rPr>
        <w:t>/</w:t>
      </w:r>
      <w:r w:rsidRPr="001A39AE">
        <w:rPr>
          <w:rFonts w:ascii="Simplified Arabic" w:hAnsi="Simplified Arabic" w:cs="Simplified Arabic"/>
          <w:b/>
          <w:bCs/>
          <w:color w:val="404040"/>
          <w:sz w:val="30"/>
          <w:szCs w:val="30"/>
          <w:rtl/>
        </w:rPr>
        <w:t xml:space="preserve"> 1 –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يعرف الطالب القوى والع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وامل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المؤثرة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في تطور الفكر التربوي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8112A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يلم الطالب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بأهمية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دراسة تطور الفكر التربوي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1A39A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يكتسب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طرق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وأساليب التعلم في العصور المخ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تلفة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للفكر التربوي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231B27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/4- أن يقارن الطالب بين الأنماط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المختلفة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للفكر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التربوي عبر العصور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Default="00896FDC" w:rsidP="006A1D1A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/5- أن يفهم الطالب العلاقة بين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الفكر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التربوي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ونمط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 الحياة في المجتمع.</w:t>
      </w:r>
    </w:p>
    <w:p w:rsidR="00896FDC" w:rsidRPr="006A1D1A" w:rsidRDefault="00896FDC" w:rsidP="00A13C43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A608E5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ب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الذهنية</w:t>
      </w:r>
    </w:p>
    <w:p w:rsidR="00896FDC" w:rsidRPr="001177D0" w:rsidRDefault="00896FDC" w:rsidP="00C92446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 1- أن يتبع الطالب المنهج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العلمي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في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تحديد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العوامل التي أدت لتدهور الفكر التربوي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/2-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أن يستنبط الطالب العلاقة بين عناصر الفكر التربوي و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العوامل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المؤثره فيه.</w:t>
      </w:r>
    </w:p>
    <w:p w:rsidR="00896FDC" w:rsidRPr="001177D0" w:rsidRDefault="00896FDC" w:rsidP="006A1D1A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أن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يحلل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الوضع الراهن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للفكر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التربوي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A608E5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ج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المهنية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والعملية</w:t>
      </w:r>
    </w:p>
    <w:p w:rsidR="00896FDC" w:rsidRPr="001177D0" w:rsidRDefault="00896FDC" w:rsidP="00C92446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/1- أن يو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ظف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نظريات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ومبادئ الفكر التربوي في حياته المهنية والعمليه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أن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يشارك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لطالب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فى تحديد معالم الفكر التربوي في القرن الحا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دي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والعشرين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E10664" w:rsidRDefault="00896FDC" w:rsidP="00C92446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A608E5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1177D0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د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العامة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والقابلة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للانتقال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 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الحوار والتواصل مع الآخري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ن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المهارة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الق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يادية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مهارات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التخطيط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للحياة</w:t>
      </w:r>
    </w:p>
    <w:p w:rsidR="00896FDC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/4-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مهارات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القراءة والانفتاح على الثقافات الأخرى</w:t>
      </w:r>
    </w:p>
    <w:p w:rsidR="00896FDC" w:rsidRDefault="00896FDC" w:rsidP="00C92446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p w:rsidR="00896FDC" w:rsidRDefault="00896FDC" w:rsidP="00C92446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p w:rsidR="00896FDC" w:rsidRDefault="00896FDC" w:rsidP="00C92446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p w:rsidR="00896FDC" w:rsidRDefault="00896FDC" w:rsidP="00C1644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p w:rsidR="00896FDC" w:rsidRPr="001177D0" w:rsidRDefault="00896FDC" w:rsidP="00C92446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</w:p>
    <w:p w:rsidR="00896FDC" w:rsidRPr="00E10664" w:rsidRDefault="00896FDC" w:rsidP="00E10664">
      <w:pPr>
        <w:pBdr>
          <w:top w:val="single" w:sz="6" w:space="1" w:color="auto"/>
        </w:pBdr>
        <w:spacing w:after="60" w:line="240" w:lineRule="auto"/>
        <w:jc w:val="center"/>
        <w:rPr>
          <w:rFonts w:ascii="Arial" w:hAnsi="Arial"/>
          <w:vanish/>
          <w:sz w:val="16"/>
          <w:szCs w:val="16"/>
        </w:rPr>
      </w:pPr>
      <w:r w:rsidRPr="00E10664">
        <w:rPr>
          <w:rFonts w:ascii="Arial" w:hAnsi="Arial"/>
          <w:vanish/>
          <w:sz w:val="16"/>
          <w:szCs w:val="16"/>
        </w:rPr>
        <w:t>Bottom of Form</w:t>
      </w:r>
    </w:p>
    <w:p w:rsidR="00896FDC" w:rsidRPr="00E10664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</w:p>
    <w:p w:rsidR="00896FDC" w:rsidRPr="001177D0" w:rsidRDefault="00896FDC" w:rsidP="00E10664">
      <w:pPr>
        <w:shd w:val="clear" w:color="auto" w:fill="FAFAFA"/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4-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محتويات</w:t>
      </w: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1177D0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1299"/>
        <w:gridCol w:w="1276"/>
        <w:gridCol w:w="1276"/>
        <w:gridCol w:w="1654"/>
        <w:gridCol w:w="2612"/>
        <w:gridCol w:w="553"/>
      </w:tblGrid>
      <w:tr w:rsidR="00896FDC" w:rsidRPr="00A608E5">
        <w:tc>
          <w:tcPr>
            <w:tcW w:w="153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A608E5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A608E5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العامة</w:t>
            </w:r>
          </w:p>
        </w:tc>
        <w:tc>
          <w:tcPr>
            <w:tcW w:w="129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A608E5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A608E5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المهنية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A608E5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A608E5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الذهنية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165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أسبوع الدراسة</w:t>
            </w:r>
          </w:p>
        </w:tc>
        <w:tc>
          <w:tcPr>
            <w:tcW w:w="2612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المحتوى</w:t>
            </w:r>
          </w:p>
        </w:tc>
        <w:tc>
          <w:tcPr>
            <w:tcW w:w="553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A608E5">
        <w:tc>
          <w:tcPr>
            <w:tcW w:w="153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29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A608E5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2</w:t>
            </w: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 1</w:t>
            </w:r>
          </w:p>
        </w:tc>
        <w:tc>
          <w:tcPr>
            <w:tcW w:w="165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والثانى</w:t>
            </w:r>
          </w:p>
        </w:tc>
        <w:tc>
          <w:tcPr>
            <w:tcW w:w="2612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التربوي والعوامل المؤثرة فيه</w:t>
            </w:r>
          </w:p>
        </w:tc>
        <w:tc>
          <w:tcPr>
            <w:tcW w:w="553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A608E5">
        <w:tc>
          <w:tcPr>
            <w:tcW w:w="153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/1-</w:t>
            </w:r>
          </w:p>
        </w:tc>
        <w:tc>
          <w:tcPr>
            <w:tcW w:w="129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أ/3</w:t>
            </w:r>
          </w:p>
        </w:tc>
        <w:tc>
          <w:tcPr>
            <w:tcW w:w="165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 </w:t>
            </w: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</w:p>
        </w:tc>
        <w:tc>
          <w:tcPr>
            <w:tcW w:w="2612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التربوي في المجتمعات البدائية</w:t>
            </w:r>
          </w:p>
        </w:tc>
        <w:tc>
          <w:tcPr>
            <w:tcW w:w="553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A608E5">
        <w:tc>
          <w:tcPr>
            <w:tcW w:w="153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</w:t>
            </w: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29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أ/3،أ/5</w:t>
            </w:r>
          </w:p>
        </w:tc>
        <w:tc>
          <w:tcPr>
            <w:tcW w:w="165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الخامس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 </w:t>
            </w: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السادس</w:t>
            </w:r>
          </w:p>
        </w:tc>
        <w:tc>
          <w:tcPr>
            <w:tcW w:w="2612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في مصر الفرعونية</w:t>
            </w:r>
          </w:p>
        </w:tc>
        <w:tc>
          <w:tcPr>
            <w:tcW w:w="553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A608E5">
        <w:tc>
          <w:tcPr>
            <w:tcW w:w="153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29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165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السابع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 </w:t>
            </w: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2612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عند اليونان</w:t>
            </w:r>
          </w:p>
        </w:tc>
        <w:tc>
          <w:tcPr>
            <w:tcW w:w="553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96FDC" w:rsidRPr="00A608E5">
        <w:tc>
          <w:tcPr>
            <w:tcW w:w="153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9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65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التاسع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والعاشر</w:t>
            </w:r>
          </w:p>
        </w:tc>
        <w:tc>
          <w:tcPr>
            <w:tcW w:w="2612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عند الرومان</w:t>
            </w:r>
          </w:p>
        </w:tc>
        <w:tc>
          <w:tcPr>
            <w:tcW w:w="553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896FDC" w:rsidRPr="00A608E5">
        <w:tc>
          <w:tcPr>
            <w:tcW w:w="153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65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الحادي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</w:t>
            </w:r>
          </w:p>
        </w:tc>
        <w:tc>
          <w:tcPr>
            <w:tcW w:w="2612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المسيحي</w:t>
            </w:r>
          </w:p>
        </w:tc>
        <w:tc>
          <w:tcPr>
            <w:tcW w:w="553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896FDC" w:rsidRPr="00A608E5">
        <w:tc>
          <w:tcPr>
            <w:tcW w:w="153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9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65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الثاني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والثالث عشر</w:t>
            </w:r>
          </w:p>
        </w:tc>
        <w:tc>
          <w:tcPr>
            <w:tcW w:w="2612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الإسلامي</w:t>
            </w:r>
          </w:p>
        </w:tc>
        <w:tc>
          <w:tcPr>
            <w:tcW w:w="553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896FDC" w:rsidRPr="00A608E5">
        <w:tc>
          <w:tcPr>
            <w:tcW w:w="153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29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65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</w:t>
            </w:r>
          </w:p>
        </w:tc>
        <w:tc>
          <w:tcPr>
            <w:tcW w:w="2612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في العصر الحديث</w:t>
            </w:r>
          </w:p>
        </w:tc>
        <w:tc>
          <w:tcPr>
            <w:tcW w:w="553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</w:tbl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>5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>-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A608E5">
        <w:trPr>
          <w:jc w:val="center"/>
        </w:trPr>
        <w:tc>
          <w:tcPr>
            <w:tcW w:w="1560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الأسلوب</w:t>
            </w:r>
          </w:p>
        </w:tc>
        <w:tc>
          <w:tcPr>
            <w:tcW w:w="567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A608E5">
        <w:trPr>
          <w:jc w:val="center"/>
        </w:trPr>
        <w:tc>
          <w:tcPr>
            <w:tcW w:w="156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A608E5" w:rsidRDefault="00896FDC" w:rsidP="00A608E5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أ/5</w:t>
            </w:r>
          </w:p>
        </w:tc>
        <w:tc>
          <w:tcPr>
            <w:tcW w:w="273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المناقشةوالحوار</w:t>
            </w:r>
          </w:p>
        </w:tc>
        <w:tc>
          <w:tcPr>
            <w:tcW w:w="567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A608E5">
        <w:trPr>
          <w:jc w:val="center"/>
        </w:trPr>
        <w:tc>
          <w:tcPr>
            <w:tcW w:w="156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55" w:type="dxa"/>
          </w:tcPr>
          <w:p w:rsidR="00896FDC" w:rsidRPr="00A608E5" w:rsidRDefault="00896FDC" w:rsidP="00A608E5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273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567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A608E5">
        <w:trPr>
          <w:jc w:val="center"/>
        </w:trPr>
        <w:tc>
          <w:tcPr>
            <w:tcW w:w="156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55" w:type="dxa"/>
          </w:tcPr>
          <w:p w:rsidR="00896FDC" w:rsidRPr="00A608E5" w:rsidRDefault="00896FDC" w:rsidP="00A608E5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/4، أ/5</w:t>
            </w:r>
          </w:p>
        </w:tc>
        <w:tc>
          <w:tcPr>
            <w:tcW w:w="273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الذهنى</w:t>
            </w:r>
          </w:p>
        </w:tc>
        <w:tc>
          <w:tcPr>
            <w:tcW w:w="567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A608E5">
        <w:trPr>
          <w:jc w:val="center"/>
        </w:trPr>
        <w:tc>
          <w:tcPr>
            <w:tcW w:w="156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273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567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A2708C" w:rsidRDefault="00896FDC" w:rsidP="00A2708C">
      <w:pPr>
        <w:tabs>
          <w:tab w:val="left" w:pos="7650"/>
        </w:tabs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</w:rPr>
      </w:pP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>6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للطلاب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ذوى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القدرات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المحدودة</w:t>
      </w:r>
    </w:p>
    <w:p w:rsidR="00896FDC" w:rsidRDefault="00896FDC" w:rsidP="00A2708C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الساعات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المكتبية الزائدة</w:t>
      </w:r>
      <w:r w:rsidRPr="000C4C5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 المناقشات</w:t>
      </w:r>
    </w:p>
    <w:p w:rsidR="00896FDC" w:rsidRDefault="00896FDC" w:rsidP="007851A5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Default="00896FDC" w:rsidP="00747606">
      <w:pPr>
        <w:tabs>
          <w:tab w:val="left" w:pos="7650"/>
        </w:tabs>
        <w:jc w:val="right"/>
        <w:rPr>
          <w:rFonts w:ascii="Times New Roman" w:hAnsi="Times New Roman" w:cs="Times New Roman"/>
          <w:sz w:val="40"/>
          <w:szCs w:val="40"/>
          <w:rtl/>
          <w:lang w:bidi="ar-EG"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u w:val="single"/>
          <w:rtl/>
        </w:rPr>
        <w:t>7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أنشطة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ومصادر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A608E5">
        <w:trPr>
          <w:jc w:val="center"/>
        </w:trPr>
        <w:tc>
          <w:tcPr>
            <w:tcW w:w="1560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الأنشطة والمصادر</w:t>
            </w:r>
          </w:p>
        </w:tc>
        <w:tc>
          <w:tcPr>
            <w:tcW w:w="567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A608E5">
        <w:trPr>
          <w:jc w:val="center"/>
        </w:trPr>
        <w:tc>
          <w:tcPr>
            <w:tcW w:w="156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55" w:type="dxa"/>
          </w:tcPr>
          <w:p w:rsidR="00896FDC" w:rsidRPr="00A608E5" w:rsidRDefault="00896FDC" w:rsidP="00A608E5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/4، أ/5</w:t>
            </w:r>
          </w:p>
        </w:tc>
        <w:tc>
          <w:tcPr>
            <w:tcW w:w="273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والزيارات الميدانية لمواقع تعليمية</w:t>
            </w:r>
          </w:p>
        </w:tc>
        <w:tc>
          <w:tcPr>
            <w:tcW w:w="567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A608E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A608E5">
        <w:trPr>
          <w:jc w:val="center"/>
        </w:trPr>
        <w:tc>
          <w:tcPr>
            <w:tcW w:w="156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2738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إقامة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567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A608E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</w:tbl>
    <w:p w:rsidR="00896FDC" w:rsidRDefault="00896FDC" w:rsidP="00747606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435D62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435D62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Pr="007851A5" w:rsidRDefault="00896FDC" w:rsidP="007851A5">
      <w:pPr>
        <w:bidi/>
        <w:jc w:val="lowKashida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8-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تقويم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الطلاب</w:t>
      </w:r>
    </w:p>
    <w:p w:rsidR="00896FDC" w:rsidRPr="00944403" w:rsidRDefault="00896FDC" w:rsidP="00747606">
      <w:pPr>
        <w:pStyle w:val="ListParagraph"/>
        <w:numPr>
          <w:ilvl w:val="0"/>
          <w:numId w:val="8"/>
        </w:numPr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rtl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الأساليب المستخدمة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1536"/>
        <w:gridCol w:w="1328"/>
        <w:gridCol w:w="1487"/>
        <w:gridCol w:w="2609"/>
        <w:gridCol w:w="549"/>
      </w:tblGrid>
      <w:tr w:rsidR="00896FDC" w:rsidRPr="00A608E5">
        <w:trPr>
          <w:jc w:val="center"/>
        </w:trPr>
        <w:tc>
          <w:tcPr>
            <w:tcW w:w="1539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36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487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09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549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A608E5">
        <w:trPr>
          <w:jc w:val="center"/>
        </w:trPr>
        <w:tc>
          <w:tcPr>
            <w:tcW w:w="1539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36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A608E5" w:rsidRDefault="00896FDC" w:rsidP="00A608E5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 ب/3</w:t>
            </w:r>
          </w:p>
        </w:tc>
        <w:tc>
          <w:tcPr>
            <w:tcW w:w="1487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</w:t>
            </w:r>
          </w:p>
        </w:tc>
        <w:tc>
          <w:tcPr>
            <w:tcW w:w="2609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549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A608E5">
        <w:trPr>
          <w:jc w:val="center"/>
        </w:trPr>
        <w:tc>
          <w:tcPr>
            <w:tcW w:w="1539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36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A608E5" w:rsidRDefault="00896FDC" w:rsidP="00A608E5">
            <w:pPr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 ب/3</w:t>
            </w:r>
          </w:p>
        </w:tc>
        <w:tc>
          <w:tcPr>
            <w:tcW w:w="1487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أ/3، أ/ 4</w:t>
            </w:r>
          </w:p>
        </w:tc>
        <w:tc>
          <w:tcPr>
            <w:tcW w:w="2609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الدراسى</w:t>
            </w:r>
          </w:p>
        </w:tc>
        <w:tc>
          <w:tcPr>
            <w:tcW w:w="549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944403" w:rsidRDefault="00896FDC" w:rsidP="00944403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التوقيت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A608E5">
        <w:trPr>
          <w:jc w:val="center"/>
        </w:trPr>
        <w:tc>
          <w:tcPr>
            <w:tcW w:w="2554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الأسبوع</w:t>
            </w:r>
          </w:p>
        </w:tc>
        <w:tc>
          <w:tcPr>
            <w:tcW w:w="5380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1114" w:type="dxa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A608E5">
        <w:trPr>
          <w:jc w:val="center"/>
        </w:trPr>
        <w:tc>
          <w:tcPr>
            <w:tcW w:w="2554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538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114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A608E5">
        <w:trPr>
          <w:jc w:val="center"/>
        </w:trPr>
        <w:tc>
          <w:tcPr>
            <w:tcW w:w="2554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5380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الدراسى</w:t>
            </w:r>
          </w:p>
        </w:tc>
        <w:tc>
          <w:tcPr>
            <w:tcW w:w="1114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083386" w:rsidRDefault="00896FDC" w:rsidP="004B7B00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083386">
        <w:rPr>
          <w:rFonts w:ascii="Times New Roman" w:hAnsi="Times New Roman" w:cs="Monotype Koufi"/>
          <w:sz w:val="32"/>
          <w:szCs w:val="32"/>
          <w:rtl/>
          <w:lang w:bidi="ar-EG"/>
        </w:rPr>
        <w:t>توزيع الدرجات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135"/>
      </w:tblGrid>
      <w:tr w:rsidR="00896FDC" w:rsidRPr="00A608E5">
        <w:trPr>
          <w:jc w:val="center"/>
        </w:trPr>
        <w:tc>
          <w:tcPr>
            <w:tcW w:w="2913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نصف الترم</w:t>
            </w:r>
          </w:p>
        </w:tc>
      </w:tr>
      <w:tr w:rsidR="00896FDC" w:rsidRPr="00A608E5">
        <w:trPr>
          <w:jc w:val="center"/>
        </w:trPr>
        <w:tc>
          <w:tcPr>
            <w:tcW w:w="2913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70%</w:t>
            </w:r>
          </w:p>
        </w:tc>
        <w:tc>
          <w:tcPr>
            <w:tcW w:w="6135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آخ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الترم</w:t>
            </w:r>
          </w:p>
        </w:tc>
      </w:tr>
      <w:tr w:rsidR="00896FDC" w:rsidRPr="00A608E5">
        <w:trPr>
          <w:jc w:val="center"/>
        </w:trPr>
        <w:tc>
          <w:tcPr>
            <w:tcW w:w="2913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الشفوى</w:t>
            </w:r>
          </w:p>
        </w:tc>
      </w:tr>
      <w:tr w:rsidR="00896FDC" w:rsidRPr="00A608E5">
        <w:trPr>
          <w:jc w:val="center"/>
        </w:trPr>
        <w:tc>
          <w:tcPr>
            <w:tcW w:w="2913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العملى</w:t>
            </w:r>
          </w:p>
        </w:tc>
      </w:tr>
      <w:tr w:rsidR="00896FDC" w:rsidRPr="00A608E5">
        <w:trPr>
          <w:jc w:val="center"/>
        </w:trPr>
        <w:tc>
          <w:tcPr>
            <w:tcW w:w="2913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30%</w:t>
            </w:r>
          </w:p>
        </w:tc>
        <w:tc>
          <w:tcPr>
            <w:tcW w:w="6135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أعمل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الترم</w:t>
            </w:r>
          </w:p>
        </w:tc>
      </w:tr>
      <w:tr w:rsidR="00896FDC" w:rsidRPr="00A608E5">
        <w:trPr>
          <w:jc w:val="center"/>
        </w:trPr>
        <w:tc>
          <w:tcPr>
            <w:tcW w:w="2913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طرق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أخرى للتقييم</w:t>
            </w:r>
          </w:p>
        </w:tc>
      </w:tr>
      <w:tr w:rsidR="00896FDC" w:rsidRPr="00A608E5">
        <w:trPr>
          <w:jc w:val="center"/>
        </w:trPr>
        <w:tc>
          <w:tcPr>
            <w:tcW w:w="2913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100%</w:t>
            </w:r>
          </w:p>
        </w:tc>
        <w:tc>
          <w:tcPr>
            <w:tcW w:w="6135" w:type="dxa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896FDC" w:rsidRPr="00083386" w:rsidRDefault="00896FDC" w:rsidP="00EE023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9-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قائمة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الكتب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والمراج</w:t>
      </w:r>
      <w:r>
        <w:rPr>
          <w:rFonts w:ascii="Monotype Corsiva" w:hAnsi="Monotype Corsiva" w:cs="PT Bold Heading" w:hint="cs"/>
          <w:color w:val="000000"/>
          <w:sz w:val="28"/>
          <w:szCs w:val="28"/>
          <w:rtl/>
        </w:rPr>
        <w:t>ــــــــــــ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ع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A608E5">
        <w:trPr>
          <w:jc w:val="center"/>
        </w:trPr>
        <w:tc>
          <w:tcPr>
            <w:tcW w:w="255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النوع</w:t>
            </w:r>
          </w:p>
        </w:tc>
        <w:tc>
          <w:tcPr>
            <w:tcW w:w="538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العنصر</w:t>
            </w:r>
          </w:p>
        </w:tc>
        <w:tc>
          <w:tcPr>
            <w:tcW w:w="111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A608E5">
        <w:trPr>
          <w:jc w:val="center"/>
        </w:trPr>
        <w:tc>
          <w:tcPr>
            <w:tcW w:w="2554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جميل طه: 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المعاصر وجذوره الفلسفية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،دار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المسيرة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،عمان،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2007</w:t>
            </w:r>
          </w:p>
        </w:tc>
        <w:tc>
          <w:tcPr>
            <w:tcW w:w="111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A608E5">
        <w:trPr>
          <w:jc w:val="center"/>
        </w:trPr>
        <w:tc>
          <w:tcPr>
            <w:tcW w:w="2554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السيد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عبدالقادر شريف: تطور الفكر التربوي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دار الزهراء الرياض، 2010</w:t>
            </w:r>
          </w:p>
        </w:tc>
        <w:tc>
          <w:tcPr>
            <w:tcW w:w="111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A608E5">
        <w:trPr>
          <w:jc w:val="center"/>
        </w:trPr>
        <w:tc>
          <w:tcPr>
            <w:tcW w:w="2554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فخري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رشدي خضر: تطور الفكر التربوي، دار الفكر ، عمان، 2005</w:t>
            </w:r>
          </w:p>
        </w:tc>
        <w:tc>
          <w:tcPr>
            <w:tcW w:w="111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A608E5">
        <w:trPr>
          <w:jc w:val="center"/>
        </w:trPr>
        <w:tc>
          <w:tcPr>
            <w:tcW w:w="2554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حسن العمايرة: أصول التربي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التاريخية والاجتماعية، دار المسيرة، عمان، 2005</w:t>
            </w:r>
          </w:p>
        </w:tc>
        <w:tc>
          <w:tcPr>
            <w:tcW w:w="111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A608E5">
        <w:trPr>
          <w:jc w:val="center"/>
        </w:trPr>
        <w:tc>
          <w:tcPr>
            <w:tcW w:w="2554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مصطفي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عبدالقادر زيادة وأخرون: الفكر التربوي مدارسه واتجاهات تطوره، مكتبة الراشد، ال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رياض،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2002.</w:t>
            </w:r>
          </w:p>
        </w:tc>
        <w:tc>
          <w:tcPr>
            <w:tcW w:w="111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</w:tbl>
    <w:p w:rsidR="00896FDC" w:rsidRPr="00846F5C" w:rsidRDefault="00896FDC" w:rsidP="00846F5C">
      <w:pPr>
        <w:tabs>
          <w:tab w:val="left" w:pos="855"/>
        </w:tabs>
        <w:bidi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A40F71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</w:rPr>
      </w:pP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10-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مصفوفة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المعارف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والمهارات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المستهدفة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من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</w:t>
      </w:r>
    </w:p>
    <w:p w:rsidR="00896FDC" w:rsidRDefault="00896FDC" w:rsidP="003B28E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</w:rPr>
      </w:pPr>
    </w:p>
    <w:p w:rsidR="00896FDC" w:rsidRDefault="00896FDC" w:rsidP="003B28E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</w:rPr>
      </w:pPr>
    </w:p>
    <w:p w:rsidR="00896FDC" w:rsidRDefault="00896FDC" w:rsidP="003B28E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</w:rPr>
      </w:pPr>
    </w:p>
    <w:p w:rsidR="00896FDC" w:rsidRDefault="00896FDC" w:rsidP="003B28E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</w:rPr>
      </w:pPr>
    </w:p>
    <w:p w:rsidR="00896FDC" w:rsidRDefault="00896FDC" w:rsidP="003B28E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</w:rPr>
      </w:pPr>
    </w:p>
    <w:p w:rsidR="00896FDC" w:rsidRDefault="00896FDC" w:rsidP="003B28E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</w:rPr>
      </w:pPr>
    </w:p>
    <w:p w:rsidR="00896FDC" w:rsidRDefault="00896FDC" w:rsidP="003B28E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</w:rPr>
      </w:pPr>
    </w:p>
    <w:p w:rsidR="00896FDC" w:rsidRDefault="00896FDC" w:rsidP="003B28E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</w:rPr>
      </w:pPr>
    </w:p>
    <w:p w:rsidR="00896FDC" w:rsidRPr="00B37A67" w:rsidRDefault="00896FDC" w:rsidP="003B28E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B37A67">
        <w:rPr>
          <w:rFonts w:ascii="Monotype Corsiva" w:hAnsi="Monotype Corsiva" w:cs="PT Bold Heading"/>
          <w:color w:val="000000"/>
          <w:sz w:val="28"/>
          <w:szCs w:val="28"/>
        </w:rPr>
        <w:t>:</w:t>
      </w:r>
    </w:p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4"/>
        <w:gridCol w:w="1520"/>
        <w:gridCol w:w="1328"/>
        <w:gridCol w:w="1300"/>
        <w:gridCol w:w="2669"/>
        <w:gridCol w:w="1331"/>
        <w:gridCol w:w="534"/>
      </w:tblGrid>
      <w:tr w:rsidR="00896FDC" w:rsidRPr="00A608E5">
        <w:trPr>
          <w:tblHeader/>
        </w:trPr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التفاصيل</w:t>
            </w:r>
          </w:p>
        </w:tc>
        <w:tc>
          <w:tcPr>
            <w:tcW w:w="1331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العناصر</w:t>
            </w:r>
          </w:p>
        </w:tc>
        <w:tc>
          <w:tcPr>
            <w:tcW w:w="53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A608E5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/1-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ب/3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أ/3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التربوي والعوامل المؤثرة فيه</w:t>
            </w:r>
          </w:p>
        </w:tc>
        <w:tc>
          <w:tcPr>
            <w:tcW w:w="1331" w:type="dxa"/>
            <w:vMerge w:val="restart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محتويات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534" w:type="dxa"/>
            <w:vMerge w:val="restart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/1-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ب/3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/5-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التربوي ف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ي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المجتمعات البدائية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</w:t>
            </w: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في مصر الفرعونية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/3-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عند اليونان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عند ا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لرومان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المسيحي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الإسلامي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التربوي في العصر الحديث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/2، 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المناقشةوالحوار</w:t>
            </w:r>
          </w:p>
        </w:tc>
        <w:tc>
          <w:tcPr>
            <w:tcW w:w="1331" w:type="dxa"/>
            <w:vMerge w:val="restart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والتع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لم</w:t>
            </w:r>
          </w:p>
        </w:tc>
        <w:tc>
          <w:tcPr>
            <w:tcW w:w="534" w:type="dxa"/>
            <w:vMerge w:val="restart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/4، </w:t>
            </w: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/5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الذهني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/4، أ/5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زيارات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الميدانية لمواقع تعليمية</w:t>
            </w:r>
          </w:p>
        </w:tc>
        <w:tc>
          <w:tcPr>
            <w:tcW w:w="1331" w:type="dxa"/>
            <w:vMerge w:val="restart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أنشطة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ومصادر التعل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يم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والتعلم</w:t>
            </w:r>
          </w:p>
        </w:tc>
        <w:tc>
          <w:tcPr>
            <w:tcW w:w="534" w:type="dxa"/>
            <w:vMerge w:val="restart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إقامة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1، أ/2، أ/3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331" w:type="dxa"/>
            <w:vMerge w:val="restart"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تقويم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الطلاب</w:t>
            </w:r>
          </w:p>
        </w:tc>
        <w:tc>
          <w:tcPr>
            <w:tcW w:w="534" w:type="dxa"/>
            <w:vMerge w:val="restart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A608E5">
        <w:tc>
          <w:tcPr>
            <w:tcW w:w="1524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  <w:vAlign w:val="center"/>
          </w:tcPr>
          <w:p w:rsidR="00896FDC" w:rsidRPr="00A608E5" w:rsidRDefault="00896FDC" w:rsidP="00A608E5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A608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1، أ/2، أ/3، أ/ 4</w:t>
            </w:r>
          </w:p>
        </w:tc>
        <w:tc>
          <w:tcPr>
            <w:tcW w:w="2669" w:type="dxa"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A608E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</w:t>
            </w:r>
            <w:r w:rsidRPr="00A608E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الدراسي</w:t>
            </w:r>
          </w:p>
        </w:tc>
        <w:tc>
          <w:tcPr>
            <w:tcW w:w="1331" w:type="dxa"/>
            <w:vMerge/>
            <w:vAlign w:val="center"/>
          </w:tcPr>
          <w:p w:rsidR="00896FDC" w:rsidRPr="00A608E5" w:rsidRDefault="00896FDC" w:rsidP="00A608E5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:rsidR="00896FDC" w:rsidRPr="00A608E5" w:rsidRDefault="00896FDC" w:rsidP="00A608E5">
            <w:pPr>
              <w:tabs>
                <w:tab w:val="left" w:pos="7650"/>
              </w:tabs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96FDC" w:rsidRPr="003A0CE0" w:rsidRDefault="00896FDC" w:rsidP="003A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DC" w:rsidRPr="00DE1CE8" w:rsidRDefault="00896FDC" w:rsidP="00DE1CE8">
      <w:pPr>
        <w:shd w:val="clear" w:color="auto" w:fill="FAFAFA"/>
        <w:bidi/>
        <w:spacing w:after="0" w:line="240" w:lineRule="auto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11- </w:t>
      </w: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منسق المقرر الأساتذة المشاركين في عمل توصيف المقرر</w:t>
      </w:r>
    </w:p>
    <w:p w:rsidR="00896FDC" w:rsidRDefault="00896FDC" w:rsidP="003B28E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أستاذ المادة</w:t>
      </w:r>
      <w:r w:rsidRPr="003A0CE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>: ا</w:t>
      </w:r>
      <w:r w:rsidRPr="00DE1CE8"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 xml:space="preserve">. د. </w:t>
      </w:r>
      <w:r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>عبدالودود محمود علي مكروم</w:t>
      </w:r>
    </w:p>
    <w:p w:rsidR="00896FDC" w:rsidRPr="00DE1CE8" w:rsidRDefault="00896FDC" w:rsidP="00DE1CE8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lang w:bidi="ar-EG"/>
        </w:rPr>
      </w:pPr>
    </w:p>
    <w:p w:rsidR="00896FDC" w:rsidRDefault="00896FDC" w:rsidP="00DE1CE8">
      <w:pPr>
        <w:pStyle w:val="ListParagraph"/>
        <w:tabs>
          <w:tab w:val="left" w:pos="855"/>
        </w:tabs>
        <w:bidi/>
        <w:ind w:left="146"/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رئيس مجلس القسم العلمي</w:t>
      </w:r>
    </w:p>
    <w:p w:rsidR="00896FDC" w:rsidRPr="00A9736F" w:rsidRDefault="00896FDC" w:rsidP="00DE1CE8">
      <w:pPr>
        <w:pStyle w:val="ListParagraph"/>
        <w:tabs>
          <w:tab w:val="left" w:pos="855"/>
        </w:tabs>
        <w:bidi/>
        <w:ind w:left="146"/>
        <w:rPr>
          <w:b/>
          <w:bCs/>
          <w:rtl/>
          <w:lang w:bidi="ar-EG"/>
        </w:rPr>
      </w:pPr>
      <w:r w:rsidRPr="00DE1CE8">
        <w:rPr>
          <w:rFonts w:ascii="Times New Roman" w:hAnsi="Times New Roman" w:cs="PT Bold Heading"/>
          <w:b/>
          <w:bCs/>
          <w:color w:val="000000"/>
          <w:sz w:val="32"/>
          <w:szCs w:val="32"/>
          <w:rtl/>
          <w:lang w:bidi="ar-EG"/>
        </w:rPr>
        <w:t>ا.د. محمد حسنين عبده العجمي</w:t>
      </w: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noProof/>
        </w:rPr>
        <w:pict>
          <v:shape id="_x0000_s1033" type="#_x0000_t75" alt="جامعة المنصورة" style="position:absolute;left:0;text-align:left;margin-left:396.75pt;margin-top:-30.7pt;width:66.7pt;height:73pt;z-index:-251661824;visibility:visible">
            <v:imagedata r:id="rId7" o:title="" gain="142470f" blacklevel="-13763f" grayscale="t" bilevel="t"/>
          </v:shape>
        </w:pic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جامعة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المنصورة</w: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كلية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التربية </w:t>
      </w:r>
    </w:p>
    <w:p w:rsidR="00896FDC" w:rsidRPr="00DE1CE8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DE1C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قسم</w:t>
      </w:r>
      <w:r w:rsidRPr="00DE1CE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أصول التربية</w:t>
      </w:r>
    </w:p>
    <w:p w:rsidR="00896FDC" w:rsidRDefault="00896FDC" w:rsidP="00C05668">
      <w:pPr>
        <w:tabs>
          <w:tab w:val="left" w:pos="7650"/>
        </w:tabs>
        <w:rPr>
          <w:rFonts w:ascii="Times New Roman" w:hAnsi="Times New Roman" w:cs="Times New Roman"/>
          <w:b/>
          <w:bCs/>
          <w:sz w:val="40"/>
          <w:szCs w:val="40"/>
          <w:lang w:bidi="ar-AE"/>
        </w:rPr>
      </w:pP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</w:pPr>
    </w:p>
    <w:p w:rsidR="00896FDC" w:rsidRDefault="00896FDC" w:rsidP="001914A1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Pr="007243EF" w:rsidRDefault="00896FDC" w:rsidP="009113EB">
      <w:pPr>
        <w:bidi/>
        <w:jc w:val="center"/>
        <w:rPr>
          <w:rFonts w:ascii="Times New Roman" w:hAnsi="Times New Roman" w:cs="Simplified Arabic"/>
          <w:b/>
          <w:bCs/>
          <w:sz w:val="50"/>
          <w:szCs w:val="50"/>
          <w:rtl/>
          <w:lang w:bidi="ar-AE"/>
        </w:rPr>
      </w:pPr>
      <w:r w:rsidRPr="007243EF">
        <w:rPr>
          <w:rFonts w:ascii="Times New Roman" w:hAnsi="Times New Roman" w:cs="PT Bold Heading"/>
          <w:b/>
          <w:bCs/>
          <w:sz w:val="50"/>
          <w:szCs w:val="50"/>
          <w:rtl/>
          <w:lang w:bidi="ar-AE"/>
        </w:rPr>
        <w:t>مقرر</w:t>
      </w:r>
      <w:r>
        <w:rPr>
          <w:rFonts w:ascii="Times New Roman" w:hAnsi="Times New Roman" w:cs="PT Bold Heading"/>
          <w:b/>
          <w:bCs/>
          <w:sz w:val="50"/>
          <w:szCs w:val="50"/>
          <w:rtl/>
          <w:lang w:bidi="ar-EG"/>
        </w:rPr>
        <w:t xml:space="preserve"> </w:t>
      </w:r>
      <w:r>
        <w:rPr>
          <w:rFonts w:ascii="Times New Roman" w:hAnsi="Times New Roman" w:cs="PT Bold Heading"/>
          <w:b/>
          <w:bCs/>
          <w:sz w:val="50"/>
          <w:szCs w:val="50"/>
          <w:rtl/>
          <w:lang w:bidi="ar-AE"/>
        </w:rPr>
        <w:t>التربية وقضايا العصر</w:t>
      </w:r>
    </w:p>
    <w:p w:rsidR="00896FDC" w:rsidRDefault="00896FDC" w:rsidP="00C77F92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Default="00896FDC" w:rsidP="00C77F92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  <w:r w:rsidRPr="001914A1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أستاذ المقرر </w:t>
      </w:r>
    </w:p>
    <w:p w:rsidR="00896FDC" w:rsidRPr="006C5512" w:rsidRDefault="00896FDC" w:rsidP="009113EB">
      <w:pPr>
        <w:bidi/>
        <w:spacing w:after="0" w:line="240" w:lineRule="auto"/>
        <w:jc w:val="center"/>
        <w:rPr>
          <w:rFonts w:ascii="Times New Roman" w:hAnsi="Times New Roman" w:cs="PT Bold Heading"/>
          <w:b/>
          <w:bCs/>
          <w:sz w:val="36"/>
          <w:szCs w:val="36"/>
          <w:lang w:bidi="ar-EG"/>
        </w:rPr>
      </w:pPr>
      <w:r w:rsidRPr="006C5512"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 xml:space="preserve">د. </w:t>
      </w:r>
      <w:r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>أمل حسن حسن حرات</w:t>
      </w: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lang w:bidi="ar-EG"/>
        </w:rPr>
      </w:pPr>
      <w:r w:rsidRPr="00C05668">
        <w:rPr>
          <w:rFonts w:ascii="Times New Roman" w:hAnsi="Times New Roman" w:cs="Times New Roman"/>
          <w:sz w:val="40"/>
          <w:szCs w:val="40"/>
          <w:rtl/>
          <w:lang w:bidi="ar-AE"/>
        </w:rPr>
        <w:br w:type="page"/>
      </w:r>
    </w:p>
    <w:p w:rsidR="00896FDC" w:rsidRPr="00C60C11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288"/>
        </w:tabs>
        <w:bidi/>
        <w:spacing w:after="0" w:line="900" w:lineRule="atLeast"/>
        <w:ind w:left="429" w:hanging="425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  <w:rtl/>
          <w:lang w:bidi="ar-EG"/>
        </w:rPr>
      </w:pP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بيانات</w:t>
      </w:r>
      <w:r w:rsidRPr="00C60C11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</w:p>
    <w:p w:rsidR="00896FDC" w:rsidRPr="00101555" w:rsidRDefault="00896FDC" w:rsidP="009113EB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المقرر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9113EB">
        <w:rPr>
          <w:rFonts w:ascii="Regular-En-font" w:hAnsi="Regular-En-font" w:cs="Monotype Koufi" w:hint="cs"/>
          <w:b/>
          <w:bCs/>
          <w:color w:val="000000"/>
          <w:sz w:val="32"/>
          <w:szCs w:val="32"/>
          <w:shd w:val="clear" w:color="auto" w:fill="FFFFFF"/>
          <w:rtl/>
          <w:lang w:bidi="ar-AE"/>
        </w:rPr>
        <w:t>التربية</w:t>
      </w:r>
      <w:r w:rsidRPr="009113EB">
        <w:rPr>
          <w:rFonts w:ascii="Regular-En-font" w:hAnsi="Regular-En-font" w:cs="Monotype Koufi"/>
          <w:b/>
          <w:bCs/>
          <w:color w:val="000000"/>
          <w:sz w:val="32"/>
          <w:szCs w:val="32"/>
          <w:shd w:val="clear" w:color="auto" w:fill="FFFFFF"/>
          <w:rtl/>
          <w:lang w:bidi="ar-AE"/>
        </w:rPr>
        <w:t xml:space="preserve"> </w:t>
      </w:r>
      <w:r w:rsidRPr="009113EB">
        <w:rPr>
          <w:rFonts w:ascii="Regular-En-font" w:hAnsi="Regular-En-font" w:cs="Monotype Koufi" w:hint="cs"/>
          <w:b/>
          <w:bCs/>
          <w:color w:val="000000"/>
          <w:sz w:val="32"/>
          <w:szCs w:val="32"/>
          <w:shd w:val="clear" w:color="auto" w:fill="FFFFFF"/>
          <w:rtl/>
          <w:lang w:bidi="ar-AE"/>
        </w:rPr>
        <w:t>وقضايا</w:t>
      </w:r>
      <w:r w:rsidRPr="009113EB">
        <w:rPr>
          <w:rFonts w:ascii="Regular-En-font" w:hAnsi="Regular-En-font" w:cs="Monotype Koufi"/>
          <w:b/>
          <w:bCs/>
          <w:color w:val="000000"/>
          <w:sz w:val="32"/>
          <w:szCs w:val="32"/>
          <w:shd w:val="clear" w:color="auto" w:fill="FFFFFF"/>
          <w:rtl/>
          <w:lang w:bidi="ar-AE"/>
        </w:rPr>
        <w:t xml:space="preserve"> </w:t>
      </w:r>
      <w:r w:rsidRPr="009113EB">
        <w:rPr>
          <w:rFonts w:ascii="Regular-En-font" w:hAnsi="Regular-En-font" w:cs="Monotype Koufi" w:hint="cs"/>
          <w:b/>
          <w:bCs/>
          <w:color w:val="000000"/>
          <w:sz w:val="32"/>
          <w:szCs w:val="32"/>
          <w:shd w:val="clear" w:color="auto" w:fill="FFFFFF"/>
          <w:rtl/>
          <w:lang w:bidi="ar-AE"/>
        </w:rPr>
        <w:t>العصر</w:t>
      </w:r>
    </w:p>
    <w:p w:rsidR="00896FDC" w:rsidRPr="00C60C11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اللائحة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الدر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اسية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DE1CE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ائحة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2010-2011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القسم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قسم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أصول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</w:p>
    <w:p w:rsidR="00896FDC" w:rsidRPr="00C60C11" w:rsidRDefault="00896FDC" w:rsidP="009113EB">
      <w:pPr>
        <w:tabs>
          <w:tab w:val="left" w:pos="7650"/>
        </w:tabs>
        <w:bidi/>
        <w:spacing w:after="0" w:line="240" w:lineRule="auto"/>
        <w:ind w:left="713" w:hanging="713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9113E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لفرقة</w:t>
      </w:r>
      <w:r w:rsidRPr="009113EB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9113EB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9113EB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9113EB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التعليم</w:t>
      </w:r>
      <w:r w:rsidRPr="009113EB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الأساسي</w:t>
      </w:r>
      <w:r w:rsidRPr="009113EB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الحلقة</w:t>
      </w:r>
      <w:r w:rsidRPr="009113EB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الأولى</w:t>
      </w:r>
      <w:r w:rsidRPr="009113EB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)|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العلمي</w:t>
      </w:r>
      <w:r w:rsidRPr="009113EB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العلوم</w:t>
      </w:r>
      <w:r w:rsidRPr="009113EB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أولى</w:t>
      </w:r>
      <w:r w:rsidRPr="009113EB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9113EB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علوم</w:t>
      </w:r>
    </w:p>
    <w:p w:rsidR="00896FDC" w:rsidRPr="00C60C11" w:rsidRDefault="00896FDC" w:rsidP="008E5288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الرمز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الكودي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8E5288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  <w:t>Ed 111</w:t>
      </w:r>
    </w:p>
    <w:p w:rsidR="00896FDC" w:rsidRPr="008E5288" w:rsidRDefault="00896FDC" w:rsidP="008E5288">
      <w:pPr>
        <w:numPr>
          <w:ilvl w:val="0"/>
          <w:numId w:val="18"/>
        </w:num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لتخصص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8E528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بكالوريوس</w:t>
      </w:r>
      <w:r w:rsidRPr="008E5288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8E528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العلوم</w:t>
      </w:r>
      <w:r w:rsidRPr="008E5288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8E528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والتربية</w:t>
      </w:r>
      <w:r w:rsidRPr="008E5288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8E528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تعليم</w:t>
      </w:r>
      <w:r w:rsidRPr="008E5288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8E528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أساسي</w:t>
      </w:r>
      <w:r w:rsidRPr="008E5288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8E528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علوم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الساعات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نظري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2   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فصل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 -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عملي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  <w:t>-</w:t>
      </w:r>
    </w:p>
    <w:p w:rsidR="00896FDC" w:rsidRPr="00101555" w:rsidRDefault="00896FDC" w:rsidP="0048560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الوحدات الدراسية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6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عدد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الموضوعات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يتضمنها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المقرر</w:t>
      </w:r>
    </w:p>
    <w:p w:rsidR="00896FDC" w:rsidRPr="00515434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27"/>
          <w:szCs w:val="27"/>
          <w:shd w:val="clear" w:color="auto" w:fill="FFFFFF"/>
          <w:rtl/>
        </w:rPr>
      </w:pPr>
    </w:p>
    <w:p w:rsidR="00896FDC" w:rsidRPr="00E41ECC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Simplified Arabic"/>
          <w:b/>
          <w:bCs/>
          <w:color w:val="000000"/>
          <w:sz w:val="36"/>
          <w:szCs w:val="36"/>
        </w:rPr>
      </w:pP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أهداف</w:t>
      </w:r>
      <w:r w:rsidRPr="00485603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</w:rPr>
        <w:t xml:space="preserve"> :</w:t>
      </w:r>
    </w:p>
    <w:p w:rsidR="00896FDC" w:rsidRPr="00FC7703" w:rsidRDefault="00896FDC" w:rsidP="00515434">
      <w:pPr>
        <w:pBdr>
          <w:bottom w:val="single" w:sz="6" w:space="1" w:color="auto"/>
        </w:pBdr>
        <w:bidi/>
        <w:spacing w:after="0" w:line="240" w:lineRule="auto"/>
        <w:ind w:left="715" w:hanging="284"/>
        <w:jc w:val="lowKashida"/>
        <w:rPr>
          <w:rFonts w:ascii="Arial" w:hAnsi="Arial" w:cs="Simplified Arabic"/>
          <w:b/>
          <w:bCs/>
          <w:vanish/>
          <w:color w:val="000000"/>
          <w:sz w:val="28"/>
          <w:szCs w:val="28"/>
        </w:rPr>
      </w:pPr>
      <w:r w:rsidRPr="00FC7703">
        <w:rPr>
          <w:rFonts w:ascii="Arial" w:hAnsi="Arial" w:cs="Simplified Arabic"/>
          <w:b/>
          <w:bCs/>
          <w:vanish/>
          <w:color w:val="000000"/>
          <w:sz w:val="28"/>
          <w:szCs w:val="28"/>
        </w:rPr>
        <w:t>Top of Form</w:t>
      </w:r>
    </w:p>
    <w:p w:rsidR="00896FDC" w:rsidRPr="00FC7703" w:rsidRDefault="00896FDC" w:rsidP="00515434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يوظف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خطوات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المنهج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العلمي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في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حل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المشكلات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المرتبطة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بالمجتمع</w:t>
      </w:r>
    </w:p>
    <w:p w:rsidR="00896FDC" w:rsidRPr="00FC7703" w:rsidRDefault="00896FDC" w:rsidP="00515434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يشارك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الطالب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في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إيجاد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حل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للمشكلات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التي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تواجه</w:t>
      </w:r>
      <w:r w:rsidRPr="00FC7703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FC7703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المجتمع</w:t>
      </w:r>
    </w:p>
    <w:p w:rsidR="00896FDC" w:rsidRPr="00FC7703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PT Bold Heading"/>
          <w:color w:val="000000"/>
          <w:sz w:val="28"/>
          <w:szCs w:val="28"/>
        </w:rPr>
      </w:pPr>
      <w:r w:rsidRPr="00FC7703">
        <w:rPr>
          <w:rFonts w:ascii="Monotype Corsiva" w:hAnsi="Monotype Corsiva" w:cs="PT Bold Heading" w:hint="cs"/>
          <w:color w:val="000000"/>
          <w:sz w:val="28"/>
          <w:szCs w:val="28"/>
          <w:rtl/>
        </w:rPr>
        <w:t>نواتج</w:t>
      </w:r>
      <w:r w:rsidRPr="00FC770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C7703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التعلم</w:t>
      </w:r>
      <w:r w:rsidRPr="00FC770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C7703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المستهدفة</w:t>
      </w:r>
      <w:r w:rsidRPr="00FC7703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C7703">
        <w:rPr>
          <w:rFonts w:ascii="Monotype Corsiva" w:hAnsi="Monotype Corsiva" w:cs="PT Bold Heading" w:hint="cs"/>
          <w:color w:val="000000"/>
          <w:sz w:val="28"/>
          <w:szCs w:val="28"/>
          <w:rtl/>
        </w:rPr>
        <w:t>للمقرر</w:t>
      </w:r>
      <w:r w:rsidRPr="00FC7703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p w:rsidR="00896FDC" w:rsidRPr="00DE1CE8" w:rsidRDefault="00896FDC" w:rsidP="00E10664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hAnsi="Arial" w:cs="Monotype Koufi"/>
          <w:vanish/>
          <w:color w:val="000000"/>
          <w:sz w:val="32"/>
          <w:szCs w:val="32"/>
        </w:rPr>
      </w:pPr>
      <w:r w:rsidRPr="00DE1CE8">
        <w:rPr>
          <w:rFonts w:ascii="Arial" w:hAnsi="Arial" w:cs="Monotype Koufi"/>
          <w:vanish/>
          <w:color w:val="000000"/>
          <w:sz w:val="32"/>
          <w:szCs w:val="32"/>
        </w:rPr>
        <w:t>Top of Form</w:t>
      </w:r>
    </w:p>
    <w:p w:rsidR="00896FDC" w:rsidRPr="00DE1CE8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</w:rPr>
      </w:pP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أ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المعرفة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والفهم</w:t>
      </w:r>
    </w:p>
    <w:p w:rsidR="00896FDC" w:rsidRPr="001A39AE" w:rsidRDefault="00896FDC" w:rsidP="008E5288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color w:val="40404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color w:val="404040"/>
          <w:sz w:val="30"/>
          <w:szCs w:val="30"/>
          <w:rtl/>
        </w:rPr>
        <w:t>/</w:t>
      </w:r>
      <w:r w:rsidRPr="001A39AE">
        <w:rPr>
          <w:rFonts w:ascii="Simplified Arabic" w:hAnsi="Simplified Arabic" w:cs="Simplified Arabic"/>
          <w:b/>
          <w:bCs/>
          <w:color w:val="404040"/>
          <w:sz w:val="30"/>
          <w:szCs w:val="30"/>
          <w:rtl/>
        </w:rPr>
        <w:t xml:space="preserve"> 1 –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يتعرف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على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بعض مؤسسا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ت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المجتمع ودورها فى عملية التطبيع الاجتماعى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D061EB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يقارن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بين مؤسسات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التربية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المقصودة وغير المقصودة.</w:t>
      </w:r>
    </w:p>
    <w:p w:rsidR="00896FDC" w:rsidRPr="001A39AE" w:rsidRDefault="00896FDC" w:rsidP="001A39A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أن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يكتسب الطالب أساسيات العمل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في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المدرسة.</w:t>
      </w:r>
    </w:p>
    <w:p w:rsidR="00896FDC" w:rsidRPr="001A39AE" w:rsidRDefault="00896FDC" w:rsidP="00D061EB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/4- أن يقارن الطالب بين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التربية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والثق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افة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A39AE" w:rsidRDefault="00896FDC" w:rsidP="001A39A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/5- أن يفهم الطالب العلاقة بين المدرسة ومؤسسات </w:t>
      </w: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المجتمع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الأخرى.</w:t>
      </w:r>
    </w:p>
    <w:p w:rsidR="00896FDC" w:rsidRPr="001A39AE" w:rsidRDefault="00896FDC" w:rsidP="001A39A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p w:rsidR="00896FDC" w:rsidRPr="00FC7703" w:rsidRDefault="00896FDC" w:rsidP="0075117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404040"/>
          <w:sz w:val="33"/>
          <w:szCs w:val="33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D11A84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ب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الذهنية</w:t>
      </w:r>
    </w:p>
    <w:p w:rsidR="00896FDC" w:rsidRPr="001177D0" w:rsidRDefault="00896FDC" w:rsidP="008E5288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 1- أن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يحلل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العلاقة بين التربية والثقافة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8E5288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أن يستنبط الطالب العلاقة بين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ثقافة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المجتمع ودور مؤسساته المختلفة فى تطويرها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وتغييرها</w:t>
      </w:r>
    </w:p>
    <w:p w:rsidR="00896FDC" w:rsidRPr="001177D0" w:rsidRDefault="00896FDC" w:rsidP="008E5288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أن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يحلل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الوضع الراه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ن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لبعض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القضايا المعاصرة التى تحدث بالمجتمع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D11A84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ج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المهنية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والعملية</w:t>
      </w:r>
    </w:p>
    <w:p w:rsidR="00896FDC" w:rsidRPr="001177D0" w:rsidRDefault="00896FDC" w:rsidP="00D061EB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أن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يوظف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طالب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النظريات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والمعارف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المختلفة فى حل المشكلات التى تواجه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المؤسسات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التربوية المختلفة</w:t>
      </w:r>
    </w:p>
    <w:p w:rsidR="00896FDC" w:rsidRDefault="00896FDC" w:rsidP="00D061EB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أن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يشارك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الطالب فى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عمل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أبحاث علمية عن المؤسسات التربوية 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المقصودة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وغير المقصودة</w:t>
      </w:r>
    </w:p>
    <w:p w:rsidR="00896FDC" w:rsidRPr="001177D0" w:rsidRDefault="00896FDC" w:rsidP="00D061EB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أن يشارك الطالب فى وضع مقترحات لحلول بعض القضايا التى يعانى منها المجتمع 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Default="00896FDC" w:rsidP="00C47C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D11A84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1177D0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د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العامة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والقابلة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للانتقال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 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الحوار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والتواصل مع الآخري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ن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المهارة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القيادية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مهارات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التخطيط للحياة</w:t>
      </w:r>
    </w:p>
    <w:p w:rsidR="00896FDC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/4- 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مهارات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القراءة وال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انفتاح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على الثقافات الأخرى</w:t>
      </w:r>
    </w:p>
    <w:p w:rsidR="00896FDC" w:rsidRPr="001177D0" w:rsidRDefault="00896FDC" w:rsidP="00D061EB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</w:rPr>
      </w:pP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/5- مه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ارات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العمل فى فريق</w:t>
      </w:r>
    </w:p>
    <w:p w:rsidR="00896FDC" w:rsidRPr="00E10664" w:rsidRDefault="00896FDC" w:rsidP="00E10664">
      <w:pPr>
        <w:pBdr>
          <w:top w:val="single" w:sz="6" w:space="1" w:color="auto"/>
        </w:pBdr>
        <w:spacing w:after="60" w:line="240" w:lineRule="auto"/>
        <w:jc w:val="center"/>
        <w:rPr>
          <w:rFonts w:ascii="Arial" w:hAnsi="Arial"/>
          <w:vanish/>
          <w:sz w:val="16"/>
          <w:szCs w:val="16"/>
        </w:rPr>
      </w:pPr>
      <w:r w:rsidRPr="00E10664">
        <w:rPr>
          <w:rFonts w:ascii="Arial" w:hAnsi="Arial"/>
          <w:vanish/>
          <w:sz w:val="16"/>
          <w:szCs w:val="16"/>
        </w:rPr>
        <w:t>Bottom of Form</w:t>
      </w:r>
    </w:p>
    <w:p w:rsidR="00896FDC" w:rsidRPr="00E10664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</w:p>
    <w:p w:rsidR="00896FDC" w:rsidRPr="001177D0" w:rsidRDefault="00896FDC" w:rsidP="00E10664">
      <w:pPr>
        <w:shd w:val="clear" w:color="auto" w:fill="FAFAFA"/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4-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محتويات</w:t>
      </w: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1177D0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1299"/>
        <w:gridCol w:w="1276"/>
        <w:gridCol w:w="1276"/>
        <w:gridCol w:w="1654"/>
        <w:gridCol w:w="2612"/>
        <w:gridCol w:w="553"/>
      </w:tblGrid>
      <w:tr w:rsidR="00896FDC" w:rsidRPr="00D11A84">
        <w:tc>
          <w:tcPr>
            <w:tcW w:w="1536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D11A84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D11A84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العامة</w:t>
            </w:r>
          </w:p>
        </w:tc>
        <w:tc>
          <w:tcPr>
            <w:tcW w:w="1299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D11A84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D11A84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المهنية</w:t>
            </w:r>
          </w:p>
        </w:tc>
        <w:tc>
          <w:tcPr>
            <w:tcW w:w="1276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D11A84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D11A84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الذهنية</w:t>
            </w:r>
          </w:p>
        </w:tc>
        <w:tc>
          <w:tcPr>
            <w:tcW w:w="1276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1654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أسبوع الدراسة</w:t>
            </w:r>
          </w:p>
        </w:tc>
        <w:tc>
          <w:tcPr>
            <w:tcW w:w="2612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المحتوى</w:t>
            </w:r>
          </w:p>
        </w:tc>
        <w:tc>
          <w:tcPr>
            <w:tcW w:w="553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D11A84">
        <w:tc>
          <w:tcPr>
            <w:tcW w:w="153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/1-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/3، د/4</w:t>
            </w:r>
          </w:p>
        </w:tc>
        <w:tc>
          <w:tcPr>
            <w:tcW w:w="129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ج/2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2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 1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أ/3</w:t>
            </w:r>
          </w:p>
        </w:tc>
        <w:tc>
          <w:tcPr>
            <w:tcW w:w="165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والثاني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والثالث والرابع</w:t>
            </w:r>
          </w:p>
        </w:tc>
        <w:tc>
          <w:tcPr>
            <w:tcW w:w="2612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الإطار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المفاهيمى للتربية ومؤسساتها</w:t>
            </w:r>
          </w:p>
        </w:tc>
        <w:tc>
          <w:tcPr>
            <w:tcW w:w="553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D11A84">
        <w:tc>
          <w:tcPr>
            <w:tcW w:w="153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/1-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129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/4-</w:t>
            </w:r>
          </w:p>
        </w:tc>
        <w:tc>
          <w:tcPr>
            <w:tcW w:w="165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الخامس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والسادس</w:t>
            </w:r>
          </w:p>
        </w:tc>
        <w:tc>
          <w:tcPr>
            <w:tcW w:w="2612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التربية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والثقافة</w:t>
            </w:r>
          </w:p>
        </w:tc>
        <w:tc>
          <w:tcPr>
            <w:tcW w:w="553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D11A84">
        <w:tc>
          <w:tcPr>
            <w:tcW w:w="153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</w:t>
            </w:r>
          </w:p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29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65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السابع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والثامن</w:t>
            </w:r>
          </w:p>
        </w:tc>
        <w:tc>
          <w:tcPr>
            <w:tcW w:w="2612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العنف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والتطرف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ين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الشباب</w:t>
            </w:r>
          </w:p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3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D11A84">
        <w:tc>
          <w:tcPr>
            <w:tcW w:w="153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</w:t>
            </w:r>
          </w:p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29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65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التاسع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والعاشر</w:t>
            </w:r>
          </w:p>
        </w:tc>
        <w:tc>
          <w:tcPr>
            <w:tcW w:w="2612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التربية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وقضية الدروس الخصوصية</w:t>
            </w:r>
          </w:p>
        </w:tc>
        <w:tc>
          <w:tcPr>
            <w:tcW w:w="553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96FDC" w:rsidRPr="00D11A84">
        <w:tc>
          <w:tcPr>
            <w:tcW w:w="153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9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65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الحادي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والثاني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</w:t>
            </w:r>
          </w:p>
        </w:tc>
        <w:tc>
          <w:tcPr>
            <w:tcW w:w="2612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التربية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وقضية عمالة الأطفال</w:t>
            </w:r>
          </w:p>
        </w:tc>
        <w:tc>
          <w:tcPr>
            <w:tcW w:w="553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896FDC" w:rsidRPr="00D11A84">
        <w:tc>
          <w:tcPr>
            <w:tcW w:w="153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65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والرابع عشر</w:t>
            </w:r>
          </w:p>
        </w:tc>
        <w:tc>
          <w:tcPr>
            <w:tcW w:w="2612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مخاطر الع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ولمة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ودور التربية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مواجهتها</w:t>
            </w:r>
          </w:p>
        </w:tc>
        <w:tc>
          <w:tcPr>
            <w:tcW w:w="553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>5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>-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D11A84">
        <w:trPr>
          <w:jc w:val="center"/>
        </w:trPr>
        <w:tc>
          <w:tcPr>
            <w:tcW w:w="1560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الأسلوب</w:t>
            </w:r>
          </w:p>
        </w:tc>
        <w:tc>
          <w:tcPr>
            <w:tcW w:w="567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D11A84">
        <w:trPr>
          <w:jc w:val="center"/>
        </w:trPr>
        <w:tc>
          <w:tcPr>
            <w:tcW w:w="156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55" w:type="dxa"/>
          </w:tcPr>
          <w:p w:rsidR="00896FDC" w:rsidRPr="00D11A84" w:rsidRDefault="00896FDC" w:rsidP="00D11A84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أ/3</w:t>
            </w:r>
          </w:p>
        </w:tc>
        <w:tc>
          <w:tcPr>
            <w:tcW w:w="273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والحوار</w:t>
            </w:r>
          </w:p>
        </w:tc>
        <w:tc>
          <w:tcPr>
            <w:tcW w:w="567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D11A84">
        <w:trPr>
          <w:jc w:val="center"/>
        </w:trPr>
        <w:tc>
          <w:tcPr>
            <w:tcW w:w="156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55" w:type="dxa"/>
          </w:tcPr>
          <w:p w:rsidR="00896FDC" w:rsidRPr="00D11A84" w:rsidRDefault="00896FDC" w:rsidP="00D11A84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30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273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567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D11A84">
        <w:trPr>
          <w:jc w:val="center"/>
        </w:trPr>
        <w:tc>
          <w:tcPr>
            <w:tcW w:w="156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D11A84" w:rsidRDefault="00896FDC" w:rsidP="00D11A84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32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ب/3</w:t>
            </w:r>
          </w:p>
        </w:tc>
        <w:tc>
          <w:tcPr>
            <w:tcW w:w="130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/4، أ/5</w:t>
            </w:r>
          </w:p>
        </w:tc>
        <w:tc>
          <w:tcPr>
            <w:tcW w:w="273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الذهني</w:t>
            </w:r>
          </w:p>
        </w:tc>
        <w:tc>
          <w:tcPr>
            <w:tcW w:w="567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D11A84">
        <w:trPr>
          <w:jc w:val="center"/>
        </w:trPr>
        <w:tc>
          <w:tcPr>
            <w:tcW w:w="156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273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567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A2708C" w:rsidRDefault="00896FDC" w:rsidP="00A2708C">
      <w:pPr>
        <w:tabs>
          <w:tab w:val="left" w:pos="7650"/>
        </w:tabs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</w:rPr>
      </w:pP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>6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للطلاب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ذوى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القدرات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المحدودة</w:t>
      </w:r>
    </w:p>
    <w:p w:rsidR="00896FDC" w:rsidRDefault="00896FDC" w:rsidP="00A2708C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الساعات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المكتبية الزائدة</w:t>
      </w:r>
      <w:r w:rsidRPr="000C4C5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 المناقشات</w:t>
      </w:r>
    </w:p>
    <w:p w:rsidR="00896FDC" w:rsidRDefault="00896FDC" w:rsidP="007851A5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Default="00896FDC" w:rsidP="00747606">
      <w:pPr>
        <w:tabs>
          <w:tab w:val="left" w:pos="7650"/>
        </w:tabs>
        <w:jc w:val="right"/>
        <w:rPr>
          <w:rFonts w:ascii="Times New Roman" w:hAnsi="Times New Roman" w:cs="Times New Roman"/>
          <w:sz w:val="40"/>
          <w:szCs w:val="40"/>
          <w:rtl/>
          <w:lang w:bidi="ar-EG"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u w:val="single"/>
          <w:rtl/>
        </w:rPr>
        <w:t>7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أنشطة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ومصادر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D11A84">
        <w:trPr>
          <w:jc w:val="center"/>
        </w:trPr>
        <w:tc>
          <w:tcPr>
            <w:tcW w:w="1560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الأنشطة والمصادر</w:t>
            </w:r>
          </w:p>
        </w:tc>
        <w:tc>
          <w:tcPr>
            <w:tcW w:w="567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D11A84">
        <w:trPr>
          <w:jc w:val="center"/>
        </w:trPr>
        <w:tc>
          <w:tcPr>
            <w:tcW w:w="156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55" w:type="dxa"/>
          </w:tcPr>
          <w:p w:rsidR="00896FDC" w:rsidRPr="00D11A84" w:rsidRDefault="00896FDC" w:rsidP="00D11A84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 ب/3</w:t>
            </w:r>
          </w:p>
        </w:tc>
        <w:tc>
          <w:tcPr>
            <w:tcW w:w="130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/4، أ/5</w:t>
            </w:r>
          </w:p>
        </w:tc>
        <w:tc>
          <w:tcPr>
            <w:tcW w:w="273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والزيارات الميدانية لمواقع تعليمية</w:t>
            </w:r>
          </w:p>
        </w:tc>
        <w:tc>
          <w:tcPr>
            <w:tcW w:w="567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D11A84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D11A84">
        <w:trPr>
          <w:jc w:val="center"/>
        </w:trPr>
        <w:tc>
          <w:tcPr>
            <w:tcW w:w="156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</w:t>
            </w:r>
          </w:p>
        </w:tc>
        <w:tc>
          <w:tcPr>
            <w:tcW w:w="132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0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أ/4</w:t>
            </w:r>
          </w:p>
        </w:tc>
        <w:tc>
          <w:tcPr>
            <w:tcW w:w="2738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وإقامة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567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D11A84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</w:tbl>
    <w:p w:rsidR="00896FDC" w:rsidRDefault="00896FDC" w:rsidP="00747606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CD2A04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CD2A04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Pr="007851A5" w:rsidRDefault="00896FDC" w:rsidP="007851A5">
      <w:pPr>
        <w:bidi/>
        <w:jc w:val="lowKashida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8-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تقويم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الطلاب</w:t>
      </w:r>
    </w:p>
    <w:p w:rsidR="00896FDC" w:rsidRPr="00944403" w:rsidRDefault="00896FDC" w:rsidP="00747606">
      <w:pPr>
        <w:pStyle w:val="ListParagraph"/>
        <w:numPr>
          <w:ilvl w:val="0"/>
          <w:numId w:val="8"/>
        </w:numPr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rtl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الأساليب المستخدمة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1536"/>
        <w:gridCol w:w="1328"/>
        <w:gridCol w:w="1487"/>
        <w:gridCol w:w="2609"/>
        <w:gridCol w:w="549"/>
      </w:tblGrid>
      <w:tr w:rsidR="00896FDC" w:rsidRPr="00D11A84">
        <w:trPr>
          <w:jc w:val="center"/>
        </w:trPr>
        <w:tc>
          <w:tcPr>
            <w:tcW w:w="153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36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487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0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54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D11A84">
        <w:trPr>
          <w:jc w:val="center"/>
        </w:trPr>
        <w:tc>
          <w:tcPr>
            <w:tcW w:w="1539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36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328" w:type="dxa"/>
          </w:tcPr>
          <w:p w:rsidR="00896FDC" w:rsidRPr="00D11A84" w:rsidRDefault="00896FDC" w:rsidP="00D11A84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</w:t>
            </w:r>
          </w:p>
        </w:tc>
        <w:tc>
          <w:tcPr>
            <w:tcW w:w="1487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</w:t>
            </w:r>
          </w:p>
        </w:tc>
        <w:tc>
          <w:tcPr>
            <w:tcW w:w="2609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صلية</w:t>
            </w:r>
          </w:p>
        </w:tc>
        <w:tc>
          <w:tcPr>
            <w:tcW w:w="549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D11A84">
        <w:trPr>
          <w:jc w:val="center"/>
        </w:trPr>
        <w:tc>
          <w:tcPr>
            <w:tcW w:w="1539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36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28" w:type="dxa"/>
          </w:tcPr>
          <w:p w:rsidR="00896FDC" w:rsidRPr="00D11A84" w:rsidRDefault="00896FDC" w:rsidP="00D11A84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 ب/3</w:t>
            </w:r>
          </w:p>
        </w:tc>
        <w:tc>
          <w:tcPr>
            <w:tcW w:w="1487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أ/3، أ/ 4</w:t>
            </w:r>
          </w:p>
        </w:tc>
        <w:tc>
          <w:tcPr>
            <w:tcW w:w="2609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اية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الدراسي</w:t>
            </w:r>
          </w:p>
        </w:tc>
        <w:tc>
          <w:tcPr>
            <w:tcW w:w="549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944403" w:rsidRDefault="00896FDC" w:rsidP="00944403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التوقيت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D11A84">
        <w:trPr>
          <w:jc w:val="center"/>
        </w:trPr>
        <w:tc>
          <w:tcPr>
            <w:tcW w:w="255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الأسبوع</w:t>
            </w:r>
          </w:p>
        </w:tc>
        <w:tc>
          <w:tcPr>
            <w:tcW w:w="5380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111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D11A84">
        <w:trPr>
          <w:jc w:val="center"/>
        </w:trPr>
        <w:tc>
          <w:tcPr>
            <w:tcW w:w="2554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التاسع</w:t>
            </w:r>
          </w:p>
        </w:tc>
        <w:tc>
          <w:tcPr>
            <w:tcW w:w="538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114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D11A84">
        <w:trPr>
          <w:jc w:val="center"/>
        </w:trPr>
        <w:tc>
          <w:tcPr>
            <w:tcW w:w="2554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538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الدراسي</w:t>
            </w:r>
          </w:p>
        </w:tc>
        <w:tc>
          <w:tcPr>
            <w:tcW w:w="1114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083386" w:rsidRDefault="00896FDC" w:rsidP="004B7B00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083386">
        <w:rPr>
          <w:rFonts w:ascii="Times New Roman" w:hAnsi="Times New Roman" w:cs="Monotype Koufi"/>
          <w:sz w:val="32"/>
          <w:szCs w:val="32"/>
          <w:rtl/>
          <w:lang w:bidi="ar-EG"/>
        </w:rPr>
        <w:t>توزيع الدرجات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135"/>
      </w:tblGrid>
      <w:tr w:rsidR="00896FDC" w:rsidRPr="00D11A84">
        <w:trPr>
          <w:jc w:val="center"/>
        </w:trPr>
        <w:tc>
          <w:tcPr>
            <w:tcW w:w="2913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نصف الترم</w:t>
            </w:r>
          </w:p>
        </w:tc>
      </w:tr>
      <w:tr w:rsidR="00896FDC" w:rsidRPr="00D11A84">
        <w:trPr>
          <w:jc w:val="center"/>
        </w:trPr>
        <w:tc>
          <w:tcPr>
            <w:tcW w:w="2913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70%</w:t>
            </w:r>
          </w:p>
        </w:tc>
        <w:tc>
          <w:tcPr>
            <w:tcW w:w="6135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آخر الترم</w:t>
            </w:r>
          </w:p>
        </w:tc>
      </w:tr>
      <w:tr w:rsidR="00896FDC" w:rsidRPr="00D11A84">
        <w:trPr>
          <w:jc w:val="center"/>
        </w:trPr>
        <w:tc>
          <w:tcPr>
            <w:tcW w:w="2913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الشفوي</w:t>
            </w:r>
          </w:p>
        </w:tc>
      </w:tr>
      <w:tr w:rsidR="00896FDC" w:rsidRPr="00D11A84">
        <w:trPr>
          <w:jc w:val="center"/>
        </w:trPr>
        <w:tc>
          <w:tcPr>
            <w:tcW w:w="2913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العملي</w:t>
            </w:r>
          </w:p>
        </w:tc>
      </w:tr>
      <w:tr w:rsidR="00896FDC" w:rsidRPr="00D11A84">
        <w:trPr>
          <w:jc w:val="center"/>
        </w:trPr>
        <w:tc>
          <w:tcPr>
            <w:tcW w:w="2913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30%</w:t>
            </w:r>
          </w:p>
        </w:tc>
        <w:tc>
          <w:tcPr>
            <w:tcW w:w="6135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أعمل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الترم</w:t>
            </w:r>
          </w:p>
        </w:tc>
      </w:tr>
      <w:tr w:rsidR="00896FDC" w:rsidRPr="00D11A84">
        <w:trPr>
          <w:jc w:val="center"/>
        </w:trPr>
        <w:tc>
          <w:tcPr>
            <w:tcW w:w="2913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طرق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أخرى للتقييم</w:t>
            </w:r>
          </w:p>
        </w:tc>
      </w:tr>
      <w:tr w:rsidR="00896FDC" w:rsidRPr="00D11A84">
        <w:trPr>
          <w:jc w:val="center"/>
        </w:trPr>
        <w:tc>
          <w:tcPr>
            <w:tcW w:w="2913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100%</w:t>
            </w:r>
          </w:p>
        </w:tc>
        <w:tc>
          <w:tcPr>
            <w:tcW w:w="6135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896FDC" w:rsidRPr="00083386" w:rsidRDefault="00896FDC" w:rsidP="00EE023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9-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قائمة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الكتب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والمراج</w:t>
      </w:r>
      <w:r>
        <w:rPr>
          <w:rFonts w:ascii="Monotype Corsiva" w:hAnsi="Monotype Corsiva" w:cs="PT Bold Heading" w:hint="cs"/>
          <w:color w:val="000000"/>
          <w:sz w:val="28"/>
          <w:szCs w:val="28"/>
          <w:rtl/>
        </w:rPr>
        <w:t>ــــــــــــ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ع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D11A84">
        <w:trPr>
          <w:jc w:val="center"/>
        </w:trPr>
        <w:tc>
          <w:tcPr>
            <w:tcW w:w="255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النوع</w:t>
            </w:r>
          </w:p>
        </w:tc>
        <w:tc>
          <w:tcPr>
            <w:tcW w:w="5380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العنصر</w:t>
            </w:r>
          </w:p>
        </w:tc>
        <w:tc>
          <w:tcPr>
            <w:tcW w:w="111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D11A84">
        <w:trPr>
          <w:jc w:val="center"/>
        </w:trPr>
        <w:tc>
          <w:tcPr>
            <w:tcW w:w="2554" w:type="dxa"/>
            <w:vAlign w:val="center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سميرة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أحمد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السيد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الأسس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الاجتماعية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للتربية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ضوء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متطلبات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التنمية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الشاملة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والثورة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المعلوماتية،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دار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العربى،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القاهرة،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2004</w:t>
            </w:r>
          </w:p>
        </w:tc>
        <w:tc>
          <w:tcPr>
            <w:tcW w:w="111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D11A84">
        <w:trPr>
          <w:jc w:val="center"/>
        </w:trPr>
        <w:tc>
          <w:tcPr>
            <w:tcW w:w="2554" w:type="dxa"/>
            <w:vAlign w:val="center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علي الحاج محمد: علم الاجتماع التربوي المعاصر، دار المسيرة ، ط2، 2014</w:t>
            </w:r>
          </w:p>
        </w:tc>
        <w:tc>
          <w:tcPr>
            <w:tcW w:w="111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D11A84">
        <w:trPr>
          <w:jc w:val="center"/>
        </w:trPr>
        <w:tc>
          <w:tcPr>
            <w:tcW w:w="2554" w:type="dxa"/>
            <w:vAlign w:val="center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السيد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الشخيبى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علم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اجتماع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المعاصر،دار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الفكر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العربى،القاهرة،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2002</w:t>
            </w:r>
          </w:p>
        </w:tc>
        <w:tc>
          <w:tcPr>
            <w:tcW w:w="111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D11A84">
        <w:trPr>
          <w:jc w:val="center"/>
        </w:trPr>
        <w:tc>
          <w:tcPr>
            <w:tcW w:w="2554" w:type="dxa"/>
            <w:vAlign w:val="center"/>
          </w:tcPr>
          <w:p w:rsidR="00896FDC" w:rsidRPr="00D11A84" w:rsidRDefault="00896FDC" w:rsidP="00D11A84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أحمد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موسى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التربية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وقضايا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المجتمع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المعاصر،دارالكتاب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الجامعي،الإمارات،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2005</w:t>
            </w:r>
          </w:p>
        </w:tc>
        <w:tc>
          <w:tcPr>
            <w:tcW w:w="111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A40F71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3A0CE0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B37A67" w:rsidRDefault="00896FDC" w:rsidP="00A40F71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10-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مصفوفة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المعارف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والمهارات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المستهدفة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من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</w:t>
      </w:r>
      <w:r w:rsidRPr="00B37A67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4"/>
        <w:gridCol w:w="1520"/>
        <w:gridCol w:w="1328"/>
        <w:gridCol w:w="1300"/>
        <w:gridCol w:w="2669"/>
        <w:gridCol w:w="1331"/>
        <w:gridCol w:w="534"/>
      </w:tblGrid>
      <w:tr w:rsidR="00896FDC" w:rsidRPr="00D11A84">
        <w:trPr>
          <w:tblHeader/>
        </w:trPr>
        <w:tc>
          <w:tcPr>
            <w:tcW w:w="1524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20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69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التفاصيل</w:t>
            </w:r>
          </w:p>
        </w:tc>
        <w:tc>
          <w:tcPr>
            <w:tcW w:w="1331" w:type="dxa"/>
            <w:vAlign w:val="center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العناصر</w:t>
            </w:r>
          </w:p>
        </w:tc>
        <w:tc>
          <w:tcPr>
            <w:tcW w:w="534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D11A84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/1-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/3، د/4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ج/2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2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/ 1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أ/3</w:t>
            </w:r>
          </w:p>
        </w:tc>
        <w:tc>
          <w:tcPr>
            <w:tcW w:w="2669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الإطار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المفاهيمى للتربية ومؤسساتها</w:t>
            </w:r>
          </w:p>
        </w:tc>
        <w:tc>
          <w:tcPr>
            <w:tcW w:w="1331" w:type="dxa"/>
            <w:vMerge w:val="restart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محتويات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534" w:type="dxa"/>
            <w:vMerge w:val="restart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/1-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</w:t>
            </w: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/4-</w:t>
            </w:r>
          </w:p>
        </w:tc>
        <w:tc>
          <w:tcPr>
            <w:tcW w:w="2669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التربية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والثقافة</w:t>
            </w:r>
          </w:p>
        </w:tc>
        <w:tc>
          <w:tcPr>
            <w:tcW w:w="1331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</w:t>
            </w:r>
          </w:p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العنف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والتطرف بين الشبا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</w:t>
            </w:r>
          </w:p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التربية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وقضية الدروس الخصوصية</w:t>
            </w:r>
          </w:p>
        </w:tc>
        <w:tc>
          <w:tcPr>
            <w:tcW w:w="1331" w:type="dxa"/>
            <w:vMerge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التربية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وقضية عمالة الأطف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</w:p>
        </w:tc>
        <w:tc>
          <w:tcPr>
            <w:tcW w:w="1331" w:type="dxa"/>
            <w:vMerge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2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مخاطر العولمة ودور التربية فى مواجهتها</w:t>
            </w:r>
          </w:p>
        </w:tc>
        <w:tc>
          <w:tcPr>
            <w:tcW w:w="1331" w:type="dxa"/>
            <w:vMerge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أ/3</w:t>
            </w:r>
          </w:p>
        </w:tc>
        <w:tc>
          <w:tcPr>
            <w:tcW w:w="266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والحوار</w:t>
            </w:r>
          </w:p>
        </w:tc>
        <w:tc>
          <w:tcPr>
            <w:tcW w:w="1331" w:type="dxa"/>
            <w:vMerge w:val="restart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والتعلم</w:t>
            </w:r>
          </w:p>
        </w:tc>
        <w:tc>
          <w:tcPr>
            <w:tcW w:w="534" w:type="dxa"/>
            <w:vMerge w:val="restart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266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31" w:type="dxa"/>
            <w:vMerge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ب/3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/4، أ/5</w:t>
            </w:r>
          </w:p>
        </w:tc>
        <w:tc>
          <w:tcPr>
            <w:tcW w:w="2669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الذهني</w:t>
            </w:r>
          </w:p>
        </w:tc>
        <w:tc>
          <w:tcPr>
            <w:tcW w:w="1331" w:type="dxa"/>
            <w:vMerge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ج/2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2669" w:type="dxa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331" w:type="dxa"/>
            <w:vMerge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 ب/3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/4، أ/5</w:t>
            </w:r>
          </w:p>
        </w:tc>
        <w:tc>
          <w:tcPr>
            <w:tcW w:w="266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والزيارات الميدانية لمواقع تعليمية</w:t>
            </w:r>
          </w:p>
        </w:tc>
        <w:tc>
          <w:tcPr>
            <w:tcW w:w="1331" w:type="dxa"/>
            <w:vMerge w:val="restart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أنشطة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ومصادر التعليم والتعلم</w:t>
            </w:r>
          </w:p>
        </w:tc>
        <w:tc>
          <w:tcPr>
            <w:tcW w:w="534" w:type="dxa"/>
            <w:vMerge w:val="restart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أ/4</w:t>
            </w:r>
          </w:p>
        </w:tc>
        <w:tc>
          <w:tcPr>
            <w:tcW w:w="266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إقامة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1331" w:type="dxa"/>
            <w:vMerge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</w:t>
            </w:r>
          </w:p>
        </w:tc>
        <w:tc>
          <w:tcPr>
            <w:tcW w:w="266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الفصلية</w:t>
            </w:r>
          </w:p>
        </w:tc>
        <w:tc>
          <w:tcPr>
            <w:tcW w:w="1331" w:type="dxa"/>
            <w:vMerge w:val="restart"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تقويم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الطلاب</w:t>
            </w:r>
          </w:p>
        </w:tc>
        <w:tc>
          <w:tcPr>
            <w:tcW w:w="534" w:type="dxa"/>
            <w:vMerge w:val="restart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D11A84">
        <w:tc>
          <w:tcPr>
            <w:tcW w:w="1524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52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28" w:type="dxa"/>
          </w:tcPr>
          <w:p w:rsidR="00896FDC" w:rsidRPr="00D11A84" w:rsidRDefault="00896FDC" w:rsidP="00623658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 ب/2، ب/3</w:t>
            </w:r>
          </w:p>
        </w:tc>
        <w:tc>
          <w:tcPr>
            <w:tcW w:w="1300" w:type="dxa"/>
          </w:tcPr>
          <w:p w:rsidR="00896FDC" w:rsidRPr="00D11A84" w:rsidRDefault="00896FDC" w:rsidP="00623658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أ/3، أ/ 4</w:t>
            </w:r>
          </w:p>
        </w:tc>
        <w:tc>
          <w:tcPr>
            <w:tcW w:w="2669" w:type="dxa"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صل</w:t>
            </w:r>
            <w:r w:rsidRPr="00D11A8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1A8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الدراسي</w:t>
            </w:r>
          </w:p>
        </w:tc>
        <w:tc>
          <w:tcPr>
            <w:tcW w:w="1331" w:type="dxa"/>
            <w:vMerge/>
          </w:tcPr>
          <w:p w:rsidR="00896FDC" w:rsidRPr="00D11A84" w:rsidRDefault="00896FDC" w:rsidP="00D11A84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D11A84" w:rsidRDefault="00896FDC" w:rsidP="00D11A84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96FDC" w:rsidRPr="003A0CE0" w:rsidRDefault="00896FDC" w:rsidP="003A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DC" w:rsidRPr="00DE1CE8" w:rsidRDefault="00896FDC" w:rsidP="00DE1CE8">
      <w:pPr>
        <w:shd w:val="clear" w:color="auto" w:fill="FAFAFA"/>
        <w:bidi/>
        <w:spacing w:after="0" w:line="240" w:lineRule="auto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11- </w:t>
      </w: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منسق المقرر الأساتذة المشاركين في عمل توصيف المقرر</w:t>
      </w:r>
    </w:p>
    <w:p w:rsidR="00896FDC" w:rsidRDefault="00896FDC" w:rsidP="00D24919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أستاذ المادة</w:t>
      </w:r>
      <w:r w:rsidRPr="003A0CE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: </w:t>
      </w:r>
      <w:r w:rsidRPr="00651E9A">
        <w:rPr>
          <w:rFonts w:ascii="Times New Roman" w:hAnsi="Times New Roman" w:cs="PT Bold Heading"/>
          <w:color w:val="000000"/>
          <w:sz w:val="32"/>
          <w:szCs w:val="32"/>
          <w:rtl/>
          <w:lang w:bidi="ar-EG"/>
        </w:rPr>
        <w:t>د. أمل حسن حرات</w:t>
      </w:r>
    </w:p>
    <w:p w:rsidR="00896FDC" w:rsidRPr="00DE1CE8" w:rsidRDefault="00896FDC" w:rsidP="00DE1CE8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lang w:bidi="ar-EG"/>
        </w:rPr>
      </w:pPr>
    </w:p>
    <w:p w:rsidR="00896FDC" w:rsidRDefault="00896FDC" w:rsidP="00DE1CE8">
      <w:pPr>
        <w:pStyle w:val="ListParagraph"/>
        <w:tabs>
          <w:tab w:val="left" w:pos="855"/>
        </w:tabs>
        <w:bidi/>
        <w:ind w:left="146"/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</w:pPr>
      <w:r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 xml:space="preserve">                                                             </w:t>
      </w: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رئيس مجلس القسم العلمي</w:t>
      </w:r>
    </w:p>
    <w:p w:rsidR="00896FDC" w:rsidRPr="00651E9A" w:rsidRDefault="00896FDC" w:rsidP="00DE1CE8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  <w:r w:rsidRPr="00651E9A">
        <w:rPr>
          <w:rFonts w:ascii="Times New Roman" w:hAnsi="Times New Roman" w:cs="PT Bold Heading"/>
          <w:color w:val="000000"/>
          <w:sz w:val="32"/>
          <w:szCs w:val="32"/>
          <w:rtl/>
          <w:lang w:bidi="ar-EG"/>
        </w:rPr>
        <w:t xml:space="preserve">                                                           ا.د. محمد حسنين عبده العجمي</w:t>
      </w: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2A4CE7">
      <w:pPr>
        <w:pStyle w:val="ListParagraph"/>
        <w:tabs>
          <w:tab w:val="left" w:pos="855"/>
        </w:tabs>
        <w:bidi/>
        <w:ind w:left="0"/>
        <w:rPr>
          <w:rtl/>
          <w:lang w:bidi="ar-EG"/>
        </w:rPr>
      </w:pPr>
    </w:p>
    <w:p w:rsidR="00896FDC" w:rsidRPr="008B7A20" w:rsidRDefault="00896FDC" w:rsidP="002A4CE7">
      <w:pPr>
        <w:pStyle w:val="ListParagraph"/>
        <w:tabs>
          <w:tab w:val="left" w:pos="855"/>
        </w:tabs>
        <w:bidi/>
        <w:ind w:left="0"/>
        <w:rPr>
          <w:rtl/>
          <w:lang w:bidi="ar-EG"/>
        </w:rPr>
      </w:pPr>
    </w:p>
    <w:p w:rsidR="00896FDC" w:rsidRDefault="00896FDC" w:rsidP="001914A1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DF4F7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DF4F7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DF4F7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DF4F7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Default="00896FDC" w:rsidP="00DF4F7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</w:p>
    <w:p w:rsidR="00896FDC" w:rsidRDefault="00896FDC" w:rsidP="00721412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noProof/>
        </w:rPr>
        <w:pict>
          <v:shape id="صورة 1" o:spid="_x0000_s1034" type="#_x0000_t75" alt="جامعة المنصورة" style="position:absolute;left:0;text-align:left;margin-left:396.75pt;margin-top:-30.7pt;width:66.7pt;height:73pt;z-index:-251662848;visibility:visible">
            <v:imagedata r:id="rId7" o:title="" gain="142470f" blacklevel="-13763f" grayscale="t" bilevel="t"/>
          </v:shape>
        </w:pic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جامعة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</w:t>
      </w: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منصورة</w:t>
      </w:r>
    </w:p>
    <w:p w:rsidR="00896FDC" w:rsidRPr="00C77F92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كلية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</w:t>
      </w:r>
      <w:r w:rsidRPr="00C77F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تربية</w:t>
      </w:r>
      <w:r w:rsidRPr="00C77F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896FDC" w:rsidRPr="00DE1CE8" w:rsidRDefault="00896FDC" w:rsidP="00C77F92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DE1C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قسم</w:t>
      </w:r>
      <w:r w:rsidRPr="00DE1CE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أصول التربي</w:t>
      </w:r>
      <w:r w:rsidRPr="00DE1C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ة</w:t>
      </w:r>
    </w:p>
    <w:p w:rsidR="00896FDC" w:rsidRDefault="00896FDC" w:rsidP="00C05668">
      <w:pPr>
        <w:tabs>
          <w:tab w:val="left" w:pos="7650"/>
        </w:tabs>
        <w:rPr>
          <w:rFonts w:ascii="Times New Roman" w:hAnsi="Times New Roman" w:cs="Times New Roman"/>
          <w:b/>
          <w:bCs/>
          <w:sz w:val="40"/>
          <w:szCs w:val="40"/>
          <w:lang w:bidi="ar-AE"/>
        </w:rPr>
      </w:pP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</w:pPr>
    </w:p>
    <w:p w:rsidR="00896FDC" w:rsidRDefault="00896FDC" w:rsidP="001914A1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</w:p>
    <w:p w:rsidR="00896FDC" w:rsidRPr="007243EF" w:rsidRDefault="00896FDC" w:rsidP="00C97FB3">
      <w:pPr>
        <w:bidi/>
        <w:jc w:val="center"/>
        <w:rPr>
          <w:rFonts w:ascii="Times New Roman" w:hAnsi="Times New Roman" w:cs="Simplified Arabic"/>
          <w:b/>
          <w:bCs/>
          <w:sz w:val="50"/>
          <w:szCs w:val="50"/>
          <w:rtl/>
          <w:lang w:bidi="ar-AE"/>
        </w:rPr>
      </w:pPr>
      <w:r w:rsidRPr="00625F2D">
        <w:rPr>
          <w:rFonts w:ascii="Times New Roman" w:hAnsi="Times New Roman" w:cs="Times New Roman"/>
          <w:b/>
          <w:bCs/>
          <w:sz w:val="32"/>
          <w:szCs w:val="32"/>
          <w:rtl/>
          <w:lang w:bidi="ar-AE"/>
        </w:rPr>
        <w:t xml:space="preserve">مقرر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AE"/>
        </w:rPr>
        <w:t>التربية وقضايا العصر</w:t>
      </w:r>
    </w:p>
    <w:p w:rsidR="00896FDC" w:rsidRDefault="00896FDC" w:rsidP="00C77F92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EG"/>
        </w:rPr>
      </w:pPr>
    </w:p>
    <w:p w:rsidR="00896FDC" w:rsidRDefault="00896FDC" w:rsidP="00C77F92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</w:pPr>
      <w:r w:rsidRPr="001914A1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أستاذ المقرر </w:t>
      </w:r>
    </w:p>
    <w:p w:rsidR="00896FDC" w:rsidRPr="006C5512" w:rsidRDefault="00896FDC" w:rsidP="009421C6">
      <w:pPr>
        <w:bidi/>
        <w:spacing w:after="0" w:line="240" w:lineRule="auto"/>
        <w:jc w:val="center"/>
        <w:rPr>
          <w:rFonts w:ascii="Times New Roman" w:hAnsi="Times New Roman" w:cs="PT Bold Heading"/>
          <w:b/>
          <w:bCs/>
          <w:sz w:val="36"/>
          <w:szCs w:val="36"/>
          <w:lang w:bidi="ar-EG"/>
        </w:rPr>
      </w:pPr>
      <w:r w:rsidRPr="006C5512"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>د</w:t>
      </w:r>
      <w:r>
        <w:rPr>
          <w:rFonts w:ascii="Times New Roman" w:hAnsi="Times New Roman" w:cs="PT Bold Heading"/>
          <w:b/>
          <w:bCs/>
          <w:sz w:val="36"/>
          <w:szCs w:val="36"/>
          <w:rtl/>
          <w:lang w:bidi="ar-AE"/>
        </w:rPr>
        <w:t>.</w:t>
      </w:r>
      <w:r w:rsidRPr="00625F2D">
        <w:rPr>
          <w:rFonts w:ascii="Times New Roman" w:hAnsi="Times New Roman" w:cs="Times New Roman"/>
          <w:b/>
          <w:bCs/>
          <w:sz w:val="32"/>
          <w:szCs w:val="32"/>
          <w:rtl/>
          <w:lang w:bidi="ar-AE"/>
        </w:rPr>
        <w:t xml:space="preserve"> أمل الهجرسي</w:t>
      </w: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lang w:bidi="ar-EG"/>
        </w:rPr>
      </w:pPr>
      <w:r w:rsidRPr="00C05668">
        <w:rPr>
          <w:rFonts w:ascii="Times New Roman" w:hAnsi="Times New Roman" w:cs="Times New Roman"/>
          <w:sz w:val="40"/>
          <w:szCs w:val="40"/>
          <w:rtl/>
          <w:lang w:bidi="ar-AE"/>
        </w:rPr>
        <w:br w:type="page"/>
      </w:r>
    </w:p>
    <w:p w:rsidR="00896FDC" w:rsidRPr="00C60C11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288"/>
        </w:tabs>
        <w:bidi/>
        <w:spacing w:after="0" w:line="900" w:lineRule="atLeast"/>
        <w:ind w:left="429" w:hanging="425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  <w:rtl/>
          <w:lang w:bidi="ar-EG"/>
        </w:rPr>
      </w:pP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بيانات</w:t>
      </w:r>
      <w:r w:rsidRPr="00C60C11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C60C11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</w:p>
    <w:p w:rsidR="00896FDC" w:rsidRDefault="00896FDC" w:rsidP="00C97FB3">
      <w:pPr>
        <w:tabs>
          <w:tab w:val="left" w:pos="7650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المقرر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AE"/>
        </w:rPr>
        <w:t>التربية وقضايا العصر</w:t>
      </w:r>
    </w:p>
    <w:p w:rsidR="00896FDC" w:rsidRPr="00C60C11" w:rsidRDefault="00896FDC" w:rsidP="00D57D5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اللائحة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الدراسية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DE1CE8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ائحة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2010-2011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القسم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قسم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أصول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</w:p>
    <w:p w:rsidR="00896FDC" w:rsidRPr="00555221" w:rsidRDefault="00896FDC" w:rsidP="00485603">
      <w:pPr>
        <w:tabs>
          <w:tab w:val="left" w:pos="7650"/>
        </w:tabs>
        <w:bidi/>
        <w:spacing w:after="0" w:line="240" w:lineRule="auto"/>
        <w:ind w:left="713" w:hanging="713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لفرقة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جامعة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المنصورة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كلية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التربية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التعليم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الأساسي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الحلقة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الأولى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)|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الأدبي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اللغة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العربية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|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ثانية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لغة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عربية</w:t>
      </w:r>
    </w:p>
    <w:p w:rsidR="00896FDC" w:rsidRPr="00555221" w:rsidRDefault="00896FDC" w:rsidP="00783751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55522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الرمز</w:t>
      </w:r>
      <w:r w:rsidRPr="00555221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الكودى</w:t>
      </w:r>
      <w:r w:rsidRPr="00555221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</w:p>
    <w:p w:rsidR="00896FDC" w:rsidRPr="00555221" w:rsidRDefault="00896FDC" w:rsidP="0048560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</w:rPr>
      </w:pPr>
      <w:r w:rsidRPr="00555221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55522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لتخصص</w:t>
      </w:r>
      <w:r w:rsidRPr="00555221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ليسانس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الآداب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والتربية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لغة</w:t>
      </w:r>
      <w:r w:rsidRPr="0055522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عربية</w:t>
      </w:r>
    </w:p>
    <w:p w:rsidR="00896FDC" w:rsidRPr="00101555" w:rsidRDefault="00896FDC" w:rsidP="00783751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55522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555221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</w:t>
      </w:r>
      <w:r w:rsidRPr="0055522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ساعات</w:t>
      </w:r>
      <w:r w:rsidRPr="00555221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 </w:t>
      </w:r>
      <w:r w:rsidRPr="0055522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نظري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</w:t>
      </w:r>
      <w:r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3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 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فصل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  -  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عملى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  <w:t>-</w:t>
      </w:r>
    </w:p>
    <w:p w:rsidR="00896FDC" w:rsidRPr="00101555" w:rsidRDefault="00896FDC" w:rsidP="00485603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عدد</w:t>
      </w:r>
      <w:r w:rsidRPr="004A7297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 xml:space="preserve"> الوحدات الد</w:t>
      </w:r>
      <w:r w:rsidRPr="004A729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>راسية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: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>6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عدد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الموضوعات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التي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يتضمنها</w:t>
      </w:r>
      <w:r w:rsidRPr="00C60C11">
        <w:rPr>
          <w:rFonts w:ascii="Regular-En-font" w:hAnsi="Regular-En-font" w:cs="Monotype Koufi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60C11">
        <w:rPr>
          <w:rFonts w:ascii="Regular-En-font" w:hAnsi="Regular-En-font" w:cs="Monotype Koufi" w:hint="cs"/>
          <w:color w:val="000000"/>
          <w:sz w:val="32"/>
          <w:szCs w:val="32"/>
          <w:shd w:val="clear" w:color="auto" w:fill="FFFFFF"/>
          <w:rtl/>
        </w:rPr>
        <w:t>المقرر</w:t>
      </w:r>
    </w:p>
    <w:p w:rsidR="00896FDC" w:rsidRPr="00515434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27"/>
          <w:szCs w:val="27"/>
          <w:shd w:val="clear" w:color="auto" w:fill="FFFFFF"/>
          <w:rtl/>
        </w:rPr>
      </w:pPr>
    </w:p>
    <w:p w:rsidR="00896FDC" w:rsidRPr="00E41ECC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Simplified Arabic"/>
          <w:b/>
          <w:bCs/>
          <w:color w:val="000000"/>
          <w:sz w:val="36"/>
          <w:szCs w:val="36"/>
        </w:rPr>
      </w:pP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أهداف</w:t>
      </w:r>
      <w:r w:rsidRPr="00485603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485603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المقرر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</w:rPr>
        <w:t xml:space="preserve"> :</w:t>
      </w:r>
    </w:p>
    <w:p w:rsidR="00896FDC" w:rsidRPr="00515434" w:rsidRDefault="00896FDC" w:rsidP="00515434">
      <w:pPr>
        <w:pBdr>
          <w:bottom w:val="single" w:sz="6" w:space="1" w:color="auto"/>
        </w:pBdr>
        <w:bidi/>
        <w:spacing w:after="0" w:line="240" w:lineRule="auto"/>
        <w:ind w:left="715" w:hanging="284"/>
        <w:jc w:val="lowKashida"/>
        <w:rPr>
          <w:rFonts w:ascii="Arial" w:hAnsi="Arial" w:cs="Simplified Arabic"/>
          <w:b/>
          <w:bCs/>
          <w:vanish/>
          <w:color w:val="000000"/>
          <w:sz w:val="28"/>
          <w:szCs w:val="28"/>
        </w:rPr>
      </w:pPr>
      <w:r>
        <w:rPr>
          <w:rFonts w:ascii="Arial" w:hAnsi="Arial" w:cs="Simplified Arabic"/>
          <w:b/>
          <w:bCs/>
          <w:color w:val="000000"/>
          <w:sz w:val="28"/>
          <w:szCs w:val="28"/>
        </w:rPr>
        <w:t>1</w:t>
      </w:r>
      <w:r w:rsidRPr="00515434">
        <w:rPr>
          <w:rFonts w:ascii="Arial" w:hAnsi="Arial" w:cs="Simplified Arabic"/>
          <w:b/>
          <w:bCs/>
          <w:vanish/>
          <w:color w:val="000000"/>
          <w:sz w:val="28"/>
          <w:szCs w:val="28"/>
        </w:rPr>
        <w:t>Top of Form</w:t>
      </w:r>
    </w:p>
    <w:p w:rsidR="00896FDC" w:rsidRPr="00515434" w:rsidRDefault="00896FDC" w:rsidP="00D96425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يحلل الطالب التطور التاريخي لبعض قضايا التربية الخاصة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</w:p>
    <w:p w:rsidR="00896FDC" w:rsidRPr="00515434" w:rsidRDefault="00896FDC" w:rsidP="00D96425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Regular-En-font" w:hAnsi="Regular-En-font" w:cs="Simplified Arabic" w:hint="cs"/>
          <w:b/>
          <w:bCs/>
          <w:color w:val="000000"/>
          <w:sz w:val="28"/>
          <w:szCs w:val="28"/>
          <w:rtl/>
        </w:rPr>
        <w:t>أن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يتعرف الطالب على أسس ومقومات التربية الخاصة وأهم قضاياها المعاصرة.</w:t>
      </w:r>
    </w:p>
    <w:p w:rsidR="00896FDC" w:rsidRPr="00515434" w:rsidRDefault="00896FDC" w:rsidP="00D96425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715" w:right="750" w:hanging="284"/>
        <w:jc w:val="lowKashida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يحدد الطالب الفروق بين فئات ذوي الاحتياجات الخاصة وأهم احتياجاتهم ومشكلاتهم الحالية</w:t>
      </w:r>
      <w:r w:rsidRPr="00515434">
        <w:rPr>
          <w:rFonts w:ascii="Regular-En-font" w:hAnsi="Regular-En-font" w:cs="Simplified Arabic"/>
          <w:b/>
          <w:bCs/>
          <w:color w:val="000000"/>
          <w:sz w:val="28"/>
          <w:szCs w:val="28"/>
          <w:rtl/>
        </w:rPr>
        <w:t>.</w:t>
      </w:r>
    </w:p>
    <w:p w:rsidR="00896FDC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51543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096FCA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Pr="00515434" w:rsidRDefault="00896FDC" w:rsidP="00515434">
      <w:pPr>
        <w:pStyle w:val="ListParagraph"/>
        <w:numPr>
          <w:ilvl w:val="0"/>
          <w:numId w:val="10"/>
        </w:numPr>
        <w:shd w:val="clear" w:color="auto" w:fill="FFFFFF"/>
        <w:tabs>
          <w:tab w:val="left" w:pos="429"/>
        </w:tabs>
        <w:bidi/>
        <w:spacing w:after="0" w:line="900" w:lineRule="atLeast"/>
        <w:ind w:left="288" w:hanging="283"/>
        <w:contextualSpacing w:val="0"/>
        <w:rPr>
          <w:rFonts w:ascii="Monotype Corsiva" w:hAnsi="Monotype Corsiva" w:cs="PT Bold Heading"/>
          <w:b/>
          <w:bCs/>
          <w:color w:val="000000"/>
          <w:sz w:val="28"/>
          <w:szCs w:val="28"/>
        </w:rPr>
      </w:pP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نواتج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التعلم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المستهدفة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  <w:rtl/>
        </w:rPr>
        <w:t xml:space="preserve"> </w:t>
      </w:r>
      <w:r w:rsidRPr="00515434">
        <w:rPr>
          <w:rFonts w:ascii="Monotype Corsiva" w:hAnsi="Monotype Corsiva" w:cs="PT Bold Heading" w:hint="cs"/>
          <w:b/>
          <w:bCs/>
          <w:color w:val="000000"/>
          <w:sz w:val="28"/>
          <w:szCs w:val="28"/>
          <w:rtl/>
        </w:rPr>
        <w:t>للمقرر</w:t>
      </w:r>
      <w:r w:rsidRPr="00515434">
        <w:rPr>
          <w:rFonts w:ascii="Monotype Corsiva" w:hAnsi="Monotype Corsiva" w:cs="PT Bold Heading"/>
          <w:b/>
          <w:bCs/>
          <w:color w:val="000000"/>
          <w:sz w:val="28"/>
          <w:szCs w:val="28"/>
        </w:rPr>
        <w:t xml:space="preserve"> :</w:t>
      </w:r>
    </w:p>
    <w:p w:rsidR="00896FDC" w:rsidRPr="00DE1CE8" w:rsidRDefault="00896FDC" w:rsidP="00E10664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hAnsi="Arial" w:cs="Monotype Koufi"/>
          <w:vanish/>
          <w:color w:val="000000"/>
          <w:sz w:val="32"/>
          <w:szCs w:val="32"/>
        </w:rPr>
      </w:pPr>
      <w:r w:rsidRPr="00DE1CE8">
        <w:rPr>
          <w:rFonts w:ascii="Arial" w:hAnsi="Arial" w:cs="Monotype Koufi"/>
          <w:vanish/>
          <w:color w:val="000000"/>
          <w:sz w:val="32"/>
          <w:szCs w:val="32"/>
        </w:rPr>
        <w:t>Top of Form</w:t>
      </w:r>
    </w:p>
    <w:p w:rsidR="00896FDC" w:rsidRPr="00DE1CE8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</w:rPr>
      </w:pP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أ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المعرفة</w:t>
      </w:r>
      <w:r w:rsidRPr="00DE1CE8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DE1CE8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والفهم</w:t>
      </w:r>
    </w:p>
    <w:p w:rsidR="00896FDC" w:rsidRPr="001A39AE" w:rsidRDefault="00896FDC" w:rsidP="00B155A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AE"/>
        </w:rPr>
      </w:pPr>
      <w:r w:rsidRPr="001A39AE">
        <w:rPr>
          <w:rFonts w:ascii="Simplified Arabic" w:hAnsi="Simplified Arabic" w:cs="Simplified Arabic" w:hint="cs"/>
          <w:color w:val="40404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color w:val="404040"/>
          <w:sz w:val="30"/>
          <w:szCs w:val="30"/>
          <w:rtl/>
        </w:rPr>
        <w:t>/</w:t>
      </w:r>
      <w:r w:rsidRPr="001A39AE">
        <w:rPr>
          <w:rFonts w:ascii="Simplified Arabic" w:hAnsi="Simplified Arabic" w:cs="Simplified Arabic"/>
          <w:b/>
          <w:bCs/>
          <w:color w:val="404040"/>
          <w:sz w:val="30"/>
          <w:szCs w:val="30"/>
          <w:rtl/>
        </w:rPr>
        <w:t xml:space="preserve"> 1 –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يحلل الطالب التطور التاريخي لبعض قضايا التربية الخاصة</w:t>
      </w:r>
    </w:p>
    <w:p w:rsidR="00896FDC" w:rsidRPr="001A39AE" w:rsidRDefault="00896FDC" w:rsidP="00B155A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يتعرف الطالب على أسس ومقومات التربية الخاصة وأهم قضاياها المعاصرة.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</w:p>
    <w:p w:rsidR="00896FDC" w:rsidRPr="001A39AE" w:rsidRDefault="00896FDC" w:rsidP="001A39AE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A39AE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يحدد الطالب الفروق بين فئات ذوي الاحتياجات الخاصة وأهم احتياجاتهم ومشكلاتهم الحالية .</w:t>
      </w:r>
      <w:r w:rsidRPr="001A39AE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</w:p>
    <w:p w:rsidR="00896FDC" w:rsidRDefault="00896FDC" w:rsidP="0075117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404040"/>
          <w:sz w:val="39"/>
          <w:szCs w:val="39"/>
          <w:rtl/>
        </w:rPr>
      </w:pPr>
      <w:r>
        <w:rPr>
          <w:rFonts w:ascii="Regular-En-font" w:hAnsi="Regular-En-font" w:cs="Simplified Arabic" w:hint="cs"/>
          <w:color w:val="404040"/>
          <w:sz w:val="39"/>
          <w:szCs w:val="39"/>
          <w:rtl/>
        </w:rPr>
        <w:t>أ</w:t>
      </w:r>
      <w:r>
        <w:rPr>
          <w:rFonts w:ascii="Regular-En-font" w:hAnsi="Regular-En-font" w:cs="Simplified Arabic"/>
          <w:color w:val="404040"/>
          <w:sz w:val="39"/>
          <w:szCs w:val="39"/>
          <w:rtl/>
        </w:rPr>
        <w:t xml:space="preserve">/4- </w:t>
      </w:r>
      <w:r w:rsidRPr="00F97A9A">
        <w:rPr>
          <w:rFonts w:ascii="Times New Roman" w:hAnsi="Times New Roman" w:cs="Times New Roman"/>
          <w:sz w:val="28"/>
          <w:szCs w:val="28"/>
          <w:rtl/>
          <w:lang w:bidi="ar-AE"/>
        </w:rPr>
        <w:t>أن يتعرف الطالب على أهم الاحتياجات التربوية والتأهيلية للمعاقين عقلياً</w:t>
      </w:r>
      <w:r>
        <w:rPr>
          <w:rFonts w:ascii="Regular-En-font" w:hAnsi="Regular-En-font" w:cs="Simplified Arabic"/>
          <w:color w:val="404040"/>
          <w:sz w:val="39"/>
          <w:szCs w:val="39"/>
          <w:rtl/>
        </w:rPr>
        <w:t xml:space="preserve"> 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ب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الذهنية</w:t>
      </w:r>
    </w:p>
    <w:p w:rsidR="00896FDC" w:rsidRPr="001177D0" w:rsidRDefault="00896FDC" w:rsidP="00F94D3C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 1-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 يتبنى الطالب المنهج العلمي في دراسة قضايا ومشكلات التربية الخاصة.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F94D3C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AE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يشخص الطالب الوضع الراهن للبرامج التربوية لذوي الاحتياجات الخاصة ومشكلاته</w:t>
      </w:r>
      <w:r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AE"/>
        </w:rPr>
        <w:t xml:space="preserve"> .</w:t>
      </w:r>
    </w:p>
    <w:p w:rsidR="00896FDC" w:rsidRPr="001177D0" w:rsidRDefault="00896FDC" w:rsidP="00F94D3C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ب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يفسر الطالب الأسس والركائز التي تستند عليها القضايا التربوية للتربية الخاصة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ج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المهنية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والعملية</w:t>
      </w:r>
    </w:p>
    <w:p w:rsidR="00896FDC" w:rsidRPr="001177D0" w:rsidRDefault="00896FDC" w:rsidP="009E62E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يوظف الطالب النظريات والمعارف المختلفة في تحليل واقع التربية الخاصة بمصر.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Default="00896FDC" w:rsidP="009E62E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ج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يخطط  الطالب لإعداد تصور مقترح لتحسين الوضع  الحالي للمعاقين والتطرق لأهم قضاياهم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.</w:t>
      </w:r>
    </w:p>
    <w:p w:rsidR="00896FDC" w:rsidRPr="001177D0" w:rsidRDefault="00896FDC" w:rsidP="009E62E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  <w:lang w:bidi="ar-AE"/>
        </w:rPr>
      </w:pPr>
      <w:r>
        <w:rPr>
          <w:rFonts w:ascii="Times New Roman" w:hAnsi="Times New Roman" w:cs="Times New Roman"/>
          <w:sz w:val="28"/>
          <w:szCs w:val="28"/>
          <w:rtl/>
          <w:lang w:bidi="ar-AE"/>
        </w:rPr>
        <w:t>ج/3- أن يوظف الطالب معارفه ومهاراته المكتسبة في التربية الخاصة.</w:t>
      </w:r>
    </w:p>
    <w:p w:rsidR="00896FDC" w:rsidRDefault="00896FDC" w:rsidP="00C47C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Default="00896FDC" w:rsidP="001177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  <w:lang w:bidi="ar-EG"/>
        </w:rPr>
      </w:pPr>
    </w:p>
    <w:p w:rsidR="00896FDC" w:rsidRPr="00E10664" w:rsidRDefault="00896FDC" w:rsidP="00C83968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  <w:lang w:bidi="ar-EG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427B63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Pr="001177D0" w:rsidRDefault="00896FDC" w:rsidP="001177D0">
      <w:pPr>
        <w:shd w:val="clear" w:color="auto" w:fill="FFFFFF"/>
        <w:bidi/>
        <w:spacing w:after="600" w:line="507" w:lineRule="atLeast"/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</w:pP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د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-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المهارات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العامة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والقابلة</w:t>
      </w:r>
      <w:r w:rsidRPr="001177D0">
        <w:rPr>
          <w:rFonts w:ascii="Regular-En-font" w:hAnsi="Regular-En-font" w:cs="Monotype Koufi"/>
          <w:b/>
          <w:bCs/>
          <w:color w:val="000000"/>
          <w:sz w:val="32"/>
          <w:szCs w:val="32"/>
          <w:rtl/>
        </w:rPr>
        <w:t xml:space="preserve"> </w:t>
      </w:r>
      <w:r w:rsidRPr="001177D0">
        <w:rPr>
          <w:rFonts w:ascii="Regular-En-font" w:hAnsi="Regular-En-font" w:cs="Monotype Koufi" w:hint="cs"/>
          <w:b/>
          <w:bCs/>
          <w:color w:val="000000"/>
          <w:sz w:val="32"/>
          <w:szCs w:val="32"/>
          <w:rtl/>
        </w:rPr>
        <w:t>للانتقال</w:t>
      </w:r>
    </w:p>
    <w:p w:rsidR="00896FDC" w:rsidRPr="001177D0" w:rsidRDefault="00896FDC" w:rsidP="0018000C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lang w:bidi="ar-AE"/>
        </w:rPr>
      </w:pP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 </w:t>
      </w: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/1-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يوظف الطالب معارفه ومهاراته المتعلقة بالمفهوم التربوي للتربية الخاصة في واقع حياته العامة</w:t>
      </w:r>
    </w:p>
    <w:p w:rsidR="00896FDC" w:rsidRPr="001177D0" w:rsidRDefault="00896FDC" w:rsidP="0018000C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lang w:bidi="ar-AE"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/2-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يساهم الطالب في حل بعض المشكلات المجتمعية  التي يعيشها بالنسبة لذوي الاحتياجات الخاصة</w:t>
      </w:r>
    </w:p>
    <w:p w:rsidR="00896FDC" w:rsidRDefault="00896FDC" w:rsidP="0018000C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jc w:val="lowKashida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1177D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د</w:t>
      </w:r>
      <w:r w:rsidRPr="001177D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/3- </w:t>
      </w:r>
      <w:r>
        <w:rPr>
          <w:rFonts w:ascii="Times New Roman" w:hAnsi="Times New Roman" w:cs="Times New Roman"/>
          <w:sz w:val="28"/>
          <w:szCs w:val="28"/>
          <w:rtl/>
          <w:lang w:bidi="ar-AE"/>
        </w:rPr>
        <w:t>أن يُكًوِّن الطالب علاقات ناجحة مع المحيطين به.</w:t>
      </w:r>
    </w:p>
    <w:p w:rsidR="00896FDC" w:rsidRPr="00E10664" w:rsidRDefault="00896FDC" w:rsidP="00E10664">
      <w:pPr>
        <w:pBdr>
          <w:top w:val="single" w:sz="6" w:space="1" w:color="auto"/>
        </w:pBdr>
        <w:spacing w:after="60" w:line="240" w:lineRule="auto"/>
        <w:jc w:val="center"/>
        <w:rPr>
          <w:rFonts w:ascii="Arial" w:hAnsi="Arial"/>
          <w:vanish/>
          <w:sz w:val="16"/>
          <w:szCs w:val="16"/>
        </w:rPr>
      </w:pPr>
      <w:r w:rsidRPr="00E10664">
        <w:rPr>
          <w:rFonts w:ascii="Arial" w:hAnsi="Arial"/>
          <w:vanish/>
          <w:sz w:val="16"/>
          <w:szCs w:val="16"/>
        </w:rPr>
        <w:t>Bottom of Form</w:t>
      </w:r>
    </w:p>
    <w:p w:rsidR="00896FDC" w:rsidRPr="00E10664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</w:p>
    <w:p w:rsidR="00896FDC" w:rsidRPr="001177D0" w:rsidRDefault="00896FDC" w:rsidP="00E10664">
      <w:pPr>
        <w:shd w:val="clear" w:color="auto" w:fill="FAFAFA"/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4-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محتويات</w:t>
      </w:r>
      <w:r w:rsidRPr="001177D0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1177D0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1177D0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1299"/>
        <w:gridCol w:w="1276"/>
        <w:gridCol w:w="1276"/>
        <w:gridCol w:w="1654"/>
        <w:gridCol w:w="2612"/>
        <w:gridCol w:w="553"/>
      </w:tblGrid>
      <w:tr w:rsidR="00896FDC" w:rsidRPr="00427B63">
        <w:tc>
          <w:tcPr>
            <w:tcW w:w="153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العامة</w:t>
            </w:r>
          </w:p>
        </w:tc>
        <w:tc>
          <w:tcPr>
            <w:tcW w:w="129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المهارات</w:t>
            </w:r>
            <w:r w:rsidRPr="00427B63">
              <w:rPr>
                <w:rFonts w:ascii="Regular-En-font" w:hAnsi="Regular-En-font" w:cs="Monotype Koufi"/>
                <w:b/>
                <w:bCs/>
                <w:color w:val="404040"/>
                <w:sz w:val="30"/>
                <w:szCs w:val="30"/>
                <w:rtl/>
              </w:rPr>
              <w:t xml:space="preserve"> </w:t>
            </w:r>
            <w:r w:rsidRPr="00427B63">
              <w:rPr>
                <w:rFonts w:ascii="Regular-En-font" w:hAnsi="Regular-En-font" w:cs="Monotype Koufi" w:hint="cs"/>
                <w:b/>
                <w:bCs/>
                <w:color w:val="404040"/>
                <w:sz w:val="30"/>
                <w:szCs w:val="30"/>
                <w:rtl/>
              </w:rPr>
              <w:t>الذهنية</w:t>
            </w:r>
          </w:p>
        </w:tc>
        <w:tc>
          <w:tcPr>
            <w:tcW w:w="1276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165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أسبوع الدراسة</w:t>
            </w:r>
          </w:p>
        </w:tc>
        <w:tc>
          <w:tcPr>
            <w:tcW w:w="2612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المحتوى</w:t>
            </w:r>
          </w:p>
        </w:tc>
        <w:tc>
          <w:tcPr>
            <w:tcW w:w="553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</w:t>
            </w:r>
            <w:r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2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والثانى و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التربية الخاصة ، المفاهيم والأهداف 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</w:t>
            </w: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خامس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التطور التاريخي لخدمات التربية  الخاصة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EG"/>
              </w:rPr>
              <w:t xml:space="preserve"> 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السادس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والسابع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والثامن 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الإعاقة العقلية ،المفهوم-  والتشخيص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التاسع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والعاشر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815B90"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 xml:space="preserve">الاحتياجات التربوية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 xml:space="preserve">والتأهيلية </w:t>
            </w:r>
            <w:r w:rsidRPr="00815B90"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للمعاقين عقلياً 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الحادى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والثانى عشر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أهم الجهود العالمية والمحلية للمعاقين عقلياً  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896FDC" w:rsidRPr="00427B63">
        <w:tc>
          <w:tcPr>
            <w:tcW w:w="1536" w:type="dxa"/>
          </w:tcPr>
          <w:p w:rsidR="00896FDC" w:rsidRPr="00427B63" w:rsidRDefault="00896FDC" w:rsidP="005421CA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27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6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عشر والرابع عشر</w:t>
            </w:r>
          </w:p>
        </w:tc>
        <w:tc>
          <w:tcPr>
            <w:tcW w:w="2612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أهم النظريات التربوية للدمج الشامل والجزئي للمعاقين بالفصول والمدارس .</w:t>
            </w:r>
          </w:p>
        </w:tc>
        <w:tc>
          <w:tcPr>
            <w:tcW w:w="553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896FDC" w:rsidRDefault="00896FDC" w:rsidP="00C15D1C">
      <w:pPr>
        <w:tabs>
          <w:tab w:val="left" w:pos="7650"/>
        </w:tabs>
        <w:bidi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</w:p>
    <w:p w:rsidR="00896FDC" w:rsidRDefault="00896FDC" w:rsidP="00C15D1C">
      <w:pPr>
        <w:tabs>
          <w:tab w:val="left" w:pos="7650"/>
        </w:tabs>
        <w:bidi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>5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>-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الأسلوب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55" w:type="dxa"/>
          </w:tcPr>
          <w:p w:rsidR="00896FDC" w:rsidRPr="00427B63" w:rsidRDefault="00896FDC" w:rsidP="002F4EE7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المناقشةوالحوار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55" w:type="dxa"/>
          </w:tcPr>
          <w:p w:rsidR="00896FDC" w:rsidRPr="002F4EE7" w:rsidRDefault="00896FDC" w:rsidP="002F4EE7">
            <w:pPr>
              <w:spacing w:after="0" w:line="600" w:lineRule="atLeast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/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أ/2 ،أ/3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896FDC" w:rsidRPr="002F4EE7" w:rsidRDefault="00896FDC" w:rsidP="002F4EE7">
            <w:pPr>
              <w:spacing w:after="0" w:line="600" w:lineRule="atLeast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/2،ج/3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ب/3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الذهنى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896FDC" w:rsidRPr="00427B63" w:rsidRDefault="00896FDC" w:rsidP="002F4EE7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A2708C" w:rsidRDefault="00896FDC" w:rsidP="00A2708C">
      <w:pPr>
        <w:tabs>
          <w:tab w:val="left" w:pos="7650"/>
        </w:tabs>
        <w:bidi/>
        <w:spacing w:after="0" w:line="240" w:lineRule="auto"/>
        <w:rPr>
          <w:rFonts w:ascii="Monotype Corsiva" w:hAnsi="Monotype Corsiva" w:cs="PT Bold Heading"/>
          <w:color w:val="000000"/>
          <w:sz w:val="28"/>
          <w:szCs w:val="28"/>
        </w:rPr>
      </w:pP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>6</w:t>
      </w:r>
      <w:r w:rsidRPr="00F200DE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F200DE">
        <w:rPr>
          <w:rFonts w:ascii="Monotype Corsiva" w:hAnsi="Monotype Corsiva" w:cs="PT Bold Heading" w:hint="cs"/>
          <w:color w:val="000000"/>
          <w:sz w:val="28"/>
          <w:szCs w:val="28"/>
          <w:rtl/>
        </w:rPr>
        <w:t>أساليب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للطلاب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ذوى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القدرات</w:t>
      </w:r>
      <w:r w:rsidRPr="00A2708C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A2708C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المحدودة</w:t>
      </w:r>
    </w:p>
    <w:p w:rsidR="00896FDC" w:rsidRDefault="00896FDC" w:rsidP="00A2708C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الساعات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270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المكتبية</w:t>
      </w:r>
      <w:r w:rsidRPr="00A270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الزائدة</w:t>
      </w:r>
      <w:r w:rsidRPr="000C4C5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- الم</w:t>
      </w:r>
      <w:r w:rsidRPr="000C4C5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ناقشات</w:t>
      </w:r>
    </w:p>
    <w:p w:rsidR="00896FDC" w:rsidRDefault="00896FDC" w:rsidP="007851A5">
      <w:pPr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Default="00896FDC" w:rsidP="00747606">
      <w:pPr>
        <w:tabs>
          <w:tab w:val="left" w:pos="7650"/>
        </w:tabs>
        <w:jc w:val="right"/>
        <w:rPr>
          <w:rFonts w:ascii="Times New Roman" w:hAnsi="Times New Roman" w:cs="Times New Roman"/>
          <w:sz w:val="40"/>
          <w:szCs w:val="40"/>
          <w:rtl/>
          <w:lang w:bidi="ar-EG"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u w:val="single"/>
          <w:rtl/>
        </w:rPr>
        <w:t>7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أنشطة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ومصادر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التعليم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والتعلم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الأنشطة والمصادر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896FDC" w:rsidRPr="00427B63" w:rsidRDefault="00896FDC" w:rsidP="008479E3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والزيارات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الميدانية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لموا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قع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تعليمية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6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1،أ/2</w:t>
            </w:r>
          </w:p>
        </w:tc>
        <w:tc>
          <w:tcPr>
            <w:tcW w:w="2738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وإقامة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عليمية</w:t>
            </w:r>
          </w:p>
        </w:tc>
        <w:tc>
          <w:tcPr>
            <w:tcW w:w="56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427B63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</w:tbl>
    <w:p w:rsidR="00896FDC" w:rsidRDefault="00896FDC" w:rsidP="00747606">
      <w:pPr>
        <w:bidi/>
        <w:jc w:val="lowKashida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96FDC" w:rsidRPr="007851A5" w:rsidRDefault="00896FDC" w:rsidP="007851A5">
      <w:pPr>
        <w:bidi/>
        <w:jc w:val="lowKashida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8-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تقويم</w:t>
      </w:r>
      <w:r w:rsidRPr="007851A5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7851A5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الطلاب</w:t>
      </w:r>
    </w:p>
    <w:p w:rsidR="00896FDC" w:rsidRPr="00944403" w:rsidRDefault="00896FDC" w:rsidP="00747606">
      <w:pPr>
        <w:pStyle w:val="ListParagraph"/>
        <w:numPr>
          <w:ilvl w:val="0"/>
          <w:numId w:val="8"/>
        </w:numPr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rtl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الأساليب المستخدمة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1536"/>
        <w:gridCol w:w="1328"/>
        <w:gridCol w:w="1487"/>
        <w:gridCol w:w="2609"/>
        <w:gridCol w:w="549"/>
      </w:tblGrid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/1،ج/2</w:t>
            </w:r>
          </w:p>
        </w:tc>
        <w:tc>
          <w:tcPr>
            <w:tcW w:w="1328" w:type="dxa"/>
          </w:tcPr>
          <w:p w:rsidR="00896FDC" w:rsidRPr="00427B63" w:rsidRDefault="00896FDC" w:rsidP="00266245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153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36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266245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487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0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الدراسى</w:t>
            </w:r>
          </w:p>
        </w:tc>
        <w:tc>
          <w:tcPr>
            <w:tcW w:w="54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944403" w:rsidRDefault="00896FDC" w:rsidP="00944403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944403">
        <w:rPr>
          <w:rFonts w:ascii="Times New Roman" w:hAnsi="Times New Roman" w:cs="Monotype Koufi"/>
          <w:sz w:val="32"/>
          <w:szCs w:val="32"/>
          <w:rtl/>
          <w:lang w:bidi="ar-EG"/>
        </w:rPr>
        <w:t>التوقيت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الأسبوع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الطريقة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نهاية الفصل الدراسى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896FDC" w:rsidRPr="00083386" w:rsidRDefault="00896FDC" w:rsidP="004B7B00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contextualSpacing w:val="0"/>
        <w:rPr>
          <w:rFonts w:ascii="Times New Roman" w:hAnsi="Times New Roman" w:cs="Monotype Koufi"/>
          <w:sz w:val="32"/>
          <w:szCs w:val="32"/>
          <w:lang w:bidi="ar-EG"/>
        </w:rPr>
      </w:pPr>
      <w:r w:rsidRPr="00083386">
        <w:rPr>
          <w:rFonts w:ascii="Times New Roman" w:hAnsi="Times New Roman" w:cs="Monotype Koufi"/>
          <w:sz w:val="32"/>
          <w:szCs w:val="32"/>
          <w:rtl/>
          <w:lang w:bidi="ar-EG"/>
        </w:rPr>
        <w:t>توزيع الدرجات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135"/>
      </w:tblGrid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نصف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70%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آخر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الشفوى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العملى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أعمل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الترم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طرق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أخ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رى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للتقييم</w:t>
            </w:r>
          </w:p>
        </w:tc>
      </w:tr>
      <w:tr w:rsidR="00896FDC" w:rsidRPr="00427B63">
        <w:trPr>
          <w:jc w:val="center"/>
        </w:trPr>
        <w:tc>
          <w:tcPr>
            <w:tcW w:w="2913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100%</w:t>
            </w:r>
          </w:p>
        </w:tc>
        <w:tc>
          <w:tcPr>
            <w:tcW w:w="6135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</w:tr>
    </w:tbl>
    <w:p w:rsidR="00896FDC" w:rsidRPr="00083386" w:rsidRDefault="00896FDC" w:rsidP="00EE023A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9-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قائمة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الكتب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الدراسية</w:t>
      </w:r>
      <w:r w:rsidRPr="00083386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والمراج</w:t>
      </w:r>
      <w:r>
        <w:rPr>
          <w:rFonts w:ascii="Monotype Corsiva" w:hAnsi="Monotype Corsiva" w:cs="PT Bold Heading" w:hint="cs"/>
          <w:color w:val="000000"/>
          <w:sz w:val="28"/>
          <w:szCs w:val="28"/>
          <w:rtl/>
        </w:rPr>
        <w:t>ــــــــــــ</w:t>
      </w:r>
      <w:r w:rsidRPr="00083386">
        <w:rPr>
          <w:rFonts w:ascii="Monotype Corsiva" w:hAnsi="Monotype Corsiva" w:cs="PT Bold Heading" w:hint="cs"/>
          <w:color w:val="000000"/>
          <w:sz w:val="28"/>
          <w:szCs w:val="28"/>
          <w:rtl/>
        </w:rPr>
        <w:t>ع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427B63">
        <w:trPr>
          <w:jc w:val="center"/>
        </w:trPr>
        <w:tc>
          <w:tcPr>
            <w:tcW w:w="255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النوع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العنصر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عادل عبد الله محمد: قضايا معاصرة قي التربية الخاصة ،ط2،دار الرشاد ، القاهرة ، 2010م.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جمال الخطيب  ومنى صبحي الحديدي: قضايا معاصرة قي التربية الخاصة ، دار وائل للطباعة والنشر، القاهرة ، 2010م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br/>
            </w: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  <w:rtl/>
              </w:rPr>
              <w:t>أمل معوض الهجرسي: تربية الأطفال المعاقين عقليا، ط2،دار الزهراء ،الرياض،2009م.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  <w:rtl/>
              </w:rPr>
              <w:t>فاروق الروسان: سيكولوجية الأطفال غير العاديين (مقدمة في التربية الخاصة)دار الفكر، الأردن،2011م.</w:t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427B63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536C9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عبد العزيز السرطاوي و آخرون : معجم التربية الخاصة ،دار القلم</w:t>
            </w: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  <w:rtl/>
              </w:rPr>
              <w:t xml:space="preserve"> 0</w:t>
            </w:r>
            <w:r w:rsidRPr="00DB11DF">
              <w:rPr>
                <w:rStyle w:val="apple-converted-space"/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DB11DF">
              <w:rPr>
                <w:rFonts w:ascii="Arial" w:hAnsi="Arial"/>
                <w:color w:val="333333"/>
                <w:sz w:val="32"/>
                <w:szCs w:val="32"/>
              </w:rPr>
              <w:br/>
            </w:r>
            <w:r w:rsidRPr="00DB11DF">
              <w:rPr>
                <w:rFonts w:ascii="Arial" w:hAnsi="Arial"/>
                <w:color w:val="333333"/>
                <w:sz w:val="32"/>
                <w:szCs w:val="32"/>
              </w:rPr>
              <w:br/>
            </w:r>
          </w:p>
        </w:tc>
        <w:tc>
          <w:tcPr>
            <w:tcW w:w="111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343976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8C3EA1" w:rsidRDefault="00896FDC" w:rsidP="00343976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36C99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عبد العزيز السرطاوي و آخرون : معجم التربية الخاصة ،دار القلم</w:t>
            </w:r>
            <w:r w:rsidRPr="008C3EA1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0</w:t>
            </w:r>
            <w:r w:rsidRPr="008C3EA1">
              <w:rPr>
                <w:rStyle w:val="apple-converted-space"/>
                <w:rFonts w:ascii="Times New Roman" w:hAnsi="Times New Roman"/>
                <w:sz w:val="28"/>
                <w:szCs w:val="28"/>
                <w:lang w:bidi="ar-EG"/>
              </w:rPr>
              <w:t> </w:t>
            </w:r>
            <w:r w:rsidRPr="008C3EA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br/>
            </w:r>
            <w:r w:rsidRPr="008C3EA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br/>
            </w:r>
          </w:p>
        </w:tc>
        <w:tc>
          <w:tcPr>
            <w:tcW w:w="1114" w:type="dxa"/>
          </w:tcPr>
          <w:p w:rsidR="00896FDC" w:rsidRPr="00427B63" w:rsidRDefault="00896FDC" w:rsidP="00343976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343976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مفتوحة</w:t>
            </w:r>
          </w:p>
        </w:tc>
        <w:tc>
          <w:tcPr>
            <w:tcW w:w="5380" w:type="dxa"/>
          </w:tcPr>
          <w:p w:rsidR="00896FDC" w:rsidRPr="008C3EA1" w:rsidRDefault="00896FDC" w:rsidP="00343976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  <w:rtl/>
              </w:rPr>
              <w:t xml:space="preserve">الرحمن سيد سليمان </w:t>
            </w: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</w:rPr>
              <w:t xml:space="preserve"> :</w:t>
            </w: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  <w:rtl/>
              </w:rPr>
              <w:t>تربية غير العاديين وتعليمهم زهراء الشر</w:t>
            </w: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  <w:rtl/>
                <w:lang w:bidi="ar-EG"/>
              </w:rPr>
              <w:t>ق</w:t>
            </w:r>
            <w:r w:rsidRPr="00DB11DF">
              <w:rPr>
                <w:rFonts w:hint="cs"/>
                <w:sz w:val="32"/>
                <w:szCs w:val="32"/>
                <w:rtl/>
                <w:lang w:bidi="ar-EG"/>
              </w:rPr>
              <w:t>،</w:t>
            </w:r>
            <w:r w:rsidRPr="00DB11DF">
              <w:rPr>
                <w:sz w:val="32"/>
                <w:szCs w:val="32"/>
                <w:rtl/>
                <w:lang w:bidi="ar-EG"/>
              </w:rPr>
              <w:t xml:space="preserve"> </w:t>
            </w:r>
            <w:r w:rsidRPr="00DB11DF">
              <w:rPr>
                <w:rFonts w:hint="cs"/>
                <w:sz w:val="32"/>
                <w:szCs w:val="32"/>
                <w:rtl/>
                <w:lang w:bidi="ar-EG"/>
              </w:rPr>
              <w:t>الرياض</w:t>
            </w:r>
            <w:r w:rsidRPr="008C3EA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br/>
            </w:r>
          </w:p>
        </w:tc>
        <w:tc>
          <w:tcPr>
            <w:tcW w:w="1114" w:type="dxa"/>
          </w:tcPr>
          <w:p w:rsidR="00896FDC" w:rsidRPr="00427B63" w:rsidRDefault="00896FDC" w:rsidP="00343976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343976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8C3EA1" w:rsidRDefault="00896FDC" w:rsidP="00343976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</w:rPr>
            </w:pP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  <w:rtl/>
              </w:rPr>
              <w:t>أميرة طه بخش  :مقدمة في التربية الخاصة ، زهراء الشر</w:t>
            </w: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  <w:rtl/>
                <w:lang w:bidi="ar-EG"/>
              </w:rPr>
              <w:t>ق</w:t>
            </w: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  <w:rtl/>
              </w:rPr>
              <w:t xml:space="preserve">  0</w:t>
            </w:r>
            <w:r w:rsidRPr="008C3EA1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</w:rPr>
              <w:br/>
            </w:r>
          </w:p>
        </w:tc>
        <w:tc>
          <w:tcPr>
            <w:tcW w:w="1114" w:type="dxa"/>
          </w:tcPr>
          <w:p w:rsidR="00896FDC" w:rsidRPr="00427B63" w:rsidRDefault="00896FDC" w:rsidP="00343976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343976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8C3EA1" w:rsidRDefault="00896FDC" w:rsidP="00343976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</w:rPr>
            </w:pP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  <w:rtl/>
              </w:rPr>
              <w:t>حمدي شاكر محمود : مقدمة في التربية الخاصة دار الخريجي ، ا</w:t>
            </w:r>
            <w:r w:rsidRPr="00DB11DF">
              <w:rPr>
                <w:rFonts w:hint="cs"/>
                <w:sz w:val="32"/>
                <w:szCs w:val="32"/>
                <w:rtl/>
                <w:lang w:bidi="ar-EG"/>
              </w:rPr>
              <w:t>لرياض</w:t>
            </w:r>
            <w:r w:rsidRPr="008C3EA1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</w:rPr>
              <w:br/>
            </w:r>
          </w:p>
        </w:tc>
        <w:tc>
          <w:tcPr>
            <w:tcW w:w="1114" w:type="dxa"/>
          </w:tcPr>
          <w:p w:rsidR="00896FDC" w:rsidRPr="00427B63" w:rsidRDefault="00896FDC" w:rsidP="00343976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</w:tr>
      <w:tr w:rsidR="00896FDC" w:rsidRPr="00427B63">
        <w:trPr>
          <w:jc w:val="center"/>
        </w:trPr>
        <w:tc>
          <w:tcPr>
            <w:tcW w:w="2554" w:type="dxa"/>
            <w:vAlign w:val="center"/>
          </w:tcPr>
          <w:p w:rsidR="00896FDC" w:rsidRPr="00427B63" w:rsidRDefault="00896FDC" w:rsidP="00343976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كتب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مفتوحة</w:t>
            </w:r>
          </w:p>
        </w:tc>
        <w:tc>
          <w:tcPr>
            <w:tcW w:w="5380" w:type="dxa"/>
          </w:tcPr>
          <w:p w:rsidR="00896FDC" w:rsidRPr="008C3EA1" w:rsidRDefault="00896FDC" w:rsidP="00343976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</w:rPr>
            </w:pPr>
            <w:r w:rsidRPr="00DB11DF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  <w:rtl/>
              </w:rPr>
              <w:t>لطفي بركات أحمد : تربية المعوقين في الوطن العربي دار المريخ -الرياض 0</w:t>
            </w:r>
            <w:r w:rsidRPr="008C3EA1">
              <w:rPr>
                <w:rFonts w:ascii="Arial" w:hAnsi="Arial"/>
                <w:color w:val="333333"/>
                <w:sz w:val="32"/>
                <w:szCs w:val="32"/>
                <w:shd w:val="clear" w:color="auto" w:fill="FFFFFF"/>
              </w:rPr>
              <w:br/>
            </w:r>
          </w:p>
        </w:tc>
        <w:tc>
          <w:tcPr>
            <w:tcW w:w="1114" w:type="dxa"/>
          </w:tcPr>
          <w:p w:rsidR="00896FDC" w:rsidRPr="00427B63" w:rsidRDefault="00896FDC" w:rsidP="00343976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</w:tr>
    </w:tbl>
    <w:p w:rsidR="00896FDC" w:rsidRDefault="00896FDC" w:rsidP="006F16B4">
      <w:pPr>
        <w:pStyle w:val="ListParagraph"/>
        <w:tabs>
          <w:tab w:val="left" w:pos="855"/>
        </w:tabs>
        <w:bidi/>
        <w:ind w:left="0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B37A67" w:rsidRDefault="00896FDC" w:rsidP="00A40F71">
      <w:pPr>
        <w:pStyle w:val="ListParagraph"/>
        <w:tabs>
          <w:tab w:val="left" w:pos="855"/>
        </w:tabs>
        <w:bidi/>
        <w:ind w:left="146"/>
        <w:rPr>
          <w:rFonts w:ascii="Monotype Corsiva" w:hAnsi="Monotype Corsiva" w:cs="PT Bold Heading"/>
          <w:color w:val="000000"/>
          <w:sz w:val="28"/>
          <w:szCs w:val="28"/>
          <w:rtl/>
        </w:rPr>
      </w:pP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10-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مصفوفة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المعارف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والمهارات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المستهدفة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من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المقرر</w:t>
      </w:r>
      <w:r w:rsidRPr="00B37A67">
        <w:rPr>
          <w:rFonts w:ascii="Monotype Corsiva" w:hAnsi="Monotype Corsiva" w:cs="PT Bold Heading"/>
          <w:color w:val="000000"/>
          <w:sz w:val="28"/>
          <w:szCs w:val="28"/>
          <w:rtl/>
        </w:rPr>
        <w:t xml:space="preserve"> </w:t>
      </w:r>
      <w:r w:rsidRPr="00B37A67">
        <w:rPr>
          <w:rFonts w:ascii="Monotype Corsiva" w:hAnsi="Monotype Corsiva" w:cs="PT Bold Heading" w:hint="cs"/>
          <w:color w:val="000000"/>
          <w:sz w:val="28"/>
          <w:szCs w:val="28"/>
          <w:rtl/>
        </w:rPr>
        <w:t>الدراسي</w:t>
      </w:r>
      <w:r w:rsidRPr="00B37A67">
        <w:rPr>
          <w:rFonts w:ascii="Monotype Corsiva" w:hAnsi="Monotype Corsiva" w:cs="PT Bold Heading"/>
          <w:color w:val="000000"/>
          <w:sz w:val="28"/>
          <w:szCs w:val="28"/>
        </w:rPr>
        <w:t xml:space="preserve"> :</w:t>
      </w:r>
    </w:p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4"/>
        <w:gridCol w:w="1520"/>
        <w:gridCol w:w="1328"/>
        <w:gridCol w:w="1300"/>
        <w:gridCol w:w="2669"/>
        <w:gridCol w:w="1331"/>
        <w:gridCol w:w="534"/>
      </w:tblGrid>
      <w:tr w:rsidR="00896FDC" w:rsidRPr="00427B63">
        <w:trPr>
          <w:tblHeader/>
        </w:trPr>
        <w:tc>
          <w:tcPr>
            <w:tcW w:w="1524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العامة</w:t>
            </w:r>
          </w:p>
        </w:tc>
        <w:tc>
          <w:tcPr>
            <w:tcW w:w="152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المهنية</w:t>
            </w:r>
          </w:p>
        </w:tc>
        <w:tc>
          <w:tcPr>
            <w:tcW w:w="1328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1300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المعارف الرئيسية</w:t>
            </w:r>
          </w:p>
        </w:tc>
        <w:tc>
          <w:tcPr>
            <w:tcW w:w="2669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التفاصيل</w:t>
            </w:r>
          </w:p>
        </w:tc>
        <w:tc>
          <w:tcPr>
            <w:tcW w:w="1331" w:type="dxa"/>
            <w:vAlign w:val="center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العناصر</w:t>
            </w:r>
          </w:p>
        </w:tc>
        <w:tc>
          <w:tcPr>
            <w:tcW w:w="534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Monotype Koufi"/>
                <w:sz w:val="30"/>
                <w:szCs w:val="30"/>
                <w:lang w:bidi="ar-EG"/>
              </w:rPr>
            </w:pPr>
            <w:r w:rsidRPr="00427B63">
              <w:rPr>
                <w:rFonts w:ascii="Times New Roman" w:hAnsi="Times New Roman" w:cs="Monotype Koufi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40404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 xml:space="preserve">/ </w:t>
            </w:r>
            <w:r>
              <w:rPr>
                <w:rFonts w:ascii="Simplified Arabic" w:hAnsi="Simplified Arabic" w:cs="Simplified Arabic"/>
                <w:b/>
                <w:bCs/>
                <w:color w:val="404040"/>
                <w:sz w:val="28"/>
                <w:szCs w:val="28"/>
                <w:rtl/>
              </w:rPr>
              <w:t>2</w:t>
            </w:r>
          </w:p>
        </w:tc>
        <w:tc>
          <w:tcPr>
            <w:tcW w:w="2669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التربية الخاصة ، المفاهيم والأهداف .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محتويات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> 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669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التطور التاريخي لخدمات التربية  الخاصة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EG"/>
              </w:rPr>
              <w:t xml:space="preserve"> 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669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الإعاقة العقلية ،المفهوم-  والتشخيص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/2-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669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815B90"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 xml:space="preserve">الاحتياجات التربوية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 xml:space="preserve">والتأهيلية </w:t>
            </w:r>
            <w:r w:rsidRPr="00815B90"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للمعاقين عقلياً 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/2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669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أهم الجهود العالمية والمحلية للمعاقين عقلياً  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2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69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أهم النظريات التربوية للدمج الشامل والجزئي للمعاقين بالفصول والمدارس .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520" w:type="dxa"/>
          </w:tcPr>
          <w:p w:rsidR="00896FDC" w:rsidRPr="00427B63" w:rsidRDefault="00896FDC" w:rsidP="008F40A2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المناقشةوالحوار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التعليم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20" w:type="dxa"/>
          </w:tcPr>
          <w:p w:rsidR="00896FDC" w:rsidRPr="002F4EE7" w:rsidRDefault="00896FDC" w:rsidP="008F40A2">
            <w:pPr>
              <w:spacing w:after="0" w:line="600" w:lineRule="atLeast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/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أ/2 ،أ/3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2F4EE7" w:rsidRDefault="00896FDC" w:rsidP="008F40A2">
            <w:pPr>
              <w:spacing w:after="0" w:line="600" w:lineRule="atLeast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/2،ج/3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/2، ب/3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العصفالذهني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فرق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8F40A2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/4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الرحلات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لزيارات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يدانية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لمواقع تعليمية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أنشطة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ومصادر التعليم والتعلم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1،أ/2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إقامة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المعارض التعليمية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/1،ج/2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الأعمال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الفصلية</w:t>
            </w:r>
          </w:p>
        </w:tc>
        <w:tc>
          <w:tcPr>
            <w:tcW w:w="1331" w:type="dxa"/>
            <w:vMerge w:val="restart"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تقويم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الطلاب</w:t>
            </w:r>
          </w:p>
        </w:tc>
        <w:tc>
          <w:tcPr>
            <w:tcW w:w="534" w:type="dxa"/>
            <w:vMerge w:val="restart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96FDC" w:rsidRPr="00427B63">
        <w:tc>
          <w:tcPr>
            <w:tcW w:w="1524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52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28" w:type="dxa"/>
          </w:tcPr>
          <w:p w:rsidR="00896FDC" w:rsidRPr="00427B63" w:rsidRDefault="00896FDC" w:rsidP="008F40A2">
            <w:pPr>
              <w:spacing w:after="0" w:line="600" w:lineRule="atLeast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/3</w:t>
            </w:r>
          </w:p>
        </w:tc>
        <w:tc>
          <w:tcPr>
            <w:tcW w:w="1300" w:type="dxa"/>
          </w:tcPr>
          <w:p w:rsidR="00896FDC" w:rsidRPr="00427B63" w:rsidRDefault="00896FDC" w:rsidP="008F40A2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/ 1، أ/2، أ/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669" w:type="dxa"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نهاية</w:t>
            </w:r>
            <w:r w:rsidRPr="00427B6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الفصل </w:t>
            </w:r>
            <w:r w:rsidRPr="00427B63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الدراسي</w:t>
            </w:r>
          </w:p>
        </w:tc>
        <w:tc>
          <w:tcPr>
            <w:tcW w:w="1331" w:type="dxa"/>
            <w:vMerge/>
          </w:tcPr>
          <w:p w:rsidR="00896FDC" w:rsidRPr="00427B63" w:rsidRDefault="00896FDC" w:rsidP="00427B63">
            <w:pPr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896FDC" w:rsidRPr="00427B63" w:rsidRDefault="00896FDC" w:rsidP="00427B63">
            <w:pPr>
              <w:tabs>
                <w:tab w:val="left" w:pos="7650"/>
              </w:tabs>
              <w:bidi/>
              <w:spacing w:after="0" w:line="600" w:lineRule="atLeast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96FDC" w:rsidRPr="003A0CE0" w:rsidRDefault="00896FDC" w:rsidP="003A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DC" w:rsidRPr="00DE1CE8" w:rsidRDefault="00896FDC" w:rsidP="00DE1CE8">
      <w:pPr>
        <w:shd w:val="clear" w:color="auto" w:fill="FAFAFA"/>
        <w:bidi/>
        <w:spacing w:after="0" w:line="240" w:lineRule="auto"/>
        <w:rPr>
          <w:rFonts w:ascii="Regular-En-font" w:hAnsi="Regular-En-font" w:cs="Simplified Arabic"/>
          <w:b/>
          <w:bCs/>
          <w:color w:val="000000"/>
          <w:sz w:val="28"/>
          <w:szCs w:val="28"/>
        </w:rPr>
      </w:pPr>
      <w:r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11- </w:t>
      </w: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منسق المقرر الأساتذة المشاركين في عمل توصيف المقرر</w:t>
      </w:r>
    </w:p>
    <w:p w:rsidR="00896FDC" w:rsidRDefault="00896FDC" w:rsidP="009F28CE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</w:pP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أستاذ المادة</w:t>
      </w:r>
      <w:r w:rsidRPr="003A0CE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: </w:t>
      </w:r>
      <w:r w:rsidRPr="00DE1CE8"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 xml:space="preserve">د. </w:t>
      </w:r>
      <w:r>
        <w:rPr>
          <w:rFonts w:ascii="Times New Roman" w:hAnsi="Times New Roman" w:cs="PT Bold Heading"/>
          <w:b/>
          <w:bCs/>
          <w:color w:val="000000"/>
          <w:sz w:val="30"/>
          <w:szCs w:val="30"/>
          <w:rtl/>
          <w:lang w:bidi="ar-EG"/>
        </w:rPr>
        <w:t xml:space="preserve">أمل الهجرسى </w:t>
      </w:r>
    </w:p>
    <w:p w:rsidR="00896FDC" w:rsidRPr="00DE1CE8" w:rsidRDefault="00896FDC" w:rsidP="00DE1CE8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PT Bold Heading"/>
          <w:b/>
          <w:bCs/>
          <w:color w:val="000000"/>
          <w:sz w:val="30"/>
          <w:szCs w:val="30"/>
          <w:lang w:bidi="ar-EG"/>
        </w:rPr>
      </w:pPr>
    </w:p>
    <w:p w:rsidR="00896FDC" w:rsidRDefault="00896FDC" w:rsidP="00DE1CE8">
      <w:pPr>
        <w:pStyle w:val="ListParagraph"/>
        <w:tabs>
          <w:tab w:val="left" w:pos="855"/>
        </w:tabs>
        <w:bidi/>
        <w:ind w:left="146"/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</w:pPr>
      <w:r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 xml:space="preserve">                                                                   </w:t>
      </w:r>
      <w:r w:rsidRPr="00DE1CE8">
        <w:rPr>
          <w:rFonts w:ascii="Times New Roman" w:hAnsi="Times New Roman" w:cs="Simplified Arabic"/>
          <w:b/>
          <w:bCs/>
          <w:color w:val="000000"/>
          <w:sz w:val="28"/>
          <w:szCs w:val="28"/>
          <w:rtl/>
          <w:lang w:bidi="ar-EG"/>
        </w:rPr>
        <w:t>رئيس مجلس القسم العلمي</w:t>
      </w:r>
    </w:p>
    <w:p w:rsidR="00896FDC" w:rsidRPr="00A9736F" w:rsidRDefault="00896FDC" w:rsidP="00DE1CE8">
      <w:pPr>
        <w:pStyle w:val="ListParagraph"/>
        <w:tabs>
          <w:tab w:val="left" w:pos="855"/>
        </w:tabs>
        <w:bidi/>
        <w:ind w:left="146"/>
        <w:rPr>
          <w:b/>
          <w:bCs/>
          <w:rtl/>
          <w:lang w:bidi="ar-EG"/>
        </w:rPr>
      </w:pPr>
      <w:r>
        <w:rPr>
          <w:rFonts w:ascii="Times New Roman" w:hAnsi="Times New Roman" w:cs="PT Bold Heading"/>
          <w:b/>
          <w:bCs/>
          <w:color w:val="000000"/>
          <w:sz w:val="32"/>
          <w:szCs w:val="32"/>
          <w:rtl/>
          <w:lang w:bidi="ar-EG"/>
        </w:rPr>
        <w:t xml:space="preserve">                                                                   </w:t>
      </w:r>
      <w:r w:rsidRPr="00DE1CE8">
        <w:rPr>
          <w:rFonts w:ascii="Times New Roman" w:hAnsi="Times New Roman" w:cs="PT Bold Heading"/>
          <w:b/>
          <w:bCs/>
          <w:color w:val="000000"/>
          <w:sz w:val="32"/>
          <w:szCs w:val="32"/>
          <w:rtl/>
          <w:lang w:bidi="ar-EG"/>
        </w:rPr>
        <w:t>ا.د. محمد حسنين عبده العجمي</w:t>
      </w: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E64C6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E64C6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E64C6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E64C6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E64C6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E64C6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E64C6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E64C6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E64C6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E64C6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Pr="008B7A20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1914A1">
      <w:pPr>
        <w:tabs>
          <w:tab w:val="left" w:pos="7650"/>
        </w:tabs>
        <w:bidi/>
        <w:ind w:firstLine="146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rFonts w:ascii="Times New Roman" w:hAnsi="Times New Roman" w:cs="Times New Roman"/>
          <w:b/>
          <w:bCs/>
          <w:sz w:val="40"/>
          <w:szCs w:val="40"/>
          <w:lang w:bidi="ar-AE"/>
        </w:rPr>
        <w:t xml:space="preserve"> </w:t>
      </w:r>
      <w:r w:rsidRPr="004F3F78">
        <w:rPr>
          <w:noProof/>
        </w:rPr>
        <w:pict>
          <v:shape id="صورة 0" o:spid="_x0000_i1025" type="#_x0000_t75" alt="1384375850.jpg" style="width:66.75pt;height:70.5pt;visibility:visible">
            <v:imagedata r:id="rId8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 xml:space="preserve">  </w:t>
      </w:r>
    </w:p>
    <w:p w:rsidR="00896FDC" w:rsidRDefault="00896FDC" w:rsidP="00C05668">
      <w:pPr>
        <w:tabs>
          <w:tab w:val="left" w:pos="7650"/>
        </w:tabs>
        <w:jc w:val="right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  <w:r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 xml:space="preserve">جامعة المنصورة </w:t>
      </w:r>
    </w:p>
    <w:p w:rsidR="00896FDC" w:rsidRDefault="00896FDC" w:rsidP="00C05668">
      <w:pPr>
        <w:tabs>
          <w:tab w:val="left" w:pos="7650"/>
        </w:tabs>
        <w:jc w:val="right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 xml:space="preserve">   كلية التربية </w:t>
      </w:r>
    </w:p>
    <w:p w:rsidR="00896FDC" w:rsidRDefault="00896FDC" w:rsidP="00C05668">
      <w:pPr>
        <w:tabs>
          <w:tab w:val="left" w:pos="7650"/>
        </w:tabs>
        <w:jc w:val="right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>قسم أصول التربية</w:t>
      </w:r>
    </w:p>
    <w:p w:rsidR="00896FDC" w:rsidRDefault="00896FDC" w:rsidP="00C05668">
      <w:pPr>
        <w:tabs>
          <w:tab w:val="left" w:pos="7650"/>
        </w:tabs>
        <w:rPr>
          <w:rFonts w:ascii="Times New Roman" w:hAnsi="Times New Roman" w:cs="Times New Roman"/>
          <w:b/>
          <w:bCs/>
          <w:sz w:val="40"/>
          <w:szCs w:val="40"/>
          <w:lang w:bidi="ar-AE"/>
        </w:rPr>
      </w:pP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AE"/>
        </w:rPr>
      </w:pPr>
    </w:p>
    <w:p w:rsidR="00896FDC" w:rsidRPr="001914A1" w:rsidRDefault="00896FDC" w:rsidP="00B467F2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lang w:bidi="ar-AE"/>
        </w:rPr>
      </w:pPr>
      <w:r w:rsidRPr="001914A1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توصيف  مقرر </w:t>
      </w:r>
      <w:r w:rsidRPr="00B467F2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>الإدارة</w:t>
      </w:r>
      <w:r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 </w:t>
      </w:r>
      <w:r w:rsidRPr="00B467F2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>المدرسية</w:t>
      </w:r>
      <w:r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 </w:t>
      </w:r>
      <w:r w:rsidRPr="00B467F2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>والصفية</w:t>
      </w:r>
    </w:p>
    <w:p w:rsidR="00896FDC" w:rsidRPr="001914A1" w:rsidRDefault="00896FDC" w:rsidP="00B467F2">
      <w:pPr>
        <w:bidi/>
        <w:jc w:val="center"/>
        <w:rPr>
          <w:rFonts w:ascii="Times New Roman" w:hAnsi="Times New Roman" w:cs="Simplified Arabic"/>
          <w:b/>
          <w:bCs/>
          <w:sz w:val="40"/>
          <w:szCs w:val="40"/>
          <w:lang w:bidi="ar-AE"/>
        </w:rPr>
      </w:pPr>
      <w:r w:rsidRPr="001914A1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 xml:space="preserve">أستاذ المقرر : ا.د. </w:t>
      </w:r>
      <w:r w:rsidRPr="00B467F2">
        <w:rPr>
          <w:rFonts w:ascii="Times New Roman" w:hAnsi="Times New Roman" w:cs="Simplified Arabic"/>
          <w:b/>
          <w:bCs/>
          <w:sz w:val="40"/>
          <w:szCs w:val="40"/>
          <w:rtl/>
          <w:lang w:bidi="ar-AE"/>
        </w:rPr>
        <w:t>محمد حسين العجمي</w:t>
      </w:r>
    </w:p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lang w:bidi="ar-EG"/>
        </w:rPr>
      </w:pPr>
      <w:r w:rsidRPr="00C05668">
        <w:rPr>
          <w:rFonts w:ascii="Times New Roman" w:hAnsi="Times New Roman" w:cs="Times New Roman"/>
          <w:sz w:val="40"/>
          <w:szCs w:val="40"/>
          <w:rtl/>
          <w:lang w:bidi="ar-AE"/>
        </w:rPr>
        <w:br w:type="page"/>
      </w:r>
    </w:p>
    <w:p w:rsidR="00896FDC" w:rsidRPr="00E41ECC" w:rsidRDefault="00896FDC" w:rsidP="00E41ECC">
      <w:pPr>
        <w:pStyle w:val="ListParagraph"/>
        <w:numPr>
          <w:ilvl w:val="0"/>
          <w:numId w:val="10"/>
        </w:numPr>
        <w:shd w:val="clear" w:color="auto" w:fill="FFFFFF"/>
        <w:bidi/>
        <w:spacing w:after="0" w:line="900" w:lineRule="atLeast"/>
        <w:ind w:left="571" w:hanging="567"/>
        <w:rPr>
          <w:rFonts w:ascii="Monotype Corsiva" w:hAnsi="Monotype Corsiva" w:cs="Simplified Arabic"/>
          <w:b/>
          <w:bCs/>
          <w:color w:val="000000"/>
          <w:sz w:val="36"/>
          <w:szCs w:val="36"/>
          <w:rtl/>
          <w:lang w:bidi="ar-EG"/>
        </w:rPr>
      </w:pPr>
      <w:r w:rsidRPr="00E41ECC">
        <w:rPr>
          <w:rFonts w:ascii="Monotype Corsiva" w:hAnsi="Monotype Corsiva" w:cs="Simplified Arabic" w:hint="cs"/>
          <w:b/>
          <w:bCs/>
          <w:color w:val="000000"/>
          <w:sz w:val="36"/>
          <w:szCs w:val="36"/>
          <w:rtl/>
        </w:rPr>
        <w:t>بيانات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  <w:rtl/>
        </w:rPr>
        <w:t xml:space="preserve"> </w:t>
      </w:r>
      <w:r w:rsidRPr="00E41ECC">
        <w:rPr>
          <w:rFonts w:ascii="Monotype Corsiva" w:hAnsi="Monotype Corsiva" w:cs="Simplified Arabic" w:hint="cs"/>
          <w:b/>
          <w:bCs/>
          <w:color w:val="000000"/>
          <w:sz w:val="36"/>
          <w:szCs w:val="36"/>
          <w:rtl/>
        </w:rPr>
        <w:t>المقرر</w:t>
      </w:r>
    </w:p>
    <w:p w:rsidR="00896FDC" w:rsidRPr="00101555" w:rsidRDefault="00896FDC" w:rsidP="00B467F2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سم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المقرر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B467F2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الإدارة</w:t>
      </w:r>
      <w:r w:rsidRPr="00B467F2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B467F2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المدرسية</w:t>
      </w:r>
      <w:r w:rsidRPr="00B467F2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B467F2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والصفية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اللائحة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الدراسية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لائحة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2010-2011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القسم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جامعة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المنصورة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|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كلية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التربية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|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قسم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أصول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التربية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الفرقة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جامعة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المنصورة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|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كلية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التربية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|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التعليم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الأساسي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(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الحلقة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الأولى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)|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الأدبي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|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اللغة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العربية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|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ثانية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لغة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096FCA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عربية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الرمز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الكودى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  <w:t>ED211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التخصص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  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ليسانس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الآداب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والتربية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لغة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عربية</w:t>
      </w:r>
    </w:p>
    <w:p w:rsidR="00896FDC" w:rsidRPr="00101555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عدد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الساعات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: 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نظري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 2     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فصل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  -  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عملى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 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  <w:t>-</w:t>
      </w:r>
    </w:p>
    <w:p w:rsidR="00896FDC" w:rsidRPr="00101555" w:rsidRDefault="00896FDC" w:rsidP="00B467F2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</w:rPr>
      </w:pP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عدد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الوحدات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الدراسية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   </w:t>
      </w:r>
      <w:r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>7</w:t>
      </w:r>
      <w:r w:rsidRPr="00096FCA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عدد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الموضوعات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التى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يتضمنها</w:t>
      </w:r>
      <w:r w:rsidRPr="00101555"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  <w:t xml:space="preserve"> </w:t>
      </w:r>
      <w:r w:rsidRPr="00101555">
        <w:rPr>
          <w:rFonts w:ascii="Regular-En-font" w:hAnsi="Regular-En-font" w:cs="Simplified Arabic" w:hint="cs"/>
          <w:color w:val="000000"/>
          <w:sz w:val="39"/>
          <w:szCs w:val="39"/>
          <w:shd w:val="clear" w:color="auto" w:fill="FFFFFF"/>
          <w:rtl/>
        </w:rPr>
        <w:t>المقرر</w:t>
      </w:r>
    </w:p>
    <w:p w:rsidR="00896FDC" w:rsidRPr="00096FCA" w:rsidRDefault="00896FDC" w:rsidP="00096FCA">
      <w:pPr>
        <w:tabs>
          <w:tab w:val="left" w:pos="7650"/>
        </w:tabs>
        <w:bidi/>
        <w:spacing w:after="0" w:line="240" w:lineRule="auto"/>
        <w:jc w:val="lowKashida"/>
        <w:rPr>
          <w:rFonts w:ascii="Regular-En-font" w:hAnsi="Regular-En-font" w:cs="Simplified Arabic"/>
          <w:color w:val="000000"/>
          <w:sz w:val="39"/>
          <w:szCs w:val="39"/>
          <w:shd w:val="clear" w:color="auto" w:fill="FFFFFF"/>
          <w:rtl/>
        </w:rPr>
      </w:pPr>
    </w:p>
    <w:p w:rsidR="00896FDC" w:rsidRPr="00E41ECC" w:rsidRDefault="00896FDC" w:rsidP="00E41ECC">
      <w:pPr>
        <w:pStyle w:val="ListParagraph"/>
        <w:numPr>
          <w:ilvl w:val="0"/>
          <w:numId w:val="10"/>
        </w:numPr>
        <w:shd w:val="clear" w:color="auto" w:fill="FFFFFF"/>
        <w:bidi/>
        <w:spacing w:after="0" w:line="900" w:lineRule="atLeast"/>
        <w:ind w:left="571" w:hanging="567"/>
        <w:rPr>
          <w:rFonts w:ascii="Monotype Corsiva" w:hAnsi="Monotype Corsiva" w:cs="Simplified Arabic"/>
          <w:b/>
          <w:bCs/>
          <w:color w:val="000000"/>
          <w:sz w:val="36"/>
          <w:szCs w:val="36"/>
        </w:rPr>
      </w:pPr>
      <w:r w:rsidRPr="00E41ECC">
        <w:rPr>
          <w:rFonts w:ascii="Monotype Corsiva" w:hAnsi="Monotype Corsiva" w:cs="Simplified Arabic" w:hint="cs"/>
          <w:b/>
          <w:bCs/>
          <w:color w:val="000000"/>
          <w:sz w:val="36"/>
          <w:szCs w:val="36"/>
          <w:rtl/>
        </w:rPr>
        <w:t>أهداف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  <w:rtl/>
        </w:rPr>
        <w:t xml:space="preserve"> </w:t>
      </w:r>
      <w:r w:rsidRPr="00E41ECC">
        <w:rPr>
          <w:rFonts w:ascii="Monotype Corsiva" w:hAnsi="Monotype Corsiva" w:cs="Simplified Arabic" w:hint="cs"/>
          <w:b/>
          <w:bCs/>
          <w:color w:val="000000"/>
          <w:sz w:val="36"/>
          <w:szCs w:val="36"/>
          <w:rtl/>
        </w:rPr>
        <w:t>المقرر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</w:rPr>
        <w:t xml:space="preserve"> :</w:t>
      </w:r>
    </w:p>
    <w:p w:rsidR="00896FDC" w:rsidRPr="00E10664" w:rsidRDefault="00896FDC" w:rsidP="00C10AD3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ascii="Arial" w:hAnsi="Arial" w:cs="Simplified Arabic"/>
          <w:vanish/>
          <w:color w:val="000000"/>
          <w:sz w:val="32"/>
          <w:szCs w:val="32"/>
        </w:rPr>
      </w:pPr>
      <w:r w:rsidRPr="00E10664">
        <w:rPr>
          <w:rFonts w:ascii="Arial" w:hAnsi="Arial" w:cs="Simplified Arabic"/>
          <w:vanish/>
          <w:color w:val="000000"/>
          <w:sz w:val="32"/>
          <w:szCs w:val="32"/>
        </w:rPr>
        <w:t>Top of Form</w:t>
      </w:r>
    </w:p>
    <w:p w:rsidR="00896FDC" w:rsidRPr="00E10664" w:rsidRDefault="00896FDC" w:rsidP="00B467F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أن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يوظف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الطالب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عمليات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وخطوات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الإدارة</w:t>
      </w:r>
      <w:r w:rsidRPr="001914A1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فى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حياته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العملية</w:t>
      </w:r>
    </w:p>
    <w:p w:rsidR="00896FDC" w:rsidRDefault="00896FDC" w:rsidP="00B467F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أن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يوظف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الطالب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خطوات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المنهج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العلمى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فى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حل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 w:rsidRPr="00E10664">
        <w:rPr>
          <w:rFonts w:ascii="Regular-En-font" w:hAnsi="Regular-En-font" w:cs="Simplified Arabic" w:hint="cs"/>
          <w:color w:val="000000"/>
          <w:sz w:val="32"/>
          <w:szCs w:val="32"/>
          <w:rtl/>
        </w:rPr>
        <w:t>المشكلات</w:t>
      </w:r>
      <w:r w:rsidRPr="00E10664"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الصفية</w:t>
      </w:r>
    </w:p>
    <w:p w:rsidR="00896FDC" w:rsidRDefault="00896FDC" w:rsidP="00B467F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أن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يشارك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الطالب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فى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إيجاد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حل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للمشكلات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التى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تواجه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المدرسة</w:t>
      </w:r>
    </w:p>
    <w:p w:rsidR="00896FDC" w:rsidRPr="001914A1" w:rsidRDefault="00896FDC" w:rsidP="00B467F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  <w:r>
        <w:rPr>
          <w:rFonts w:ascii="Regular-En-font" w:hAnsi="Regular-En-font" w:cs="Simplified Arabic"/>
          <w:color w:val="000000"/>
          <w:sz w:val="32"/>
          <w:szCs w:val="32"/>
          <w:rtl/>
        </w:rPr>
        <w:t>.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أن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يشارك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الطالب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فى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إدارة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الأزمات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التى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تواجه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المؤسسات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 xml:space="preserve"> </w:t>
      </w:r>
      <w:r>
        <w:rPr>
          <w:rFonts w:ascii="Regular-En-font" w:hAnsi="Regular-En-font" w:cs="Simplified Arabic" w:hint="cs"/>
          <w:color w:val="000000"/>
          <w:sz w:val="32"/>
          <w:szCs w:val="32"/>
          <w:rtl/>
        </w:rPr>
        <w:t>التعليمية</w:t>
      </w:r>
      <w:r>
        <w:rPr>
          <w:rFonts w:ascii="Regular-En-font" w:hAnsi="Regular-En-font" w:cs="Simplified Arabic"/>
          <w:color w:val="000000"/>
          <w:sz w:val="32"/>
          <w:szCs w:val="32"/>
          <w:rtl/>
        </w:rPr>
        <w:t>.</w:t>
      </w:r>
    </w:p>
    <w:p w:rsidR="00896FDC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096FCA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Default="00896FDC" w:rsidP="005F3030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  <w:rtl/>
        </w:rPr>
      </w:pPr>
    </w:p>
    <w:p w:rsidR="00896FDC" w:rsidRPr="00E41ECC" w:rsidRDefault="00896FDC" w:rsidP="00E41ECC">
      <w:pPr>
        <w:pStyle w:val="ListParagraph"/>
        <w:numPr>
          <w:ilvl w:val="0"/>
          <w:numId w:val="10"/>
        </w:numPr>
        <w:shd w:val="clear" w:color="auto" w:fill="FFFFFF"/>
        <w:bidi/>
        <w:spacing w:after="0" w:line="900" w:lineRule="atLeast"/>
        <w:ind w:left="571" w:hanging="567"/>
        <w:rPr>
          <w:rFonts w:ascii="Monotype Corsiva" w:hAnsi="Monotype Corsiva" w:cs="Simplified Arabic"/>
          <w:b/>
          <w:bCs/>
          <w:color w:val="000000"/>
          <w:sz w:val="36"/>
          <w:szCs w:val="36"/>
        </w:rPr>
      </w:pPr>
      <w:r w:rsidRPr="00E41ECC">
        <w:rPr>
          <w:rFonts w:ascii="Monotype Corsiva" w:hAnsi="Monotype Corsiva" w:cs="Simplified Arabic" w:hint="cs"/>
          <w:b/>
          <w:bCs/>
          <w:color w:val="000000"/>
          <w:sz w:val="36"/>
          <w:szCs w:val="36"/>
          <w:rtl/>
        </w:rPr>
        <w:t>نواتج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  <w:rtl/>
        </w:rPr>
        <w:t xml:space="preserve"> </w:t>
      </w:r>
      <w:r w:rsidRPr="00E41ECC">
        <w:rPr>
          <w:rFonts w:ascii="Monotype Corsiva" w:hAnsi="Monotype Corsiva" w:cs="Simplified Arabic" w:hint="cs"/>
          <w:b/>
          <w:bCs/>
          <w:color w:val="000000"/>
          <w:sz w:val="36"/>
          <w:szCs w:val="36"/>
          <w:rtl/>
        </w:rPr>
        <w:t>التعلم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  <w:rtl/>
        </w:rPr>
        <w:t xml:space="preserve"> </w:t>
      </w:r>
      <w:r w:rsidRPr="00E41ECC">
        <w:rPr>
          <w:rFonts w:ascii="Monotype Corsiva" w:hAnsi="Monotype Corsiva" w:cs="Simplified Arabic" w:hint="cs"/>
          <w:b/>
          <w:bCs/>
          <w:color w:val="000000"/>
          <w:sz w:val="36"/>
          <w:szCs w:val="36"/>
          <w:rtl/>
        </w:rPr>
        <w:t>المستهدفة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  <w:rtl/>
        </w:rPr>
        <w:t xml:space="preserve"> </w:t>
      </w:r>
      <w:r w:rsidRPr="00E41ECC">
        <w:rPr>
          <w:rFonts w:ascii="Monotype Corsiva" w:hAnsi="Monotype Corsiva" w:cs="Simplified Arabic" w:hint="cs"/>
          <w:b/>
          <w:bCs/>
          <w:color w:val="000000"/>
          <w:sz w:val="36"/>
          <w:szCs w:val="36"/>
          <w:rtl/>
        </w:rPr>
        <w:t>للمقرر</w:t>
      </w:r>
      <w:r w:rsidRPr="00E41ECC">
        <w:rPr>
          <w:rFonts w:ascii="Monotype Corsiva" w:hAnsi="Monotype Corsiva" w:cs="Simplified Arabic"/>
          <w:b/>
          <w:bCs/>
          <w:color w:val="000000"/>
          <w:sz w:val="36"/>
          <w:szCs w:val="36"/>
        </w:rPr>
        <w:t xml:space="preserve"> :</w:t>
      </w:r>
    </w:p>
    <w:p w:rsidR="00896FDC" w:rsidRPr="00E10664" w:rsidRDefault="00896FDC" w:rsidP="00E10664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 w:rsidRPr="00E10664">
        <w:rPr>
          <w:rFonts w:ascii="Arial" w:hAnsi="Arial"/>
          <w:vanish/>
          <w:sz w:val="16"/>
          <w:szCs w:val="16"/>
        </w:rPr>
        <w:t>Top of Form</w:t>
      </w:r>
    </w:p>
    <w:p w:rsidR="00896FDC" w:rsidRPr="00E10664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Times New Roman"/>
          <w:b/>
          <w:bCs/>
          <w:color w:val="404040"/>
          <w:sz w:val="39"/>
          <w:szCs w:val="39"/>
        </w:rPr>
      </w:pP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أ</w:t>
      </w:r>
      <w:r w:rsidRPr="00E10664"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- </w:t>
      </w: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المعرفة</w:t>
      </w:r>
      <w:r w:rsidRPr="00E10664"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 </w:t>
      </w: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والفهم</w:t>
      </w:r>
    </w:p>
    <w:p w:rsidR="00896FDC" w:rsidRPr="00130C2C" w:rsidRDefault="00896FDC" w:rsidP="0064257D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>
        <w:rPr>
          <w:rFonts w:ascii="Regular-En-font" w:hAnsi="Regular-En-font" w:cs="Times New Roman" w:hint="cs"/>
          <w:color w:val="404040"/>
          <w:sz w:val="39"/>
          <w:szCs w:val="39"/>
          <w:rtl/>
        </w:rPr>
        <w:t>أ</w:t>
      </w:r>
      <w:r>
        <w:rPr>
          <w:rFonts w:ascii="Regular-En-font" w:hAnsi="Regular-En-font" w:cs="Times New Roman"/>
          <w:color w:val="404040"/>
          <w:sz w:val="39"/>
          <w:szCs w:val="39"/>
          <w:rtl/>
        </w:rPr>
        <w:t xml:space="preserve">/ 1 –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يميز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بين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المفاهيم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الأساسية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للإدارة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</w:p>
    <w:p w:rsidR="00896FDC" w:rsidRDefault="00896FDC" w:rsidP="0064257D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130C2C">
        <w:rPr>
          <w:rFonts w:ascii="Regular-En-font" w:hAnsi="Regular-En-font" w:cs="Simplified Arabic" w:hint="cs"/>
          <w:color w:val="000000"/>
          <w:sz w:val="39"/>
          <w:szCs w:val="39"/>
          <w:rtl/>
        </w:rPr>
        <w:t>أ</w:t>
      </w:r>
      <w:r w:rsidRPr="00130C2C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/2-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يميز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بين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الأنماط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الإدارية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الشائعة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الإدارة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  <w:r w:rsidRPr="00130C2C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</w:p>
    <w:p w:rsidR="00896FDC" w:rsidRDefault="00896FDC" w:rsidP="0064257D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130C2C">
        <w:rPr>
          <w:rFonts w:ascii="Regular-En-font" w:hAnsi="Regular-En-font" w:cs="Simplified Arabic" w:hint="cs"/>
          <w:color w:val="000000"/>
          <w:sz w:val="39"/>
          <w:szCs w:val="39"/>
          <w:rtl/>
        </w:rPr>
        <w:t>أ</w:t>
      </w:r>
      <w:r w:rsidRPr="00130C2C">
        <w:rPr>
          <w:rFonts w:ascii="Regular-En-font" w:hAnsi="Regular-En-font" w:cs="Simplified Arabic"/>
          <w:color w:val="000000"/>
          <w:sz w:val="39"/>
          <w:szCs w:val="39"/>
          <w:rtl/>
        </w:rPr>
        <w:t>/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3-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يتعرف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على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مفهوم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القيادة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ونظرياتهاالتربوية</w:t>
      </w:r>
      <w:r w:rsidRPr="00130C2C">
        <w:rPr>
          <w:rFonts w:ascii="Regular-En-font" w:hAnsi="Regular-En-font" w:cs="Simplified Arabic"/>
          <w:color w:val="000000"/>
          <w:sz w:val="39"/>
          <w:szCs w:val="39"/>
          <w:rtl/>
        </w:rPr>
        <w:t>.</w:t>
      </w:r>
    </w:p>
    <w:p w:rsidR="00896FDC" w:rsidRDefault="00896FDC" w:rsidP="0064257D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>
        <w:rPr>
          <w:rFonts w:ascii="Regular-En-font" w:hAnsi="Regular-En-font" w:cs="Simplified Arabic" w:hint="cs"/>
          <w:color w:val="000000"/>
          <w:sz w:val="39"/>
          <w:szCs w:val="39"/>
          <w:rtl/>
        </w:rPr>
        <w:t>أ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/4-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يوضح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مقومات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الإدارة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الصفية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الناجحة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>.</w:t>
      </w:r>
    </w:p>
    <w:p w:rsidR="00896FDC" w:rsidRPr="0064257D" w:rsidRDefault="00896FDC" w:rsidP="0064257D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أ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/5-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يتعرف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على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بعض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المداخل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الحديثة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الادراة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64257D">
        <w:rPr>
          <w:rFonts w:ascii="Regular-En-font" w:hAnsi="Regular-En-font" w:cs="Simplified Arabic" w:hint="cs"/>
          <w:color w:val="000000"/>
          <w:sz w:val="39"/>
          <w:szCs w:val="39"/>
          <w:rtl/>
        </w:rPr>
        <w:t>والصفية</w:t>
      </w:r>
      <w:r w:rsidRPr="0064257D">
        <w:rPr>
          <w:rFonts w:ascii="Regular-En-font" w:hAnsi="Regular-En-font" w:cs="Simplified Arabic"/>
          <w:color w:val="000000"/>
          <w:sz w:val="39"/>
          <w:szCs w:val="39"/>
          <w:rtl/>
        </w:rPr>
        <w:t>.</w:t>
      </w:r>
    </w:p>
    <w:p w:rsidR="00896FDC" w:rsidRDefault="00896FDC" w:rsidP="0064257D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Default="00896FDC" w:rsidP="00751179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404040"/>
          <w:sz w:val="39"/>
          <w:szCs w:val="39"/>
          <w:rtl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3D5435" w:rsidTr="00E10664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</w:pP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ب</w:t>
      </w:r>
      <w:r w:rsidRPr="00E10664"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- </w:t>
      </w: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المهارات</w:t>
      </w:r>
      <w:r w:rsidRPr="00E10664"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 </w:t>
      </w: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الذهنية</w:t>
      </w:r>
    </w:p>
    <w:p w:rsidR="00896FDC" w:rsidRDefault="00896FDC" w:rsidP="00743235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   </w:t>
      </w:r>
      <w:r w:rsidRPr="004E42FF">
        <w:rPr>
          <w:rFonts w:ascii="Regular-En-font" w:hAnsi="Regular-En-font" w:cs="Simplified Arabic" w:hint="cs"/>
          <w:color w:val="000000"/>
          <w:sz w:val="39"/>
          <w:szCs w:val="39"/>
          <w:rtl/>
        </w:rPr>
        <w:t>ب</w:t>
      </w:r>
      <w:r w:rsidRPr="004E42F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 1-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يتبنى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المنهج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العلمي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دراسة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قضايا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ومشكلات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الإدارة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مصر</w:t>
      </w:r>
    </w:p>
    <w:p w:rsidR="00896FDC" w:rsidRDefault="00896FDC" w:rsidP="00EC4B5F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34414A">
        <w:rPr>
          <w:rFonts w:ascii="Times New Roman" w:hAnsi="Times New Roman" w:cs="Times New Roman"/>
          <w:sz w:val="28"/>
          <w:szCs w:val="28"/>
          <w:rtl/>
          <w:lang w:bidi="ar-AE"/>
        </w:rPr>
        <w:t xml:space="preserve"> </w:t>
      </w:r>
      <w:r>
        <w:rPr>
          <w:rFonts w:ascii="Regular-En-font" w:hAnsi="Regular-En-font" w:cs="Simplified Arabic" w:hint="cs"/>
          <w:color w:val="000000"/>
          <w:sz w:val="39"/>
          <w:szCs w:val="39"/>
          <w:rtl/>
        </w:rPr>
        <w:t>ب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/2-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يفسرالطالب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العوامل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المؤثرة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الإدارة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>.</w:t>
      </w:r>
    </w:p>
    <w:p w:rsidR="00896FDC" w:rsidRDefault="00896FDC" w:rsidP="00743235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>
        <w:rPr>
          <w:rFonts w:ascii="Regular-En-font" w:hAnsi="Regular-En-font" w:cs="Simplified Arabic" w:hint="cs"/>
          <w:color w:val="000000"/>
          <w:sz w:val="39"/>
          <w:szCs w:val="39"/>
          <w:rtl/>
        </w:rPr>
        <w:t>ب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/3-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يبتكر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أساليب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جديدة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إدارة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الصف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بطريقة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فعالة</w:t>
      </w:r>
    </w:p>
    <w:p w:rsidR="00896FDC" w:rsidRDefault="00896FDC" w:rsidP="00743235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>
        <w:rPr>
          <w:rFonts w:ascii="Regular-En-font" w:hAnsi="Regular-En-font" w:cs="Simplified Arabic" w:hint="cs"/>
          <w:color w:val="000000"/>
          <w:sz w:val="39"/>
          <w:szCs w:val="39"/>
          <w:rtl/>
        </w:rPr>
        <w:t>ب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/4-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يخطط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للاجتماعات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بدقة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ومهارة</w:t>
      </w:r>
    </w:p>
    <w:p w:rsidR="00896FDC" w:rsidRDefault="00896FDC" w:rsidP="00743235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>
        <w:rPr>
          <w:rFonts w:ascii="Regular-En-font" w:hAnsi="Regular-En-font" w:cs="Simplified Arabic" w:hint="cs"/>
          <w:color w:val="000000"/>
          <w:sz w:val="39"/>
          <w:szCs w:val="39"/>
          <w:rtl/>
          <w:lang w:bidi="ar-AE"/>
        </w:rPr>
        <w:t>ب</w:t>
      </w:r>
      <w:r>
        <w:rPr>
          <w:rFonts w:ascii="Regular-En-font" w:hAnsi="Regular-En-font" w:cs="Simplified Arabic"/>
          <w:color w:val="000000"/>
          <w:sz w:val="39"/>
          <w:szCs w:val="39"/>
          <w:rtl/>
          <w:lang w:bidi="ar-AE"/>
        </w:rPr>
        <w:t xml:space="preserve">/5-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يحلل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عمليات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الاتصال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الإدارة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</w:p>
    <w:p w:rsidR="00896FDC" w:rsidRDefault="00896FDC" w:rsidP="00743235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>
        <w:rPr>
          <w:rFonts w:ascii="Regular-En-font" w:hAnsi="Regular-En-font" w:cs="Simplified Arabic" w:hint="cs"/>
          <w:color w:val="000000"/>
          <w:sz w:val="39"/>
          <w:szCs w:val="39"/>
          <w:rtl/>
          <w:lang w:bidi="ar-AE"/>
        </w:rPr>
        <w:t>ب</w:t>
      </w:r>
      <w:r>
        <w:rPr>
          <w:rFonts w:ascii="Regular-En-font" w:hAnsi="Regular-En-font" w:cs="Simplified Arabic"/>
          <w:color w:val="000000"/>
          <w:sz w:val="39"/>
          <w:szCs w:val="39"/>
          <w:rtl/>
          <w:lang w:bidi="ar-AE"/>
        </w:rPr>
        <w:t xml:space="preserve">/6-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يفسر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الأزمات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التعليمية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الإدارة</w:t>
      </w:r>
      <w:r w:rsidRPr="00EC4B5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C4B5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</w:p>
    <w:p w:rsidR="00896FDC" w:rsidRPr="004E42FF" w:rsidRDefault="00896FDC" w:rsidP="00721D0D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</w:p>
    <w:p w:rsidR="00896FDC" w:rsidRDefault="00896FDC" w:rsidP="004E42FF">
      <w:pPr>
        <w:shd w:val="clear" w:color="auto" w:fill="FFFFFF"/>
        <w:bidi/>
        <w:spacing w:after="600" w:line="507" w:lineRule="atLeast"/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3D5435" w:rsidTr="00E10664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Default="00896FDC" w:rsidP="00E10664">
      <w:pPr>
        <w:shd w:val="clear" w:color="auto" w:fill="FFFFFF"/>
        <w:bidi/>
        <w:spacing w:after="600" w:line="507" w:lineRule="atLeast"/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</w:pP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ج</w:t>
      </w:r>
      <w:r w:rsidRPr="00E10664"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- </w:t>
      </w: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المهارات</w:t>
      </w:r>
      <w:r w:rsidRPr="00E10664"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 </w:t>
      </w: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المهنية</w:t>
      </w:r>
      <w:r w:rsidRPr="00E10664"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 </w:t>
      </w: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والعملية</w:t>
      </w:r>
    </w:p>
    <w:p w:rsidR="00896FDC" w:rsidRPr="00C47CD0" w:rsidRDefault="00896FDC" w:rsidP="0021303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  <w:lang w:bidi="ar-AE"/>
        </w:rPr>
      </w:pPr>
      <w:r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ج</w:t>
      </w:r>
      <w:r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>/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1-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يوظف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النظريات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والمداخل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الحديثة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الادراة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حياته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العملية</w:t>
      </w:r>
    </w:p>
    <w:p w:rsidR="00896FDC" w:rsidRDefault="00896FDC" w:rsidP="0021303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ج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/2-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يسهم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تفسير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مشكلات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الإدراة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واقتراح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حلول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علمية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مناسبة</w:t>
      </w:r>
    </w:p>
    <w:p w:rsidR="00896FDC" w:rsidRDefault="00896FDC" w:rsidP="00213030">
      <w:pPr>
        <w:pStyle w:val="ListParagraph"/>
        <w:bidi/>
        <w:ind w:hanging="716"/>
        <w:contextualSpacing w:val="0"/>
        <w:jc w:val="both"/>
        <w:rPr>
          <w:rFonts w:ascii="Regular-En-font" w:hAnsi="Regular-En-font" w:cs="Simplified Arabic"/>
          <w:color w:val="000000"/>
          <w:sz w:val="39"/>
          <w:szCs w:val="39"/>
          <w:rtl/>
        </w:rPr>
      </w:pPr>
      <w:r>
        <w:rPr>
          <w:rFonts w:ascii="Regular-En-font" w:hAnsi="Regular-En-font" w:cs="Simplified Arabic" w:hint="cs"/>
          <w:color w:val="000000"/>
          <w:sz w:val="39"/>
          <w:szCs w:val="39"/>
          <w:rtl/>
          <w:lang w:bidi="ar-AE"/>
        </w:rPr>
        <w:t>ج</w:t>
      </w:r>
      <w:r>
        <w:rPr>
          <w:rFonts w:ascii="Regular-En-font" w:hAnsi="Regular-En-font" w:cs="Simplified Arabic"/>
          <w:color w:val="000000"/>
          <w:sz w:val="39"/>
          <w:szCs w:val="39"/>
          <w:rtl/>
          <w:lang w:bidi="ar-AE"/>
        </w:rPr>
        <w:t xml:space="preserve">/3-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يوظف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معارفه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ومهاراته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المكتسبة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تطوير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واقع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       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الإدارة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21303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  <w:r w:rsidRPr="0021303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. </w:t>
      </w:r>
    </w:p>
    <w:p w:rsidR="00896FDC" w:rsidRPr="00120151" w:rsidRDefault="00896FDC" w:rsidP="00120151">
      <w:pPr>
        <w:bidi/>
        <w:jc w:val="both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120151">
        <w:rPr>
          <w:rFonts w:ascii="Regular-En-font" w:hAnsi="Regular-En-font" w:cs="Simplified Arabic" w:hint="cs"/>
          <w:color w:val="000000"/>
          <w:sz w:val="39"/>
          <w:szCs w:val="39"/>
          <w:rtl/>
        </w:rPr>
        <w:t>ج</w:t>
      </w:r>
      <w:r w:rsidRPr="00120151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/4- </w:t>
      </w:r>
      <w:r w:rsidRPr="00120151">
        <w:rPr>
          <w:rFonts w:ascii="Regular-En-font" w:hAnsi="Regular-En-font" w:cs="Simplified Arabic" w:hint="cs"/>
          <w:color w:val="000000"/>
          <w:sz w:val="39"/>
          <w:szCs w:val="39"/>
          <w:rtl/>
        </w:rPr>
        <w:t>أن</w:t>
      </w:r>
      <w:r w:rsidRPr="00120151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120151">
        <w:rPr>
          <w:rFonts w:ascii="Regular-En-font" w:hAnsi="Regular-En-font" w:cs="Simplified Arabic" w:hint="cs"/>
          <w:color w:val="000000"/>
          <w:sz w:val="39"/>
          <w:szCs w:val="39"/>
          <w:rtl/>
        </w:rPr>
        <w:t>يسهم</w:t>
      </w:r>
      <w:r w:rsidRPr="00120151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120151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الطالب</w:t>
      </w:r>
      <w:r w:rsidRPr="00120151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120151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120151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120151">
        <w:rPr>
          <w:rFonts w:ascii="Regular-En-font" w:hAnsi="Regular-En-font" w:cs="Simplified Arabic" w:hint="cs"/>
          <w:color w:val="000000"/>
          <w:sz w:val="39"/>
          <w:szCs w:val="39"/>
          <w:rtl/>
        </w:rPr>
        <w:t>تطوير</w:t>
      </w:r>
      <w:r w:rsidRPr="00120151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120151">
        <w:rPr>
          <w:rFonts w:ascii="Regular-En-font" w:hAnsi="Regular-En-font" w:cs="Simplified Arabic" w:hint="cs"/>
          <w:color w:val="000000"/>
          <w:sz w:val="39"/>
          <w:szCs w:val="39"/>
          <w:rtl/>
        </w:rPr>
        <w:t>آليات</w:t>
      </w:r>
      <w:r w:rsidRPr="00120151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120151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الاتصال</w:t>
      </w:r>
      <w:r w:rsidRPr="00120151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120151">
        <w:rPr>
          <w:rFonts w:ascii="Regular-En-font" w:hAnsi="Regular-En-font" w:cs="Simplified Arabic" w:hint="cs"/>
          <w:color w:val="000000"/>
          <w:sz w:val="39"/>
          <w:szCs w:val="39"/>
          <w:rtl/>
        </w:rPr>
        <w:t>في</w:t>
      </w:r>
      <w:r w:rsidRPr="00120151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120151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الإدارة</w:t>
      </w:r>
      <w:r w:rsidRPr="00120151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120151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المدرسية</w:t>
      </w:r>
      <w:r w:rsidRPr="00120151">
        <w:rPr>
          <w:rFonts w:ascii="Regular-En-font" w:hAnsi="Regular-En-font" w:cs="Simplified Arabic"/>
          <w:color w:val="000000"/>
          <w:sz w:val="39"/>
          <w:szCs w:val="39"/>
          <w:rtl/>
        </w:rPr>
        <w:t>.</w:t>
      </w:r>
    </w:p>
    <w:p w:rsidR="00896FDC" w:rsidRPr="00213030" w:rsidRDefault="00896FDC" w:rsidP="00213030">
      <w:pPr>
        <w:pStyle w:val="ListParagraph"/>
        <w:bidi/>
        <w:ind w:hanging="716"/>
        <w:contextualSpacing w:val="0"/>
        <w:jc w:val="both"/>
        <w:rPr>
          <w:rFonts w:ascii="Regular-En-font" w:hAnsi="Regular-En-font" w:cs="Simplified Arabic"/>
          <w:color w:val="000000"/>
          <w:sz w:val="39"/>
          <w:szCs w:val="39"/>
          <w:rtl/>
          <w:lang w:bidi="ar-AE"/>
        </w:rPr>
      </w:pPr>
    </w:p>
    <w:p w:rsidR="00896FDC" w:rsidRPr="00E10664" w:rsidRDefault="00896FDC" w:rsidP="0021303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  <w:lang w:bidi="ar-A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</w:tblGrid>
      <w:tr w:rsidR="00896FDC" w:rsidRPr="003D5435" w:rsidTr="00E10664">
        <w:tc>
          <w:tcPr>
            <w:tcW w:w="0" w:type="auto"/>
            <w:vAlign w:val="center"/>
          </w:tcPr>
          <w:p w:rsidR="00896FDC" w:rsidRPr="00E10664" w:rsidRDefault="00896FDC" w:rsidP="00E1066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DC" w:rsidRDefault="00896FDC" w:rsidP="00C47CD0">
      <w:pPr>
        <w:shd w:val="clear" w:color="auto" w:fill="FFFFFF"/>
        <w:bidi/>
        <w:spacing w:after="0" w:line="240" w:lineRule="auto"/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</w:pP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د</w:t>
      </w:r>
      <w:r w:rsidRPr="00E10664"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- </w:t>
      </w: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المهارات</w:t>
      </w:r>
      <w:r w:rsidRPr="00E10664"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 </w:t>
      </w: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العامة</w:t>
      </w:r>
      <w:r w:rsidRPr="00E10664"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 </w:t>
      </w: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والقابلة</w:t>
      </w:r>
      <w:r w:rsidRPr="00E10664">
        <w:rPr>
          <w:rFonts w:ascii="Regular-En-font" w:hAnsi="Regular-En-font" w:cs="Times New Roman"/>
          <w:b/>
          <w:bCs/>
          <w:color w:val="404040"/>
          <w:sz w:val="39"/>
          <w:szCs w:val="39"/>
          <w:rtl/>
        </w:rPr>
        <w:t xml:space="preserve"> </w:t>
      </w:r>
      <w:r w:rsidRPr="00E10664">
        <w:rPr>
          <w:rFonts w:ascii="Regular-En-font" w:hAnsi="Regular-En-font" w:cs="Times New Roman" w:hint="cs"/>
          <w:b/>
          <w:bCs/>
          <w:color w:val="404040"/>
          <w:sz w:val="39"/>
          <w:szCs w:val="39"/>
          <w:rtl/>
        </w:rPr>
        <w:t>للانتقال</w:t>
      </w:r>
    </w:p>
    <w:p w:rsidR="00896FDC" w:rsidRPr="00C47CD0" w:rsidRDefault="00896FDC" w:rsidP="00C47C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</w:rPr>
      </w:pPr>
      <w:r w:rsidRPr="00C47CD0">
        <w:rPr>
          <w:rFonts w:ascii="Tahoma" w:hAnsi="Tahoma" w:cs="Tahoma"/>
          <w:color w:val="333333"/>
          <w:sz w:val="39"/>
        </w:rPr>
        <w:t> 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د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>/1-</w:t>
      </w:r>
      <w:r>
        <w:rPr>
          <w:rFonts w:ascii="Tahoma" w:hAnsi="Tahoma" w:cs="Tahoma"/>
          <w:color w:val="333333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مهارة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الحوار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والتواصل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مع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الآخرين</w:t>
      </w:r>
    </w:p>
    <w:p w:rsidR="00896FDC" w:rsidRPr="00C47CD0" w:rsidRDefault="00896FDC" w:rsidP="00C47C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</w:rPr>
      </w:pP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د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/2- </w:t>
      </w:r>
      <w:r w:rsidRPr="00C47CD0">
        <w:rPr>
          <w:rFonts w:ascii="Regular-En-font" w:hAnsi="Regular-En-font" w:cs="Simplified Arabic"/>
          <w:color w:val="000000"/>
          <w:sz w:val="39"/>
          <w:szCs w:val="39"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المهارة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القيادية</w:t>
      </w:r>
    </w:p>
    <w:p w:rsidR="00896FDC" w:rsidRPr="00C47CD0" w:rsidRDefault="00896FDC" w:rsidP="00C47C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</w:rPr>
      </w:pP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د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/3- </w:t>
      </w:r>
      <w:r w:rsidRPr="00C47CD0">
        <w:rPr>
          <w:rFonts w:ascii="Regular-En-font" w:hAnsi="Regular-En-font" w:cs="Simplified Arabic"/>
          <w:color w:val="000000"/>
          <w:sz w:val="39"/>
          <w:szCs w:val="39"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مهارات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التخطيط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للحياة</w:t>
      </w:r>
    </w:p>
    <w:p w:rsidR="00896FDC" w:rsidRDefault="00896FDC" w:rsidP="00C47CD0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د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/4-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مهارات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القراءة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والانفتاح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على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الثقافات</w:t>
      </w:r>
      <w:r w:rsidRPr="00C47CD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C47CD0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الأخرى</w:t>
      </w:r>
    </w:p>
    <w:p w:rsidR="00896FDC" w:rsidRDefault="00896FDC" w:rsidP="00814F8F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rtl/>
          <w:lang w:bidi="ar-AE"/>
        </w:rPr>
      </w:pPr>
      <w:r>
        <w:rPr>
          <w:rFonts w:ascii="Regular-En-font" w:hAnsi="Regular-En-font" w:cs="Simplified Arabic" w:hint="cs"/>
          <w:color w:val="000000"/>
          <w:sz w:val="39"/>
          <w:szCs w:val="39"/>
          <w:rtl/>
        </w:rPr>
        <w:t>د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/5- </w:t>
      </w:r>
      <w:r w:rsidRPr="00814F8F">
        <w:rPr>
          <w:rFonts w:ascii="Regular-En-font" w:hAnsi="Regular-En-font" w:cs="Simplified Arabic" w:hint="cs"/>
          <w:color w:val="000000"/>
          <w:sz w:val="39"/>
          <w:szCs w:val="39"/>
          <w:rtl/>
        </w:rPr>
        <w:t>مهارات</w:t>
      </w:r>
      <w:r w:rsidRPr="00814F8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814F8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التفكير</w:t>
      </w:r>
      <w:r w:rsidRPr="00814F8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814F8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الابداعي</w:t>
      </w:r>
      <w:r w:rsidRPr="00814F8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814F8F">
        <w:rPr>
          <w:rFonts w:ascii="Regular-En-font" w:hAnsi="Regular-En-font" w:cs="Simplified Arabic" w:hint="cs"/>
          <w:color w:val="000000"/>
          <w:sz w:val="39"/>
          <w:szCs w:val="39"/>
          <w:rtl/>
        </w:rPr>
        <w:t>والابتكاري</w:t>
      </w:r>
    </w:p>
    <w:p w:rsidR="00896FDC" w:rsidRPr="00C47CD0" w:rsidRDefault="00896FDC" w:rsidP="00814F8F">
      <w:pPr>
        <w:shd w:val="clear" w:color="auto" w:fill="FFFFFF"/>
        <w:tabs>
          <w:tab w:val="left" w:pos="713"/>
          <w:tab w:val="left" w:pos="855"/>
        </w:tabs>
        <w:bidi/>
        <w:spacing w:after="0" w:line="240" w:lineRule="auto"/>
        <w:ind w:left="856" w:hanging="856"/>
        <w:rPr>
          <w:rFonts w:ascii="Regular-En-font" w:hAnsi="Regular-En-font" w:cs="Simplified Arabic"/>
          <w:color w:val="000000"/>
          <w:sz w:val="39"/>
          <w:szCs w:val="39"/>
          <w:lang w:bidi="ar-AE"/>
        </w:rPr>
      </w:pPr>
      <w:r>
        <w:rPr>
          <w:rFonts w:ascii="Regular-En-font" w:hAnsi="Regular-En-font" w:cs="Simplified Arabic" w:hint="cs"/>
          <w:color w:val="000000"/>
          <w:sz w:val="39"/>
          <w:szCs w:val="39"/>
          <w:rtl/>
          <w:lang w:bidi="ar-AE"/>
        </w:rPr>
        <w:t>د</w:t>
      </w:r>
      <w:r>
        <w:rPr>
          <w:rFonts w:ascii="Regular-En-font" w:hAnsi="Regular-En-font" w:cs="Simplified Arabic"/>
          <w:color w:val="000000"/>
          <w:sz w:val="39"/>
          <w:szCs w:val="39"/>
          <w:rtl/>
          <w:lang w:bidi="ar-AE"/>
        </w:rPr>
        <w:t xml:space="preserve">/6- </w:t>
      </w:r>
      <w:r w:rsidRPr="00814F8F">
        <w:rPr>
          <w:rFonts w:ascii="Regular-En-font" w:hAnsi="Regular-En-font" w:cs="Simplified Arabic" w:hint="cs"/>
          <w:color w:val="000000"/>
          <w:sz w:val="39"/>
          <w:szCs w:val="39"/>
          <w:rtl/>
        </w:rPr>
        <w:t>مهارات</w:t>
      </w:r>
      <w:r w:rsidRPr="00814F8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814F8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العمل</w:t>
      </w:r>
      <w:r w:rsidRPr="00814F8F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814F8F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التعاوني</w:t>
      </w:r>
    </w:p>
    <w:p w:rsidR="00896FDC" w:rsidRPr="00E10664" w:rsidRDefault="00896FDC" w:rsidP="00E10664">
      <w:pPr>
        <w:pBdr>
          <w:top w:val="single" w:sz="6" w:space="1" w:color="auto"/>
        </w:pBdr>
        <w:spacing w:after="60" w:line="240" w:lineRule="auto"/>
        <w:jc w:val="center"/>
        <w:rPr>
          <w:rFonts w:ascii="Arial" w:hAnsi="Arial"/>
          <w:vanish/>
          <w:sz w:val="16"/>
          <w:szCs w:val="16"/>
        </w:rPr>
      </w:pPr>
      <w:r w:rsidRPr="00E10664">
        <w:rPr>
          <w:rFonts w:ascii="Arial" w:hAnsi="Arial"/>
          <w:vanish/>
          <w:sz w:val="16"/>
          <w:szCs w:val="16"/>
        </w:rPr>
        <w:t>Bottom of Form</w:t>
      </w:r>
    </w:p>
    <w:p w:rsidR="00896FDC" w:rsidRPr="00E10664" w:rsidRDefault="00896FDC" w:rsidP="00E10664">
      <w:pPr>
        <w:shd w:val="clear" w:color="auto" w:fill="FFFFFF"/>
        <w:bidi/>
        <w:spacing w:after="0" w:line="240" w:lineRule="auto"/>
        <w:ind w:right="750"/>
        <w:jc w:val="lowKashida"/>
        <w:rPr>
          <w:rFonts w:ascii="Regular-En-font" w:hAnsi="Regular-En-font" w:cs="Simplified Arabic"/>
          <w:color w:val="000000"/>
          <w:sz w:val="32"/>
          <w:szCs w:val="32"/>
        </w:rPr>
      </w:pPr>
    </w:p>
    <w:p w:rsidR="00896FDC" w:rsidRDefault="00896FDC" w:rsidP="00E10664">
      <w:pPr>
        <w:spacing w:after="0" w:line="240" w:lineRule="auto"/>
        <w:rPr>
          <w:rFonts w:ascii="Times New Roman" w:hAnsi="Times New Roman" w:cs="Times New Roman"/>
          <w:sz w:val="40"/>
          <w:szCs w:val="40"/>
          <w:lang w:bidi="ar-EG"/>
        </w:rPr>
      </w:pPr>
    </w:p>
    <w:p w:rsidR="00896FDC" w:rsidRDefault="00896FDC" w:rsidP="00E10664">
      <w:pPr>
        <w:spacing w:after="0" w:line="240" w:lineRule="auto"/>
        <w:rPr>
          <w:rFonts w:ascii="Times New Roman" w:hAnsi="Times New Roman" w:cs="Times New Roman"/>
          <w:sz w:val="40"/>
          <w:szCs w:val="40"/>
          <w:lang w:bidi="ar-EG"/>
        </w:rPr>
      </w:pPr>
    </w:p>
    <w:p w:rsidR="00896FDC" w:rsidRPr="00E10664" w:rsidRDefault="00896FDC" w:rsidP="00E10664">
      <w:pPr>
        <w:shd w:val="clear" w:color="auto" w:fill="FAFAFA"/>
        <w:bidi/>
        <w:spacing w:after="0" w:line="240" w:lineRule="auto"/>
        <w:rPr>
          <w:rFonts w:ascii="Regular-En-font" w:hAnsi="Regular-En-font" w:cs="Simplified Arabic"/>
          <w:b/>
          <w:bCs/>
          <w:color w:val="000000"/>
          <w:sz w:val="39"/>
          <w:szCs w:val="39"/>
          <w:rtl/>
          <w:lang w:bidi="ar-EG"/>
        </w:rPr>
      </w:pPr>
      <w:r>
        <w:rPr>
          <w:rFonts w:ascii="Regular-En-font" w:hAnsi="Regular-En-font" w:cs="Simplified Arabic"/>
          <w:color w:val="000000"/>
          <w:sz w:val="39"/>
          <w:szCs w:val="39"/>
          <w:rtl/>
          <w:lang w:bidi="ar-EG"/>
        </w:rPr>
        <w:t xml:space="preserve">4- </w:t>
      </w:r>
      <w:r w:rsidRPr="00E10664">
        <w:rPr>
          <w:rFonts w:ascii="Regular-En-font" w:hAnsi="Regular-En-font" w:cs="Simplified Arabic"/>
          <w:color w:val="000000"/>
          <w:sz w:val="39"/>
          <w:szCs w:val="39"/>
        </w:rPr>
        <w:t xml:space="preserve"> 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E10664">
        <w:rPr>
          <w:rFonts w:ascii="Regular-En-font" w:hAnsi="Regular-En-font" w:cs="Simplified Arabic" w:hint="cs"/>
          <w:b/>
          <w:bCs/>
          <w:color w:val="000000"/>
          <w:sz w:val="39"/>
          <w:szCs w:val="39"/>
          <w:rtl/>
        </w:rPr>
        <w:t>محتويات</w:t>
      </w:r>
      <w:r w:rsidRPr="00E10664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 xml:space="preserve"> </w:t>
      </w:r>
      <w:r w:rsidRPr="00E10664">
        <w:rPr>
          <w:rFonts w:ascii="Regular-En-font" w:hAnsi="Regular-En-font" w:cs="Simplified Arabic" w:hint="cs"/>
          <w:b/>
          <w:bCs/>
          <w:color w:val="000000"/>
          <w:sz w:val="39"/>
          <w:szCs w:val="39"/>
          <w:rtl/>
        </w:rPr>
        <w:t>المقرر</w:t>
      </w:r>
      <w:r w:rsidRPr="00E10664">
        <w:rPr>
          <w:rFonts w:ascii="Regular-En-font" w:hAnsi="Regular-En-font" w:cs="Simplified Arabic"/>
          <w:b/>
          <w:bCs/>
          <w:color w:val="000000"/>
          <w:sz w:val="39"/>
          <w:szCs w:val="39"/>
        </w:rPr>
        <w:t xml:space="preserve"> 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1532"/>
        <w:gridCol w:w="1328"/>
        <w:gridCol w:w="1300"/>
        <w:gridCol w:w="1345"/>
        <w:gridCol w:w="2612"/>
        <w:gridCol w:w="553"/>
      </w:tblGrid>
      <w:tr w:rsidR="00896FDC" w:rsidRPr="003D5435" w:rsidTr="003D5435">
        <w:tc>
          <w:tcPr>
            <w:tcW w:w="1536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2"/>
                <w:szCs w:val="32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2"/>
                <w:szCs w:val="32"/>
                <w:rtl/>
              </w:rPr>
              <w:t>العامة</w:t>
            </w:r>
          </w:p>
        </w:tc>
        <w:tc>
          <w:tcPr>
            <w:tcW w:w="1532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2"/>
                <w:szCs w:val="32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2"/>
                <w:szCs w:val="32"/>
                <w:rtl/>
              </w:rPr>
              <w:t>المهنية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2"/>
                <w:szCs w:val="32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2"/>
                <w:szCs w:val="32"/>
                <w:rtl/>
              </w:rPr>
              <w:t>الذهنية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المعارف الرئيسية</w:t>
            </w:r>
          </w:p>
        </w:tc>
        <w:tc>
          <w:tcPr>
            <w:tcW w:w="134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أسبوع الدراسة</w:t>
            </w:r>
          </w:p>
        </w:tc>
        <w:tc>
          <w:tcPr>
            <w:tcW w:w="2612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المحتوى</w:t>
            </w:r>
          </w:p>
        </w:tc>
        <w:tc>
          <w:tcPr>
            <w:tcW w:w="55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م</w:t>
            </w:r>
          </w:p>
        </w:tc>
      </w:tr>
      <w:tr w:rsidR="00896FDC" w:rsidRPr="003D5435" w:rsidTr="003D5435">
        <w:tc>
          <w:tcPr>
            <w:tcW w:w="1536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ahoma" w:hAnsi="Tahoma" w:cs="Tahoma"/>
                <w:color w:val="333333"/>
                <w:sz w:val="32"/>
                <w:szCs w:val="32"/>
              </w:rPr>
              <w:t> 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/1-</w:t>
            </w:r>
          </w:p>
        </w:tc>
        <w:tc>
          <w:tcPr>
            <w:tcW w:w="1532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2"/>
                <w:szCs w:val="32"/>
                <w:rtl/>
              </w:rPr>
              <w:t>ج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2"/>
                <w:szCs w:val="32"/>
                <w:rtl/>
              </w:rPr>
              <w:t>/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2"/>
                <w:szCs w:val="32"/>
                <w:rtl/>
              </w:rPr>
              <w:t xml:space="preserve">  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 1</w:t>
            </w: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،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/3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color w:val="40404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Times New Roman"/>
                <w:color w:val="404040"/>
                <w:sz w:val="32"/>
                <w:szCs w:val="32"/>
                <w:rtl/>
              </w:rPr>
              <w:t>/ 1</w:t>
            </w: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،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/3</w:t>
            </w:r>
          </w:p>
        </w:tc>
        <w:tc>
          <w:tcPr>
            <w:tcW w:w="134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الأول والثانى </w:t>
            </w:r>
          </w:p>
        </w:tc>
        <w:tc>
          <w:tcPr>
            <w:tcW w:w="2612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مفاهيم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واساسيات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الإدارة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المدرسية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والصفية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.</w:t>
            </w: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Times New Roman" w:hAnsi="Times New Roman" w:cs="Simplified Arabic"/>
                <w:color w:val="000000"/>
                <w:sz w:val="32"/>
                <w:szCs w:val="32"/>
                <w:lang w:bidi="ar-AE"/>
              </w:rPr>
            </w:pPr>
          </w:p>
        </w:tc>
        <w:tc>
          <w:tcPr>
            <w:tcW w:w="55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896FDC" w:rsidRPr="003D5435" w:rsidTr="003D5435">
        <w:tc>
          <w:tcPr>
            <w:tcW w:w="1536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ahoma" w:hAnsi="Tahoma" w:cs="Tahoma"/>
                <w:color w:val="333333"/>
                <w:sz w:val="32"/>
                <w:szCs w:val="32"/>
              </w:rPr>
              <w:t> 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/1-</w:t>
            </w:r>
          </w:p>
        </w:tc>
        <w:tc>
          <w:tcPr>
            <w:tcW w:w="1532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2"/>
                <w:szCs w:val="32"/>
                <w:rtl/>
              </w:rPr>
              <w:t xml:space="preserve">  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 1</w:t>
            </w: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،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/3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/5-</w:t>
            </w:r>
          </w:p>
        </w:tc>
        <w:tc>
          <w:tcPr>
            <w:tcW w:w="134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لثالث والرابع </w:t>
            </w:r>
          </w:p>
        </w:tc>
        <w:tc>
          <w:tcPr>
            <w:tcW w:w="2612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القيادة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التربوية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ونظرياتها</w:t>
            </w:r>
          </w:p>
        </w:tc>
        <w:tc>
          <w:tcPr>
            <w:tcW w:w="55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896FDC" w:rsidRPr="003D5435" w:rsidTr="003D5435">
        <w:tc>
          <w:tcPr>
            <w:tcW w:w="1536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/1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،</w:t>
            </w: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/4</w:t>
            </w:r>
          </w:p>
        </w:tc>
        <w:tc>
          <w:tcPr>
            <w:tcW w:w="1532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/2-</w:t>
            </w:r>
          </w:p>
        </w:tc>
        <w:tc>
          <w:tcPr>
            <w:tcW w:w="134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الخامس والسادس </w:t>
            </w:r>
          </w:p>
        </w:tc>
        <w:tc>
          <w:tcPr>
            <w:tcW w:w="2612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3D5435"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الإدارة الصفية الناجحة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55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896FDC" w:rsidRPr="003D5435" w:rsidTr="003D5435">
        <w:tc>
          <w:tcPr>
            <w:tcW w:w="1536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/2</w:t>
            </w:r>
          </w:p>
        </w:tc>
        <w:tc>
          <w:tcPr>
            <w:tcW w:w="1532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/2-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/3-</w:t>
            </w:r>
          </w:p>
        </w:tc>
        <w:tc>
          <w:tcPr>
            <w:tcW w:w="1345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السابع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والثامن</w:t>
            </w:r>
          </w:p>
        </w:tc>
        <w:tc>
          <w:tcPr>
            <w:tcW w:w="2612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الاتصال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في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الإدارة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المدرسية</w:t>
            </w:r>
          </w:p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</w:rPr>
            </w:pPr>
          </w:p>
        </w:tc>
        <w:tc>
          <w:tcPr>
            <w:tcW w:w="55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896FDC" w:rsidRPr="003D5435" w:rsidTr="003D5435">
        <w:tc>
          <w:tcPr>
            <w:tcW w:w="1536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/2</w:t>
            </w:r>
          </w:p>
        </w:tc>
        <w:tc>
          <w:tcPr>
            <w:tcW w:w="1532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ج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/2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45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التاسع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والعاشر</w:t>
            </w:r>
          </w:p>
        </w:tc>
        <w:tc>
          <w:tcPr>
            <w:tcW w:w="2612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إدارة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الاجتماعات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المدرسية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.</w:t>
            </w:r>
          </w:p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</w:rPr>
            </w:pPr>
          </w:p>
        </w:tc>
        <w:tc>
          <w:tcPr>
            <w:tcW w:w="55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896FDC" w:rsidRPr="003D5435" w:rsidTr="003D5435">
        <w:trPr>
          <w:trHeight w:val="1550"/>
        </w:trPr>
        <w:tc>
          <w:tcPr>
            <w:tcW w:w="1536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/3</w:t>
            </w: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532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/4</w:t>
            </w:r>
          </w:p>
        </w:tc>
        <w:tc>
          <w:tcPr>
            <w:tcW w:w="134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الحادى عشر والثانى عشر</w:t>
            </w:r>
          </w:p>
        </w:tc>
        <w:tc>
          <w:tcPr>
            <w:tcW w:w="2612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مدير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المدرسة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وإدارة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الأزمات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التعليمية</w:t>
            </w:r>
          </w:p>
        </w:tc>
        <w:tc>
          <w:tcPr>
            <w:tcW w:w="55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6</w:t>
            </w:r>
          </w:p>
        </w:tc>
      </w:tr>
      <w:tr w:rsidR="00896FDC" w:rsidRPr="003D5435" w:rsidTr="003D5435">
        <w:tc>
          <w:tcPr>
            <w:tcW w:w="1536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/5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،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/6</w:t>
            </w:r>
          </w:p>
        </w:tc>
        <w:tc>
          <w:tcPr>
            <w:tcW w:w="1532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ج/3، وج/4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ب/4، ب/6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/5</w:t>
            </w:r>
          </w:p>
        </w:tc>
        <w:tc>
          <w:tcPr>
            <w:tcW w:w="134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الثالث عشر والرابع عشر</w:t>
            </w:r>
          </w:p>
        </w:tc>
        <w:tc>
          <w:tcPr>
            <w:tcW w:w="2612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  <w:lang w:bidi="ar-AE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بعض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الاتجاهات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الحديثة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في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إدارة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55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</w:p>
    <w:p w:rsidR="00896FDC" w:rsidRDefault="00896FDC" w:rsidP="00C10AD3">
      <w:pPr>
        <w:tabs>
          <w:tab w:val="left" w:pos="7650"/>
        </w:tabs>
        <w:jc w:val="right"/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</w:pPr>
      <w:r>
        <w:rPr>
          <w:rFonts w:ascii="Regular-En-font" w:hAnsi="Regular-En-font" w:cs="Simplified Arabic" w:hint="cs"/>
          <w:b/>
          <w:bCs/>
          <w:color w:val="000000"/>
          <w:sz w:val="39"/>
          <w:szCs w:val="39"/>
          <w:rtl/>
        </w:rPr>
        <w:t>أ</w:t>
      </w:r>
      <w:r w:rsidRPr="00E41ECC">
        <w:rPr>
          <w:rFonts w:ascii="Regular-En-font" w:hAnsi="Regular-En-font" w:cs="Simplified Arabic" w:hint="cs"/>
          <w:b/>
          <w:bCs/>
          <w:color w:val="000000"/>
          <w:sz w:val="39"/>
          <w:szCs w:val="39"/>
          <w:rtl/>
        </w:rPr>
        <w:t>ساليب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 xml:space="preserve"> </w:t>
      </w:r>
      <w:r w:rsidRPr="00E41ECC">
        <w:rPr>
          <w:rFonts w:ascii="Regular-En-font" w:hAnsi="Regular-En-font" w:cs="Simplified Arabic" w:hint="cs"/>
          <w:b/>
          <w:bCs/>
          <w:color w:val="000000"/>
          <w:sz w:val="39"/>
          <w:szCs w:val="39"/>
          <w:rtl/>
        </w:rPr>
        <w:t>التعليم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 xml:space="preserve"> </w:t>
      </w:r>
      <w:r w:rsidRPr="00E41ECC">
        <w:rPr>
          <w:rFonts w:ascii="Regular-En-font" w:hAnsi="Regular-En-font" w:cs="Simplified Arabic" w:hint="cs"/>
          <w:b/>
          <w:bCs/>
          <w:color w:val="000000"/>
          <w:sz w:val="39"/>
          <w:szCs w:val="39"/>
          <w:rtl/>
        </w:rPr>
        <w:t>والتعلم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</w:rPr>
        <w:t xml:space="preserve"> </w:t>
      </w:r>
      <w:r w:rsidRPr="00E41ECC">
        <w:rPr>
          <w:rFonts w:ascii="Regular-En-font" w:hAnsi="Regular-En-font" w:cs="Simplified Arabic"/>
          <w:b/>
          <w:bCs/>
          <w:color w:val="000000"/>
          <w:sz w:val="39"/>
          <w:szCs w:val="39"/>
          <w:rtl/>
        </w:rPr>
        <w:t>5-</w:t>
      </w:r>
    </w:p>
    <w:tbl>
      <w:tblPr>
        <w:tblW w:w="904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3D5435" w:rsidTr="003D5435">
        <w:trPr>
          <w:jc w:val="center"/>
        </w:trPr>
        <w:tc>
          <w:tcPr>
            <w:tcW w:w="156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Simplified Arabic"/>
                <w:b/>
                <w:bCs/>
                <w:color w:val="00000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b/>
                <w:bCs/>
                <w:color w:val="000000"/>
                <w:sz w:val="39"/>
                <w:szCs w:val="39"/>
                <w:rtl/>
              </w:rPr>
              <w:t>أ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العامة</w:t>
            </w:r>
          </w:p>
        </w:tc>
        <w:tc>
          <w:tcPr>
            <w:tcW w:w="155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المهنية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الذهنية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الأسلوب</w:t>
            </w:r>
          </w:p>
        </w:tc>
        <w:tc>
          <w:tcPr>
            <w:tcW w:w="567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م</w:t>
            </w:r>
          </w:p>
        </w:tc>
      </w:tr>
      <w:tr w:rsidR="00896FDC" w:rsidRPr="003D5435" w:rsidTr="003D5435">
        <w:trPr>
          <w:jc w:val="center"/>
        </w:trPr>
        <w:tc>
          <w:tcPr>
            <w:tcW w:w="156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د/1</w:t>
            </w:r>
          </w:p>
        </w:tc>
        <w:tc>
          <w:tcPr>
            <w:tcW w:w="1555" w:type="dxa"/>
          </w:tcPr>
          <w:p w:rsidR="00896FDC" w:rsidRPr="003D5435" w:rsidRDefault="00896FDC" w:rsidP="003D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ج/1، ج/4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rtl/>
              </w:rPr>
              <w:t>/2</w:t>
            </w: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، أ/5</w:t>
            </w:r>
          </w:p>
        </w:tc>
        <w:tc>
          <w:tcPr>
            <w:tcW w:w="273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Times New Roman" w:hAnsi="Times New Roman" w:cs="Simplified Arabic"/>
                <w:color w:val="000000"/>
                <w:sz w:val="40"/>
                <w:szCs w:val="40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المناقشة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والحوار</w:t>
            </w:r>
          </w:p>
        </w:tc>
        <w:tc>
          <w:tcPr>
            <w:tcW w:w="567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3D5435" w:rsidTr="003D5435">
        <w:trPr>
          <w:jc w:val="center"/>
        </w:trPr>
        <w:tc>
          <w:tcPr>
            <w:tcW w:w="156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د/4</w:t>
            </w:r>
          </w:p>
        </w:tc>
        <w:tc>
          <w:tcPr>
            <w:tcW w:w="1555" w:type="dxa"/>
          </w:tcPr>
          <w:p w:rsidR="00896FDC" w:rsidRPr="003D5435" w:rsidRDefault="00896FDC" w:rsidP="003D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أ/1</w:t>
            </w:r>
          </w:p>
        </w:tc>
        <w:tc>
          <w:tcPr>
            <w:tcW w:w="273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المحاضرة</w:t>
            </w:r>
          </w:p>
        </w:tc>
        <w:tc>
          <w:tcPr>
            <w:tcW w:w="567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  <w:tr w:rsidR="00896FDC" w:rsidRPr="003D5435" w:rsidTr="003D5435">
        <w:trPr>
          <w:jc w:val="center"/>
        </w:trPr>
        <w:tc>
          <w:tcPr>
            <w:tcW w:w="156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د/3</w:t>
            </w:r>
          </w:p>
        </w:tc>
        <w:tc>
          <w:tcPr>
            <w:tcW w:w="1555" w:type="dxa"/>
          </w:tcPr>
          <w:p w:rsidR="00896FDC" w:rsidRPr="003D5435" w:rsidRDefault="00896FDC" w:rsidP="003D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ج/3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ب/1، ب/2، ب/3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rtl/>
              </w:rPr>
              <w:t>/4</w:t>
            </w: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، أ/5</w:t>
            </w:r>
          </w:p>
        </w:tc>
        <w:tc>
          <w:tcPr>
            <w:tcW w:w="2738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العصف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الذهنى</w:t>
            </w:r>
          </w:p>
        </w:tc>
        <w:tc>
          <w:tcPr>
            <w:tcW w:w="567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3</w:t>
            </w:r>
          </w:p>
        </w:tc>
      </w:tr>
      <w:tr w:rsidR="00896FDC" w:rsidRPr="003D5435" w:rsidTr="003D5435">
        <w:trPr>
          <w:jc w:val="center"/>
        </w:trPr>
        <w:tc>
          <w:tcPr>
            <w:tcW w:w="156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د/1</w:t>
            </w:r>
          </w:p>
        </w:tc>
        <w:tc>
          <w:tcPr>
            <w:tcW w:w="155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ج/1، ج/2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أ/3</w:t>
            </w:r>
          </w:p>
        </w:tc>
        <w:tc>
          <w:tcPr>
            <w:tcW w:w="2738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فرق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العمل</w:t>
            </w:r>
          </w:p>
        </w:tc>
        <w:tc>
          <w:tcPr>
            <w:tcW w:w="567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4</w:t>
            </w:r>
          </w:p>
        </w:tc>
      </w:tr>
    </w:tbl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747606" w:rsidRDefault="00896FDC" w:rsidP="00747606">
      <w:pPr>
        <w:tabs>
          <w:tab w:val="left" w:pos="7650"/>
        </w:tabs>
        <w:spacing w:after="0" w:line="240" w:lineRule="auto"/>
        <w:jc w:val="right"/>
        <w:rPr>
          <w:rFonts w:ascii="Regular-En-font" w:hAnsi="Regular-En-font" w:cs="Simplified Arabic"/>
          <w:color w:val="000000"/>
          <w:sz w:val="39"/>
          <w:szCs w:val="39"/>
        </w:rPr>
      </w:pPr>
      <w:r w:rsidRPr="00747606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التعليم</w:t>
      </w:r>
      <w:r w:rsidRPr="00747606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747606">
        <w:rPr>
          <w:rFonts w:ascii="Regular-En-font" w:hAnsi="Regular-En-font" w:cs="Simplified Arabic" w:hint="cs"/>
          <w:color w:val="000000"/>
          <w:sz w:val="39"/>
          <w:szCs w:val="39"/>
          <w:rtl/>
        </w:rPr>
        <w:t>والتعلم</w:t>
      </w:r>
      <w:r w:rsidRPr="00747606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747606">
        <w:rPr>
          <w:rFonts w:ascii="Regular-En-font" w:hAnsi="Regular-En-font" w:cs="Simplified Arabic" w:hint="cs"/>
          <w:color w:val="000000"/>
          <w:sz w:val="39"/>
          <w:szCs w:val="39"/>
          <w:rtl/>
        </w:rPr>
        <w:t>للطلاب</w:t>
      </w:r>
      <w:r w:rsidRPr="00747606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747606">
        <w:rPr>
          <w:rFonts w:ascii="Regular-En-font" w:hAnsi="Regular-En-font" w:cs="Simplified Arabic" w:hint="cs"/>
          <w:color w:val="000000"/>
          <w:sz w:val="39"/>
          <w:szCs w:val="39"/>
          <w:rtl/>
        </w:rPr>
        <w:t>ذوى</w:t>
      </w:r>
      <w:r w:rsidRPr="00747606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747606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القدرات</w:t>
      </w:r>
      <w:r w:rsidRPr="00747606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747606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المحدودة</w:t>
      </w:r>
      <w:r w:rsidRPr="00747606">
        <w:rPr>
          <w:rFonts w:ascii="Regular-En-font" w:hAnsi="Regular-En-font" w:cs="Simplified Arabic"/>
          <w:color w:val="000000"/>
          <w:sz w:val="39"/>
          <w:szCs w:val="39"/>
        </w:rPr>
        <w:t xml:space="preserve"> 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6- </w:t>
      </w:r>
      <w:r>
        <w:rPr>
          <w:rFonts w:ascii="Regular-En-font" w:hAnsi="Regular-En-font" w:cs="Simplified Arabic" w:hint="cs"/>
          <w:color w:val="000000"/>
          <w:sz w:val="39"/>
          <w:szCs w:val="39"/>
          <w:rtl/>
        </w:rPr>
        <w:t>أساليب</w:t>
      </w:r>
      <w:r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</w:p>
    <w:p w:rsidR="00896FDC" w:rsidRDefault="00896FDC" w:rsidP="00747606">
      <w:pPr>
        <w:tabs>
          <w:tab w:val="left" w:pos="7650"/>
        </w:tabs>
        <w:spacing w:after="0" w:line="240" w:lineRule="auto"/>
        <w:jc w:val="right"/>
        <w:rPr>
          <w:rFonts w:ascii="Regular-En-font" w:hAnsi="Regular-En-font" w:cs="Simplified Arabic"/>
          <w:color w:val="000000"/>
          <w:sz w:val="39"/>
          <w:szCs w:val="39"/>
          <w:rtl/>
        </w:rPr>
      </w:pPr>
      <w:r w:rsidRPr="00747606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الساعات</w:t>
      </w:r>
      <w:r w:rsidRPr="00747606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747606">
        <w:rPr>
          <w:rFonts w:ascii="Regular-En-font" w:hAnsi="Regular-En-font" w:cs="Simplified Arabic" w:hint="cs"/>
          <w:color w:val="000000"/>
          <w:sz w:val="39"/>
          <w:szCs w:val="39"/>
          <w:rtl/>
        </w:rPr>
        <w:t>المكتبية</w:t>
      </w:r>
      <w:r w:rsidRPr="00747606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 </w:t>
      </w:r>
      <w:r w:rsidRPr="00747606">
        <w:rPr>
          <w:rFonts w:ascii="Regular-En-font" w:hAnsi="Regular-En-font" w:cs="Simplified Arabic" w:hint="cs"/>
          <w:color w:val="000000"/>
          <w:sz w:val="39"/>
          <w:szCs w:val="39"/>
          <w:rtl/>
        </w:rPr>
        <w:t>الزائدة</w:t>
      </w:r>
    </w:p>
    <w:p w:rsidR="00896FDC" w:rsidRPr="00747606" w:rsidRDefault="00896FDC" w:rsidP="00747606">
      <w:pPr>
        <w:tabs>
          <w:tab w:val="left" w:pos="7650"/>
        </w:tabs>
        <w:spacing w:after="0" w:line="240" w:lineRule="auto"/>
        <w:jc w:val="right"/>
        <w:rPr>
          <w:rFonts w:ascii="Regular-En-font" w:hAnsi="Regular-En-font" w:cs="Simplified Arabic"/>
          <w:color w:val="000000"/>
          <w:sz w:val="39"/>
          <w:szCs w:val="39"/>
        </w:rPr>
      </w:pPr>
    </w:p>
    <w:p w:rsidR="00896FDC" w:rsidRDefault="00896FDC" w:rsidP="00747606">
      <w:pPr>
        <w:tabs>
          <w:tab w:val="left" w:pos="7650"/>
        </w:tabs>
        <w:jc w:val="right"/>
        <w:rPr>
          <w:rFonts w:ascii="Times New Roman" w:hAnsi="Times New Roman" w:cs="Times New Roman"/>
          <w:sz w:val="40"/>
          <w:szCs w:val="40"/>
          <w:rtl/>
          <w:lang w:bidi="ar-EG"/>
        </w:rPr>
      </w:pPr>
      <w:r>
        <w:rPr>
          <w:rFonts w:ascii="Times New Roman" w:hAnsi="Times New Roman" w:cs="Times New Roman"/>
          <w:sz w:val="40"/>
          <w:szCs w:val="40"/>
          <w:rtl/>
          <w:lang w:bidi="ar-EG"/>
        </w:rPr>
        <w:t>7- أنشطة ومصادر التعليم والتعلم</w:t>
      </w:r>
    </w:p>
    <w:tbl>
      <w:tblPr>
        <w:tblW w:w="904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5"/>
        <w:gridCol w:w="1328"/>
        <w:gridCol w:w="1300"/>
        <w:gridCol w:w="2738"/>
        <w:gridCol w:w="567"/>
      </w:tblGrid>
      <w:tr w:rsidR="00896FDC" w:rsidRPr="003D5435" w:rsidTr="003D5435">
        <w:trPr>
          <w:jc w:val="center"/>
        </w:trPr>
        <w:tc>
          <w:tcPr>
            <w:tcW w:w="156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العامة</w:t>
            </w:r>
          </w:p>
        </w:tc>
        <w:tc>
          <w:tcPr>
            <w:tcW w:w="155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المهنية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الذهنية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المعارف الرئيسية</w:t>
            </w:r>
          </w:p>
        </w:tc>
        <w:tc>
          <w:tcPr>
            <w:tcW w:w="273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الأنشطة والمصادر</w:t>
            </w:r>
          </w:p>
        </w:tc>
        <w:tc>
          <w:tcPr>
            <w:tcW w:w="567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م</w:t>
            </w:r>
          </w:p>
        </w:tc>
      </w:tr>
      <w:tr w:rsidR="00896FDC" w:rsidRPr="003D5435" w:rsidTr="003D5435">
        <w:trPr>
          <w:jc w:val="center"/>
        </w:trPr>
        <w:tc>
          <w:tcPr>
            <w:tcW w:w="156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د/3</w:t>
            </w:r>
          </w:p>
        </w:tc>
        <w:tc>
          <w:tcPr>
            <w:tcW w:w="1555" w:type="dxa"/>
          </w:tcPr>
          <w:p w:rsidR="00896FDC" w:rsidRPr="003D5435" w:rsidRDefault="00896FDC" w:rsidP="003D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ب/1، ب/2، ب/3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rtl/>
              </w:rPr>
              <w:t>/4</w:t>
            </w: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، أ/5</w:t>
            </w:r>
          </w:p>
        </w:tc>
        <w:tc>
          <w:tcPr>
            <w:tcW w:w="273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الرحلات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والزيارات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الميدانية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لمواقع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تعليمية</w:t>
            </w:r>
          </w:p>
        </w:tc>
        <w:tc>
          <w:tcPr>
            <w:tcW w:w="567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  <w:tr w:rsidR="00896FDC" w:rsidRPr="003D5435" w:rsidTr="003D5435">
        <w:trPr>
          <w:jc w:val="center"/>
        </w:trPr>
        <w:tc>
          <w:tcPr>
            <w:tcW w:w="156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د/1</w:t>
            </w:r>
          </w:p>
        </w:tc>
        <w:tc>
          <w:tcPr>
            <w:tcW w:w="155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ج/1، ج/2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أ/3</w:t>
            </w:r>
          </w:p>
        </w:tc>
        <w:tc>
          <w:tcPr>
            <w:tcW w:w="273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وإقامة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المعارض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التعليمية</w:t>
            </w:r>
          </w:p>
        </w:tc>
        <w:tc>
          <w:tcPr>
            <w:tcW w:w="567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</w:tbl>
    <w:p w:rsidR="00896FDC" w:rsidRDefault="00896FDC" w:rsidP="00C05668">
      <w:pPr>
        <w:tabs>
          <w:tab w:val="left" w:pos="7650"/>
        </w:tabs>
        <w:jc w:val="center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</w:p>
    <w:p w:rsidR="00896FDC" w:rsidRDefault="00896FDC" w:rsidP="00747606">
      <w:pPr>
        <w:bidi/>
        <w:jc w:val="lowKashida"/>
        <w:rPr>
          <w:rFonts w:ascii="Times New Roman" w:hAnsi="Times New Roman" w:cs="Times New Roman"/>
          <w:sz w:val="40"/>
          <w:szCs w:val="40"/>
          <w:rtl/>
          <w:lang w:bidi="ar-EG"/>
        </w:rPr>
      </w:pPr>
      <w:r>
        <w:rPr>
          <w:rFonts w:ascii="Times New Roman" w:hAnsi="Times New Roman" w:cs="Times New Roman"/>
          <w:sz w:val="34"/>
          <w:szCs w:val="34"/>
          <w:rtl/>
          <w:lang w:bidi="ar-EG"/>
        </w:rPr>
        <w:t>8</w:t>
      </w:r>
      <w:r w:rsidRPr="00747606">
        <w:rPr>
          <w:rFonts w:ascii="Times New Roman" w:hAnsi="Times New Roman" w:cs="Times New Roman"/>
          <w:sz w:val="40"/>
          <w:szCs w:val="40"/>
          <w:rtl/>
          <w:lang w:bidi="ar-EG"/>
        </w:rPr>
        <w:t>- تقويم الطلاب</w:t>
      </w:r>
    </w:p>
    <w:p w:rsidR="00896FDC" w:rsidRDefault="00896FDC" w:rsidP="00747606">
      <w:pPr>
        <w:pStyle w:val="ListParagraph"/>
        <w:numPr>
          <w:ilvl w:val="0"/>
          <w:numId w:val="8"/>
        </w:numPr>
        <w:bidi/>
        <w:ind w:left="713" w:hanging="284"/>
        <w:rPr>
          <w:rFonts w:ascii="Times New Roman" w:hAnsi="Times New Roman" w:cs="Times New Roman"/>
          <w:sz w:val="40"/>
          <w:szCs w:val="40"/>
          <w:rtl/>
          <w:lang w:bidi="ar-EG"/>
        </w:rPr>
      </w:pPr>
      <w:r>
        <w:rPr>
          <w:rFonts w:ascii="Times New Roman" w:hAnsi="Times New Roman" w:cs="Times New Roman"/>
          <w:sz w:val="40"/>
          <w:szCs w:val="40"/>
          <w:rtl/>
          <w:lang w:bidi="ar-EG"/>
        </w:rPr>
        <w:t>الأساليب المستخدمة</w:t>
      </w:r>
    </w:p>
    <w:tbl>
      <w:tblPr>
        <w:tblW w:w="904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1536"/>
        <w:gridCol w:w="1328"/>
        <w:gridCol w:w="1487"/>
        <w:gridCol w:w="2609"/>
        <w:gridCol w:w="549"/>
      </w:tblGrid>
      <w:tr w:rsidR="00896FDC" w:rsidRPr="003D5435" w:rsidTr="003D5435">
        <w:trPr>
          <w:jc w:val="center"/>
        </w:trPr>
        <w:tc>
          <w:tcPr>
            <w:tcW w:w="153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العامة</w:t>
            </w:r>
          </w:p>
        </w:tc>
        <w:tc>
          <w:tcPr>
            <w:tcW w:w="1536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المهنية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المهارات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9"/>
                <w:szCs w:val="39"/>
                <w:rtl/>
              </w:rPr>
              <w:t>الذهنية</w:t>
            </w:r>
          </w:p>
        </w:tc>
        <w:tc>
          <w:tcPr>
            <w:tcW w:w="1487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المعارف الرئيسية</w:t>
            </w:r>
          </w:p>
        </w:tc>
        <w:tc>
          <w:tcPr>
            <w:tcW w:w="260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الطريقة</w:t>
            </w:r>
          </w:p>
        </w:tc>
        <w:tc>
          <w:tcPr>
            <w:tcW w:w="54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م</w:t>
            </w:r>
          </w:p>
        </w:tc>
      </w:tr>
      <w:tr w:rsidR="00896FDC" w:rsidRPr="003D5435" w:rsidTr="003D5435">
        <w:trPr>
          <w:jc w:val="center"/>
        </w:trPr>
        <w:tc>
          <w:tcPr>
            <w:tcW w:w="153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د/1</w:t>
            </w:r>
          </w:p>
        </w:tc>
        <w:tc>
          <w:tcPr>
            <w:tcW w:w="1536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ج/1،       ج/3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spacing w:after="0" w:line="240" w:lineRule="auto"/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ب/1، ب/2، ب/3</w:t>
            </w:r>
          </w:p>
        </w:tc>
        <w:tc>
          <w:tcPr>
            <w:tcW w:w="1487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color w:val="404040"/>
                <w:sz w:val="39"/>
                <w:szCs w:val="39"/>
                <w:rtl/>
              </w:rPr>
              <w:t>أ</w:t>
            </w:r>
            <w:r w:rsidRPr="003D5435">
              <w:rPr>
                <w:rFonts w:ascii="Regular-En-font" w:hAnsi="Regular-En-font" w:cs="Times New Roman"/>
                <w:color w:val="404040"/>
                <w:sz w:val="39"/>
                <w:szCs w:val="39"/>
                <w:rtl/>
              </w:rPr>
              <w:t>/ 1</w:t>
            </w: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، أ/2، أ/3</w:t>
            </w:r>
          </w:p>
        </w:tc>
        <w:tc>
          <w:tcPr>
            <w:tcW w:w="260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الأعمال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الفصلية</w:t>
            </w:r>
          </w:p>
        </w:tc>
        <w:tc>
          <w:tcPr>
            <w:tcW w:w="54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3D5435" w:rsidTr="003D5435">
        <w:trPr>
          <w:jc w:val="center"/>
        </w:trPr>
        <w:tc>
          <w:tcPr>
            <w:tcW w:w="153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د/3</w:t>
            </w:r>
          </w:p>
        </w:tc>
        <w:tc>
          <w:tcPr>
            <w:tcW w:w="1536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ج/4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spacing w:after="0" w:line="240" w:lineRule="auto"/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ب/1، ب/2، ب/3</w:t>
            </w:r>
          </w:p>
        </w:tc>
        <w:tc>
          <w:tcPr>
            <w:tcW w:w="1487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color w:val="404040"/>
                <w:sz w:val="39"/>
                <w:szCs w:val="39"/>
                <w:rtl/>
              </w:rPr>
              <w:t>أ</w:t>
            </w:r>
            <w:r w:rsidRPr="003D5435">
              <w:rPr>
                <w:rFonts w:ascii="Regular-En-font" w:hAnsi="Regular-En-font" w:cs="Times New Roman"/>
                <w:color w:val="404040"/>
                <w:sz w:val="39"/>
                <w:szCs w:val="39"/>
                <w:rtl/>
              </w:rPr>
              <w:t>/ 1</w:t>
            </w: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، أ/2، أ/3، أ/ 4</w:t>
            </w:r>
          </w:p>
        </w:tc>
        <w:tc>
          <w:tcPr>
            <w:tcW w:w="260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امتحان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نهاية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الفصل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الدراسى</w:t>
            </w:r>
          </w:p>
        </w:tc>
        <w:tc>
          <w:tcPr>
            <w:tcW w:w="54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</w:tbl>
    <w:p w:rsidR="00896FDC" w:rsidRDefault="00896FDC" w:rsidP="004B7B00">
      <w:pPr>
        <w:pStyle w:val="ListParagraph"/>
        <w:numPr>
          <w:ilvl w:val="0"/>
          <w:numId w:val="8"/>
        </w:numPr>
        <w:tabs>
          <w:tab w:val="left" w:pos="1138"/>
        </w:tabs>
        <w:bidi/>
        <w:ind w:left="713" w:hanging="284"/>
        <w:rPr>
          <w:rFonts w:ascii="Times New Roman" w:hAnsi="Times New Roman" w:cs="Times New Roman"/>
          <w:sz w:val="40"/>
          <w:szCs w:val="40"/>
          <w:lang w:bidi="ar-EG"/>
        </w:rPr>
      </w:pPr>
      <w:r w:rsidRPr="004B7B00">
        <w:rPr>
          <w:rFonts w:ascii="Times New Roman" w:hAnsi="Times New Roman" w:cs="Times New Roman"/>
          <w:sz w:val="40"/>
          <w:szCs w:val="40"/>
          <w:rtl/>
          <w:lang w:bidi="ar-EG"/>
        </w:rPr>
        <w:t>التوقيت</w:t>
      </w:r>
    </w:p>
    <w:tbl>
      <w:tblPr>
        <w:tblW w:w="904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3D5435" w:rsidTr="003D5435">
        <w:trPr>
          <w:jc w:val="center"/>
        </w:trPr>
        <w:tc>
          <w:tcPr>
            <w:tcW w:w="255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الأسبوع</w:t>
            </w:r>
          </w:p>
        </w:tc>
        <w:tc>
          <w:tcPr>
            <w:tcW w:w="538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الطريقة</w:t>
            </w:r>
          </w:p>
        </w:tc>
        <w:tc>
          <w:tcPr>
            <w:tcW w:w="111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م</w:t>
            </w:r>
          </w:p>
        </w:tc>
      </w:tr>
      <w:tr w:rsidR="00896FDC" w:rsidRPr="003D5435" w:rsidTr="003D5435">
        <w:trPr>
          <w:jc w:val="center"/>
        </w:trPr>
        <w:tc>
          <w:tcPr>
            <w:tcW w:w="255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الثامن</w:t>
            </w:r>
          </w:p>
        </w:tc>
        <w:tc>
          <w:tcPr>
            <w:tcW w:w="538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الأعمال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الفصلية</w:t>
            </w:r>
          </w:p>
        </w:tc>
        <w:tc>
          <w:tcPr>
            <w:tcW w:w="111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3D5435" w:rsidTr="003D5435">
        <w:trPr>
          <w:jc w:val="center"/>
        </w:trPr>
        <w:tc>
          <w:tcPr>
            <w:tcW w:w="255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الأسبوع الخامس عشر</w:t>
            </w:r>
          </w:p>
        </w:tc>
        <w:tc>
          <w:tcPr>
            <w:tcW w:w="538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امتحان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نهاية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الفصل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الدراسى</w:t>
            </w:r>
          </w:p>
        </w:tc>
        <w:tc>
          <w:tcPr>
            <w:tcW w:w="111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</w:tbl>
    <w:p w:rsidR="00896FDC" w:rsidRDefault="00896FDC" w:rsidP="004B7B00">
      <w:pPr>
        <w:pStyle w:val="ListParagraph"/>
        <w:numPr>
          <w:ilvl w:val="0"/>
          <w:numId w:val="8"/>
        </w:numPr>
        <w:tabs>
          <w:tab w:val="left" w:pos="855"/>
        </w:tabs>
        <w:bidi/>
        <w:ind w:left="713" w:hanging="284"/>
        <w:rPr>
          <w:rFonts w:ascii="Times New Roman" w:hAnsi="Times New Roman" w:cs="Times New Roman"/>
          <w:sz w:val="40"/>
          <w:szCs w:val="40"/>
          <w:lang w:bidi="ar-EG"/>
        </w:rPr>
      </w:pPr>
      <w:r w:rsidRPr="004B7B00">
        <w:rPr>
          <w:rFonts w:ascii="Times New Roman" w:hAnsi="Times New Roman" w:cs="Times New Roman"/>
          <w:sz w:val="40"/>
          <w:szCs w:val="40"/>
          <w:rtl/>
          <w:lang w:bidi="ar-EG"/>
        </w:rPr>
        <w:t>توزيع الدرجات</w:t>
      </w:r>
    </w:p>
    <w:tbl>
      <w:tblPr>
        <w:tblW w:w="904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135"/>
      </w:tblGrid>
      <w:tr w:rsidR="00896FDC" w:rsidRPr="003D5435" w:rsidTr="003D5435">
        <w:trPr>
          <w:jc w:val="center"/>
        </w:trPr>
        <w:tc>
          <w:tcPr>
            <w:tcW w:w="291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-%</w:t>
            </w:r>
          </w:p>
        </w:tc>
        <w:tc>
          <w:tcPr>
            <w:tcW w:w="613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امتحان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نصف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الترم</w:t>
            </w:r>
          </w:p>
        </w:tc>
      </w:tr>
      <w:tr w:rsidR="00896FDC" w:rsidRPr="003D5435" w:rsidTr="003D5435">
        <w:trPr>
          <w:jc w:val="center"/>
        </w:trPr>
        <w:tc>
          <w:tcPr>
            <w:tcW w:w="291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70%</w:t>
            </w:r>
          </w:p>
        </w:tc>
        <w:tc>
          <w:tcPr>
            <w:tcW w:w="613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امتحان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آخر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الترم</w:t>
            </w:r>
          </w:p>
        </w:tc>
      </w:tr>
      <w:tr w:rsidR="00896FDC" w:rsidRPr="003D5435" w:rsidTr="003D5435">
        <w:trPr>
          <w:jc w:val="center"/>
        </w:trPr>
        <w:tc>
          <w:tcPr>
            <w:tcW w:w="291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-%</w:t>
            </w:r>
          </w:p>
        </w:tc>
        <w:tc>
          <w:tcPr>
            <w:tcW w:w="613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الامتحان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الشفوى</w:t>
            </w:r>
          </w:p>
        </w:tc>
      </w:tr>
      <w:tr w:rsidR="00896FDC" w:rsidRPr="003D5435" w:rsidTr="003D5435">
        <w:trPr>
          <w:jc w:val="center"/>
        </w:trPr>
        <w:tc>
          <w:tcPr>
            <w:tcW w:w="291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-%</w:t>
            </w:r>
          </w:p>
        </w:tc>
        <w:tc>
          <w:tcPr>
            <w:tcW w:w="613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الامتحان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العملى</w:t>
            </w:r>
          </w:p>
        </w:tc>
      </w:tr>
      <w:tr w:rsidR="00896FDC" w:rsidRPr="003D5435" w:rsidTr="003D5435">
        <w:trPr>
          <w:jc w:val="center"/>
        </w:trPr>
        <w:tc>
          <w:tcPr>
            <w:tcW w:w="291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30%</w:t>
            </w:r>
          </w:p>
        </w:tc>
        <w:tc>
          <w:tcPr>
            <w:tcW w:w="613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أعمل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الترم</w:t>
            </w:r>
          </w:p>
        </w:tc>
      </w:tr>
      <w:tr w:rsidR="00896FDC" w:rsidRPr="003D5435" w:rsidTr="003D5435">
        <w:trPr>
          <w:jc w:val="center"/>
        </w:trPr>
        <w:tc>
          <w:tcPr>
            <w:tcW w:w="291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-%</w:t>
            </w:r>
          </w:p>
        </w:tc>
        <w:tc>
          <w:tcPr>
            <w:tcW w:w="613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طرق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أخرى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للتقييم</w:t>
            </w:r>
          </w:p>
        </w:tc>
      </w:tr>
      <w:tr w:rsidR="00896FDC" w:rsidRPr="003D5435" w:rsidTr="003D5435">
        <w:trPr>
          <w:jc w:val="center"/>
        </w:trPr>
        <w:tc>
          <w:tcPr>
            <w:tcW w:w="2913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100%</w:t>
            </w:r>
          </w:p>
        </w:tc>
        <w:tc>
          <w:tcPr>
            <w:tcW w:w="6135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المجموع</w:t>
            </w:r>
          </w:p>
        </w:tc>
      </w:tr>
    </w:tbl>
    <w:p w:rsidR="00896FDC" w:rsidRDefault="00896FDC" w:rsidP="00EE023A">
      <w:pPr>
        <w:pStyle w:val="ListParagraph"/>
        <w:tabs>
          <w:tab w:val="left" w:pos="855"/>
        </w:tabs>
        <w:bidi/>
        <w:ind w:left="146"/>
        <w:rPr>
          <w:rFonts w:ascii="Times New Roman" w:hAnsi="Times New Roman" w:cs="Times New Roman"/>
          <w:sz w:val="40"/>
          <w:szCs w:val="40"/>
          <w:rtl/>
          <w:lang w:bidi="ar-EG"/>
        </w:rPr>
      </w:pPr>
      <w:r>
        <w:rPr>
          <w:rFonts w:ascii="Times New Roman" w:hAnsi="Times New Roman" w:cs="Times New Roman"/>
          <w:sz w:val="40"/>
          <w:szCs w:val="40"/>
          <w:rtl/>
          <w:lang w:bidi="ar-EG"/>
        </w:rPr>
        <w:t>9- قائمة الكتب الدراسية والمراجع</w:t>
      </w:r>
    </w:p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tbl>
      <w:tblPr>
        <w:tblW w:w="904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5380"/>
        <w:gridCol w:w="1114"/>
      </w:tblGrid>
      <w:tr w:rsidR="00896FDC" w:rsidRPr="003D5435" w:rsidTr="003D5435">
        <w:trPr>
          <w:jc w:val="center"/>
        </w:trPr>
        <w:tc>
          <w:tcPr>
            <w:tcW w:w="255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النوع</w:t>
            </w:r>
          </w:p>
        </w:tc>
        <w:tc>
          <w:tcPr>
            <w:tcW w:w="538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العنصر</w:t>
            </w:r>
          </w:p>
        </w:tc>
        <w:tc>
          <w:tcPr>
            <w:tcW w:w="111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م</w:t>
            </w:r>
          </w:p>
        </w:tc>
      </w:tr>
      <w:tr w:rsidR="00896FDC" w:rsidRPr="003D5435" w:rsidTr="003D5435">
        <w:trPr>
          <w:jc w:val="center"/>
        </w:trPr>
        <w:tc>
          <w:tcPr>
            <w:tcW w:w="2554" w:type="dxa"/>
            <w:vAlign w:val="center"/>
          </w:tcPr>
          <w:p w:rsidR="00896FDC" w:rsidRPr="003D5435" w:rsidRDefault="00896FDC" w:rsidP="003D5435">
            <w:pPr>
              <w:spacing w:after="0" w:line="240" w:lineRule="auto"/>
              <w:jc w:val="center"/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كتب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مفتوحة</w:t>
            </w:r>
          </w:p>
        </w:tc>
        <w:tc>
          <w:tcPr>
            <w:tcW w:w="538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محمد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حسين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العجمي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: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مبادئ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الإدارة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المدرسيةوالصفية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طـ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2 , (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عمان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: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دار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المسيرة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 2005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)</w:t>
            </w: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</w:pPr>
          </w:p>
        </w:tc>
        <w:tc>
          <w:tcPr>
            <w:tcW w:w="111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3D5435" w:rsidTr="003D5435">
        <w:trPr>
          <w:jc w:val="center"/>
        </w:trPr>
        <w:tc>
          <w:tcPr>
            <w:tcW w:w="2554" w:type="dxa"/>
            <w:vAlign w:val="center"/>
          </w:tcPr>
          <w:p w:rsidR="00896FDC" w:rsidRPr="003D5435" w:rsidRDefault="00896FDC" w:rsidP="003D5435">
            <w:pPr>
              <w:spacing w:after="0" w:line="240" w:lineRule="auto"/>
              <w:jc w:val="center"/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كتب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مفتوحة</w:t>
            </w:r>
          </w:p>
        </w:tc>
        <w:tc>
          <w:tcPr>
            <w:tcW w:w="538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محمد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حسنين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العجمي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: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الإدارةالتربوية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: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أصولها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وتطبيقاتها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المعاصرة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, (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الإسكندرية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: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المكتب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الجامعي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الــحديث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, 2008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)</w:t>
            </w: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</w:rPr>
            </w:pPr>
          </w:p>
        </w:tc>
        <w:tc>
          <w:tcPr>
            <w:tcW w:w="111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  <w:tr w:rsidR="00896FDC" w:rsidRPr="003D5435" w:rsidTr="003D5435">
        <w:trPr>
          <w:jc w:val="center"/>
        </w:trPr>
        <w:tc>
          <w:tcPr>
            <w:tcW w:w="2554" w:type="dxa"/>
            <w:vAlign w:val="center"/>
          </w:tcPr>
          <w:p w:rsidR="00896FDC" w:rsidRPr="003D5435" w:rsidRDefault="00896FDC" w:rsidP="003D5435">
            <w:pPr>
              <w:spacing w:after="0" w:line="240" w:lineRule="auto"/>
              <w:jc w:val="center"/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كتب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مفتوحة</w:t>
            </w:r>
          </w:p>
        </w:tc>
        <w:tc>
          <w:tcPr>
            <w:tcW w:w="538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السيد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سلامة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الخميسي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,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قراءات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في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الإدارة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المدرسية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: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أسسها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النظرية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وتطبيقاتها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الميدانية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والعملية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                (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الإسكندرية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: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دار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الوفاء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, 2001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) </w:t>
            </w: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</w:pPr>
          </w:p>
        </w:tc>
        <w:tc>
          <w:tcPr>
            <w:tcW w:w="111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3</w:t>
            </w:r>
          </w:p>
        </w:tc>
      </w:tr>
      <w:tr w:rsidR="00896FDC" w:rsidRPr="003D5435" w:rsidTr="003D5435">
        <w:trPr>
          <w:jc w:val="center"/>
        </w:trPr>
        <w:tc>
          <w:tcPr>
            <w:tcW w:w="2554" w:type="dxa"/>
            <w:vAlign w:val="center"/>
          </w:tcPr>
          <w:p w:rsidR="00896FDC" w:rsidRPr="003D5435" w:rsidRDefault="00896FDC" w:rsidP="003D5435">
            <w:pPr>
              <w:spacing w:after="0" w:line="240" w:lineRule="auto"/>
              <w:jc w:val="center"/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كتب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مفتوحة</w:t>
            </w:r>
          </w:p>
        </w:tc>
        <w:tc>
          <w:tcPr>
            <w:tcW w:w="538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محمد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عبد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القادر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عابدين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: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الإدارة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المدرسية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الناجحة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(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عمان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>: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دار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الشرق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للنشر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والطباعة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,2001</w:t>
            </w:r>
          </w:p>
        </w:tc>
        <w:tc>
          <w:tcPr>
            <w:tcW w:w="111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4</w:t>
            </w:r>
          </w:p>
        </w:tc>
      </w:tr>
      <w:tr w:rsidR="00896FDC" w:rsidRPr="003D5435" w:rsidTr="003D5435">
        <w:trPr>
          <w:jc w:val="center"/>
        </w:trPr>
        <w:tc>
          <w:tcPr>
            <w:tcW w:w="2554" w:type="dxa"/>
            <w:vAlign w:val="center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كتب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مفتوحة</w:t>
            </w:r>
          </w:p>
        </w:tc>
        <w:tc>
          <w:tcPr>
            <w:tcW w:w="5380" w:type="dxa"/>
          </w:tcPr>
          <w:p w:rsidR="00896FDC" w:rsidRPr="003D5435" w:rsidRDefault="00896FDC" w:rsidP="003D5435">
            <w:pPr>
              <w:tabs>
                <w:tab w:val="left" w:pos="900"/>
                <w:tab w:val="left" w:pos="7650"/>
              </w:tabs>
              <w:bidi/>
              <w:spacing w:after="0" w:line="360" w:lineRule="auto"/>
              <w:jc w:val="lowKashida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محمد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منير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مرسي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,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الإدارة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التعليمية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: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أصولها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وتطبيقاتها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(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القاهرة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,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عالم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الكتب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, 2005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م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) </w:t>
            </w: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</w:pPr>
          </w:p>
        </w:tc>
        <w:tc>
          <w:tcPr>
            <w:tcW w:w="111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5</w:t>
            </w:r>
          </w:p>
        </w:tc>
      </w:tr>
    </w:tbl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Default="00896FDC" w:rsidP="00A40F71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p w:rsidR="00896FDC" w:rsidRPr="00A40F71" w:rsidRDefault="00896FDC" w:rsidP="00A40F71">
      <w:pPr>
        <w:pStyle w:val="ListParagraph"/>
        <w:tabs>
          <w:tab w:val="left" w:pos="855"/>
        </w:tabs>
        <w:bidi/>
        <w:ind w:left="146"/>
        <w:rPr>
          <w:rFonts w:ascii="Times New Roman" w:hAnsi="Times New Roman" w:cs="Times New Roman"/>
          <w:sz w:val="40"/>
          <w:szCs w:val="40"/>
          <w:rtl/>
          <w:lang w:bidi="ar-EG"/>
        </w:rPr>
      </w:pPr>
      <w:r>
        <w:rPr>
          <w:rFonts w:ascii="Times New Roman" w:hAnsi="Times New Roman" w:cs="Times New Roman"/>
          <w:sz w:val="40"/>
          <w:szCs w:val="40"/>
          <w:rtl/>
          <w:lang w:bidi="ar-EG"/>
        </w:rPr>
        <w:t xml:space="preserve">10- </w:t>
      </w:r>
      <w:r w:rsidRPr="00A40F71">
        <w:rPr>
          <w:rFonts w:ascii="Times New Roman" w:hAnsi="Times New Roman" w:cs="Times New Roman"/>
          <w:sz w:val="40"/>
          <w:szCs w:val="40"/>
          <w:rtl/>
          <w:lang w:bidi="ar-EG"/>
        </w:rPr>
        <w:t>مصفوفة المعارف والمهارات المستهدفة من المقرر الدراسي</w:t>
      </w:r>
      <w:r w:rsidRPr="00A40F71">
        <w:rPr>
          <w:rFonts w:ascii="Times New Roman" w:hAnsi="Times New Roman" w:cs="Times New Roman"/>
          <w:sz w:val="40"/>
          <w:szCs w:val="40"/>
          <w:lang w:bidi="ar-EG"/>
        </w:rPr>
        <w:t xml:space="preserve"> :</w:t>
      </w:r>
    </w:p>
    <w:p w:rsidR="00896FDC" w:rsidRDefault="00896FDC" w:rsidP="00EE023A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sz w:val="40"/>
          <w:szCs w:val="40"/>
          <w:rtl/>
          <w:lang w:bidi="ar-EG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4"/>
        <w:gridCol w:w="1520"/>
        <w:gridCol w:w="1328"/>
        <w:gridCol w:w="1300"/>
        <w:gridCol w:w="2669"/>
        <w:gridCol w:w="1331"/>
        <w:gridCol w:w="534"/>
      </w:tblGrid>
      <w:tr w:rsidR="00896FDC" w:rsidRPr="003D5435" w:rsidTr="003D5435">
        <w:trPr>
          <w:tblHeader/>
        </w:trPr>
        <w:tc>
          <w:tcPr>
            <w:tcW w:w="1524" w:type="dxa"/>
            <w:vAlign w:val="center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 w:cs="Simplified Arabic"/>
                <w:b/>
                <w:bCs/>
                <w:color w:val="00000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cs="Simplified Arabic" w:hint="cs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>المهارات</w:t>
            </w:r>
            <w:r w:rsidRPr="003D5435">
              <w:rPr>
                <w:rFonts w:ascii="Regular-En-font" w:hAnsi="Regular-En-font" w:cs="Simplified Arabic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>العامة</w:t>
            </w:r>
          </w:p>
        </w:tc>
        <w:tc>
          <w:tcPr>
            <w:tcW w:w="1520" w:type="dxa"/>
            <w:vAlign w:val="center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 w:cs="Simplified Arabic"/>
                <w:b/>
                <w:bCs/>
                <w:color w:val="00000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cs="Simplified Arabic" w:hint="cs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>المهارات</w:t>
            </w:r>
            <w:r w:rsidRPr="003D5435">
              <w:rPr>
                <w:rFonts w:ascii="Regular-En-font" w:hAnsi="Regular-En-font" w:cs="Simplified Arabic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>المهنية</w:t>
            </w:r>
          </w:p>
        </w:tc>
        <w:tc>
          <w:tcPr>
            <w:tcW w:w="1328" w:type="dxa"/>
            <w:vAlign w:val="center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 w:cs="Simplified Arabic"/>
                <w:b/>
                <w:bCs/>
                <w:color w:val="00000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cs="Simplified Arabic" w:hint="cs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>المهارات</w:t>
            </w:r>
            <w:r w:rsidRPr="003D5435">
              <w:rPr>
                <w:rFonts w:ascii="Regular-En-font" w:hAnsi="Regular-En-font" w:cs="Simplified Arabic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>الذهنية</w:t>
            </w:r>
          </w:p>
        </w:tc>
        <w:tc>
          <w:tcPr>
            <w:tcW w:w="1300" w:type="dxa"/>
            <w:vAlign w:val="center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 w:cs="Simplified Arabic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cs="Simplified Arabic" w:hint="cs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>المعارف</w:t>
            </w:r>
            <w:r w:rsidRPr="003D5435">
              <w:rPr>
                <w:rFonts w:ascii="Regular-En-font" w:hAnsi="Regular-En-font" w:cs="Simplified Arabic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>الرئيسية</w:t>
            </w:r>
          </w:p>
        </w:tc>
        <w:tc>
          <w:tcPr>
            <w:tcW w:w="2669" w:type="dxa"/>
            <w:vAlign w:val="center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 w:cs="Simplified Arabic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cs="Simplified Arabic" w:hint="cs"/>
                <w:b/>
                <w:bCs/>
                <w:color w:val="000000"/>
                <w:sz w:val="39"/>
                <w:szCs w:val="39"/>
                <w:shd w:val="clear" w:color="auto" w:fill="FFFFFF"/>
                <w:rtl/>
              </w:rPr>
              <w:t>التفاصيل</w:t>
            </w:r>
          </w:p>
        </w:tc>
        <w:tc>
          <w:tcPr>
            <w:tcW w:w="1331" w:type="dxa"/>
            <w:vAlign w:val="center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EG"/>
              </w:rPr>
              <w:t>العناصر</w:t>
            </w:r>
          </w:p>
        </w:tc>
        <w:tc>
          <w:tcPr>
            <w:tcW w:w="53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م</w:t>
            </w: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ahoma" w:hAnsi="Tahoma" w:cs="Tahoma"/>
                <w:color w:val="333333"/>
                <w:sz w:val="32"/>
                <w:szCs w:val="32"/>
              </w:rPr>
              <w:t> 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/1-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b/>
                <w:bCs/>
                <w:color w:val="404040"/>
                <w:sz w:val="32"/>
                <w:szCs w:val="32"/>
                <w:rtl/>
              </w:rPr>
              <w:t>ج</w:t>
            </w: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2"/>
                <w:szCs w:val="32"/>
                <w:rtl/>
              </w:rPr>
              <w:t>/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2"/>
                <w:szCs w:val="32"/>
                <w:rtl/>
              </w:rPr>
              <w:t xml:space="preserve">  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 1</w:t>
            </w: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،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/3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color w:val="40404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Times New Roman"/>
                <w:color w:val="404040"/>
                <w:sz w:val="32"/>
                <w:szCs w:val="32"/>
                <w:rtl/>
              </w:rPr>
              <w:t>/ 1</w:t>
            </w: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،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/3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مفاهيم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واساسيات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الإدارة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المدرسية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والصفية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.</w:t>
            </w: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Times New Roman" w:hAnsi="Times New Roman" w:cs="Simplified Arabic"/>
                <w:color w:val="000000"/>
                <w:sz w:val="32"/>
                <w:szCs w:val="32"/>
                <w:lang w:bidi="ar-AE"/>
              </w:rPr>
            </w:pPr>
          </w:p>
        </w:tc>
        <w:tc>
          <w:tcPr>
            <w:tcW w:w="1331" w:type="dxa"/>
            <w:vMerge w:val="restart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Times New Roman" w:hAnsi="Times New Roman" w:cs="Simplified Arabic"/>
                <w:color w:val="000000"/>
                <w:sz w:val="40"/>
                <w:szCs w:val="40"/>
                <w:rtl/>
              </w:rPr>
            </w:pP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Times New Roman" w:hAnsi="Times New Roman" w:cs="Simplified Arabic"/>
                <w:color w:val="000000"/>
                <w:sz w:val="40"/>
                <w:szCs w:val="40"/>
                <w:rtl/>
              </w:rPr>
            </w:pP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Times New Roman" w:hAnsi="Times New Roman" w:cs="Simplified Arabic"/>
                <w:color w:val="000000"/>
                <w:sz w:val="40"/>
                <w:szCs w:val="40"/>
                <w:rtl/>
              </w:rPr>
            </w:pP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Times New Roman" w:hAnsi="Times New Roman" w:cs="Simplified Arabic"/>
                <w:color w:val="000000"/>
                <w:sz w:val="40"/>
                <w:szCs w:val="40"/>
                <w:rtl/>
              </w:rPr>
            </w:pP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Times New Roman" w:hAnsi="Times New Roman" w:cs="Simplified Arabic"/>
                <w:color w:val="000000"/>
                <w:sz w:val="40"/>
                <w:szCs w:val="40"/>
                <w:rtl/>
              </w:rPr>
            </w:pP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Times New Roman" w:hAnsi="Times New Roman" w:cs="Simplified Arabic"/>
                <w:color w:val="000000"/>
                <w:sz w:val="40"/>
                <w:szCs w:val="40"/>
              </w:rPr>
            </w:pPr>
            <w:r w:rsidRPr="003D5435">
              <w:rPr>
                <w:rFonts w:ascii="Times New Roman" w:hAnsi="Times New Roman" w:cs="Simplified Arabic"/>
                <w:color w:val="000000"/>
                <w:sz w:val="40"/>
                <w:szCs w:val="40"/>
                <w:rtl/>
              </w:rPr>
              <w:t>محتويات المقرر</w:t>
            </w:r>
          </w:p>
        </w:tc>
        <w:tc>
          <w:tcPr>
            <w:tcW w:w="534" w:type="dxa"/>
            <w:vMerge w:val="restart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1</w:t>
            </w: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ahoma" w:hAnsi="Tahoma" w:cs="Tahoma"/>
                <w:color w:val="333333"/>
                <w:sz w:val="32"/>
                <w:szCs w:val="32"/>
              </w:rPr>
              <w:t> 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/1-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Times New Roman"/>
                <w:b/>
                <w:bCs/>
                <w:color w:val="404040"/>
                <w:sz w:val="32"/>
                <w:szCs w:val="32"/>
                <w:rtl/>
              </w:rPr>
              <w:t xml:space="preserve">  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 1</w:t>
            </w: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،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/3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/5-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القيادة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التربوية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ونظرياتها</w:t>
            </w:r>
          </w:p>
        </w:tc>
        <w:tc>
          <w:tcPr>
            <w:tcW w:w="1331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</w:pPr>
          </w:p>
        </w:tc>
        <w:tc>
          <w:tcPr>
            <w:tcW w:w="534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/1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،</w:t>
            </w: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/4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/2-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3D5435">
              <w:rPr>
                <w:rFonts w:ascii="Times New Roman" w:hAnsi="Times New Roman" w:cs="Times New Roman"/>
                <w:sz w:val="28"/>
                <w:szCs w:val="28"/>
                <w:rtl/>
                <w:lang w:bidi="ar-AE"/>
              </w:rPr>
              <w:t>الإدارة الصفية الناجحة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331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</w:pPr>
          </w:p>
        </w:tc>
        <w:tc>
          <w:tcPr>
            <w:tcW w:w="534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/2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/2-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/3-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الاتصال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في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الإدارة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المدرسية</w:t>
            </w:r>
          </w:p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</w:p>
        </w:tc>
        <w:tc>
          <w:tcPr>
            <w:tcW w:w="534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/2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ج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/2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إدارة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الاجتماعات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المدرسية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.</w:t>
            </w:r>
          </w:p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</w:p>
        </w:tc>
        <w:tc>
          <w:tcPr>
            <w:tcW w:w="534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/3</w:t>
            </w: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52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/4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مدير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المدرسة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وإدارة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الأزمات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التعليمية</w:t>
            </w:r>
          </w:p>
        </w:tc>
        <w:tc>
          <w:tcPr>
            <w:tcW w:w="1331" w:type="dxa"/>
            <w:vMerge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</w:p>
        </w:tc>
        <w:tc>
          <w:tcPr>
            <w:tcW w:w="534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/5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،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د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/6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ج/3، وج/4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ب/4، ب/6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>/5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  <w:lang w:bidi="ar-AE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بعض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الاتجاهات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الحديثة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في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إدارة</w:t>
            </w:r>
            <w:r w:rsidRPr="003D5435">
              <w:rPr>
                <w:rFonts w:ascii="Regular-En-font" w:hAnsi="Regular-En-font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331" w:type="dxa"/>
            <w:vMerge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</w:p>
        </w:tc>
        <w:tc>
          <w:tcPr>
            <w:tcW w:w="534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د/1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ج/1، ج/4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rtl/>
              </w:rPr>
              <w:t>/2</w:t>
            </w: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، أ/5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Times New Roman" w:hAnsi="Times New Roman" w:cs="Simplified Arabic"/>
                <w:color w:val="000000"/>
                <w:sz w:val="40"/>
                <w:szCs w:val="40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المناقشة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والحوار</w:t>
            </w:r>
          </w:p>
        </w:tc>
        <w:tc>
          <w:tcPr>
            <w:tcW w:w="1331" w:type="dxa"/>
            <w:vMerge w:val="restart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</w:p>
        </w:tc>
        <w:tc>
          <w:tcPr>
            <w:tcW w:w="534" w:type="dxa"/>
            <w:vMerge w:val="restart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2</w:t>
            </w: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د/4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أ/1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المحاضرة</w:t>
            </w:r>
          </w:p>
        </w:tc>
        <w:tc>
          <w:tcPr>
            <w:tcW w:w="1331" w:type="dxa"/>
            <w:vMerge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</w:p>
        </w:tc>
        <w:tc>
          <w:tcPr>
            <w:tcW w:w="534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د/3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ج/3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ب/1، ب/2، ب/3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rtl/>
              </w:rPr>
              <w:t>/4</w:t>
            </w: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، أ/5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العصف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الذهنى</w:t>
            </w:r>
          </w:p>
        </w:tc>
        <w:tc>
          <w:tcPr>
            <w:tcW w:w="1331" w:type="dxa"/>
            <w:vMerge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</w:p>
        </w:tc>
        <w:tc>
          <w:tcPr>
            <w:tcW w:w="534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د/1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ج/1، ج/2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أ/3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فرق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العمل</w:t>
            </w:r>
          </w:p>
        </w:tc>
        <w:tc>
          <w:tcPr>
            <w:tcW w:w="1331" w:type="dxa"/>
            <w:vMerge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</w:p>
        </w:tc>
        <w:tc>
          <w:tcPr>
            <w:tcW w:w="534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د/3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lang w:bidi="ar-EG"/>
              </w:rPr>
              <w:t>-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ب/1، ب/2، ب/3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أ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rtl/>
              </w:rPr>
              <w:t>/4</w:t>
            </w: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، أ/5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الرحلات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والزيارات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الميدانية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لمواقع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تعليمية</w:t>
            </w:r>
          </w:p>
        </w:tc>
        <w:tc>
          <w:tcPr>
            <w:tcW w:w="1331" w:type="dxa"/>
            <w:vMerge w:val="restart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أنشطة ومصادر التعليم والتعلم</w:t>
            </w:r>
          </w:p>
        </w:tc>
        <w:tc>
          <w:tcPr>
            <w:tcW w:w="534" w:type="dxa"/>
            <w:vMerge w:val="restart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3</w:t>
            </w: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د/1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ج/1، ج/2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أ/3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إقامة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المعارض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shd w:val="clear" w:color="auto" w:fill="FFFFFF"/>
                <w:rtl/>
              </w:rPr>
              <w:t>التعليمية</w:t>
            </w:r>
          </w:p>
        </w:tc>
        <w:tc>
          <w:tcPr>
            <w:tcW w:w="1331" w:type="dxa"/>
            <w:vMerge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</w:p>
        </w:tc>
        <w:tc>
          <w:tcPr>
            <w:tcW w:w="534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د/1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ج/1،       ج/3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spacing w:after="0" w:line="240" w:lineRule="auto"/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ب/1، ب/2، ب/3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color w:val="404040"/>
                <w:sz w:val="39"/>
                <w:szCs w:val="39"/>
                <w:rtl/>
              </w:rPr>
              <w:t>أ</w:t>
            </w:r>
            <w:r w:rsidRPr="003D5435">
              <w:rPr>
                <w:rFonts w:ascii="Regular-En-font" w:hAnsi="Regular-En-font" w:cs="Times New Roman"/>
                <w:color w:val="404040"/>
                <w:sz w:val="39"/>
                <w:szCs w:val="39"/>
                <w:rtl/>
              </w:rPr>
              <w:t>/ 1</w:t>
            </w: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، أ/2، أ/3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  <w:rtl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الأعمال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الفصلية</w:t>
            </w:r>
          </w:p>
        </w:tc>
        <w:tc>
          <w:tcPr>
            <w:tcW w:w="1331" w:type="dxa"/>
            <w:vMerge w:val="restart"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تقويم</w:t>
            </w:r>
            <w:r w:rsidRPr="003D5435">
              <w:rPr>
                <w:rFonts w:ascii="Regular-En-font" w:hAnsi="Regular-En-font" w:cs="Simplified Arabic"/>
                <w:color w:val="000000"/>
                <w:sz w:val="39"/>
                <w:szCs w:val="39"/>
                <w:rtl/>
              </w:rPr>
              <w:t xml:space="preserve"> </w:t>
            </w:r>
            <w:r w:rsidRPr="003D5435">
              <w:rPr>
                <w:rFonts w:ascii="Regular-En-font" w:hAnsi="Regular-En-font" w:cs="Simplified Arabic" w:hint="cs"/>
                <w:color w:val="000000"/>
                <w:sz w:val="39"/>
                <w:szCs w:val="39"/>
                <w:rtl/>
              </w:rPr>
              <w:t>الطلاب</w:t>
            </w:r>
          </w:p>
        </w:tc>
        <w:tc>
          <w:tcPr>
            <w:tcW w:w="534" w:type="dxa"/>
            <w:vMerge w:val="restart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4</w:t>
            </w:r>
          </w:p>
        </w:tc>
      </w:tr>
      <w:tr w:rsidR="00896FDC" w:rsidRPr="003D5435" w:rsidTr="003D5435">
        <w:tc>
          <w:tcPr>
            <w:tcW w:w="1524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د/3</w:t>
            </w:r>
          </w:p>
        </w:tc>
        <w:tc>
          <w:tcPr>
            <w:tcW w:w="152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ج/4</w:t>
            </w:r>
          </w:p>
        </w:tc>
        <w:tc>
          <w:tcPr>
            <w:tcW w:w="1328" w:type="dxa"/>
          </w:tcPr>
          <w:p w:rsidR="00896FDC" w:rsidRPr="003D5435" w:rsidRDefault="00896FDC" w:rsidP="003D5435">
            <w:pPr>
              <w:spacing w:after="0" w:line="240" w:lineRule="auto"/>
            </w:pP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ب/1، ب/2، ب/3</w:t>
            </w:r>
          </w:p>
        </w:tc>
        <w:tc>
          <w:tcPr>
            <w:tcW w:w="1300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  <w:r w:rsidRPr="003D5435">
              <w:rPr>
                <w:rFonts w:ascii="Regular-En-font" w:hAnsi="Regular-En-font" w:cs="Times New Roman" w:hint="cs"/>
                <w:color w:val="404040"/>
                <w:sz w:val="39"/>
                <w:szCs w:val="39"/>
                <w:rtl/>
              </w:rPr>
              <w:t>أ</w:t>
            </w:r>
            <w:r w:rsidRPr="003D5435">
              <w:rPr>
                <w:rFonts w:ascii="Regular-En-font" w:hAnsi="Regular-En-font" w:cs="Times New Roman"/>
                <w:color w:val="404040"/>
                <w:sz w:val="39"/>
                <w:szCs w:val="39"/>
                <w:rtl/>
              </w:rPr>
              <w:t>/ 1</w:t>
            </w:r>
            <w:r w:rsidRPr="003D5435">
              <w:rPr>
                <w:rFonts w:ascii="Times New Roman" w:hAnsi="Times New Roman" w:cs="Times New Roman"/>
                <w:sz w:val="40"/>
                <w:szCs w:val="40"/>
                <w:rtl/>
                <w:lang w:bidi="ar-EG"/>
              </w:rPr>
              <w:t>، أ/2، أ/3، أ/ 4</w:t>
            </w:r>
          </w:p>
        </w:tc>
        <w:tc>
          <w:tcPr>
            <w:tcW w:w="2669" w:type="dxa"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  <w:shd w:val="clear" w:color="auto" w:fill="FFFFFF"/>
              </w:rPr>
            </w:pP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امتحان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نهاية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الفصل</w:t>
            </w:r>
            <w:r w:rsidRPr="003D5435">
              <w:rPr>
                <w:rFonts w:ascii="Regular-En-font" w:hAnsi="Regular-En-font"/>
                <w:color w:val="404040"/>
                <w:sz w:val="39"/>
                <w:szCs w:val="39"/>
                <w:shd w:val="clear" w:color="auto" w:fill="FFFFFF"/>
                <w:rtl/>
              </w:rPr>
              <w:t xml:space="preserve"> </w:t>
            </w:r>
            <w:r w:rsidRPr="003D5435">
              <w:rPr>
                <w:rFonts w:ascii="Regular-En-font" w:hAnsi="Regular-En-font" w:hint="cs"/>
                <w:color w:val="404040"/>
                <w:sz w:val="39"/>
                <w:szCs w:val="39"/>
                <w:shd w:val="clear" w:color="auto" w:fill="FFFFFF"/>
                <w:rtl/>
              </w:rPr>
              <w:t>الدراسى</w:t>
            </w:r>
          </w:p>
        </w:tc>
        <w:tc>
          <w:tcPr>
            <w:tcW w:w="1331" w:type="dxa"/>
            <w:vMerge/>
          </w:tcPr>
          <w:p w:rsidR="00896FDC" w:rsidRPr="003D5435" w:rsidRDefault="00896FDC" w:rsidP="003D5435">
            <w:pPr>
              <w:bidi/>
              <w:spacing w:after="0" w:line="600" w:lineRule="atLeast"/>
              <w:jc w:val="lowKashida"/>
              <w:rPr>
                <w:rFonts w:ascii="Regular-En-font" w:hAnsi="Regular-En-font" w:cs="Simplified Arabic"/>
                <w:color w:val="000000"/>
                <w:sz w:val="39"/>
                <w:szCs w:val="39"/>
              </w:rPr>
            </w:pPr>
          </w:p>
        </w:tc>
        <w:tc>
          <w:tcPr>
            <w:tcW w:w="534" w:type="dxa"/>
            <w:vMerge/>
          </w:tcPr>
          <w:p w:rsidR="00896FDC" w:rsidRPr="003D5435" w:rsidRDefault="00896FDC" w:rsidP="003D5435">
            <w:pPr>
              <w:tabs>
                <w:tab w:val="left" w:pos="765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bidi="ar-EG"/>
              </w:rPr>
            </w:pPr>
          </w:p>
        </w:tc>
      </w:tr>
    </w:tbl>
    <w:p w:rsidR="00896FDC" w:rsidRPr="003A0CE0" w:rsidRDefault="00896FDC" w:rsidP="003A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DC" w:rsidRPr="003A0CE0" w:rsidRDefault="00896FDC" w:rsidP="003A0CE0">
      <w:pPr>
        <w:shd w:val="clear" w:color="auto" w:fill="FAFAFA"/>
        <w:spacing w:after="0" w:line="240" w:lineRule="auto"/>
        <w:jc w:val="right"/>
        <w:rPr>
          <w:rFonts w:ascii="Regular-En-font" w:hAnsi="Regular-En-font" w:cs="Simplified Arabic"/>
          <w:color w:val="000000"/>
          <w:sz w:val="39"/>
          <w:szCs w:val="39"/>
        </w:rPr>
      </w:pPr>
      <w:r w:rsidRPr="003A0CE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>منسق المقرر (الأساتذه المشاركين في عمل توصيف المقرر</w:t>
      </w:r>
      <w:r w:rsidRPr="003A0CE0">
        <w:rPr>
          <w:rFonts w:ascii="Times New Roman" w:hAnsi="Times New Roman" w:cs="Simplified Arabic"/>
          <w:color w:val="000000"/>
          <w:sz w:val="40"/>
          <w:szCs w:val="40"/>
          <w:lang w:bidi="ar-EG"/>
        </w:rPr>
        <w:t>)</w:t>
      </w:r>
      <w:r w:rsidRPr="008B7A2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>11</w:t>
      </w:r>
      <w:r w:rsidRPr="003A0CE0">
        <w:rPr>
          <w:rFonts w:ascii="Regular-En-font" w:hAnsi="Regular-En-font" w:cs="Simplified Arabic"/>
          <w:color w:val="000000"/>
          <w:sz w:val="39"/>
          <w:szCs w:val="39"/>
          <w:rtl/>
        </w:rPr>
        <w:t xml:space="preserve">- </w:t>
      </w:r>
      <w:r w:rsidRPr="003A0CE0">
        <w:rPr>
          <w:rFonts w:ascii="Regular-En-font" w:hAnsi="Regular-En-font" w:cs="Simplified Arabic"/>
          <w:color w:val="000000"/>
          <w:sz w:val="39"/>
          <w:szCs w:val="39"/>
        </w:rPr>
        <w:t xml:space="preserve"> </w:t>
      </w:r>
    </w:p>
    <w:p w:rsidR="00896FDC" w:rsidRPr="00A9736F" w:rsidRDefault="00896FDC" w:rsidP="00641DDF">
      <w:pPr>
        <w:pStyle w:val="ListParagraph"/>
        <w:tabs>
          <w:tab w:val="left" w:pos="855"/>
        </w:tabs>
        <w:bidi/>
        <w:ind w:left="713"/>
        <w:rPr>
          <w:rFonts w:ascii="Times New Roman" w:hAnsi="Times New Roman" w:cs="Times New Roman"/>
          <w:b/>
          <w:bCs/>
          <w:color w:val="000000"/>
          <w:sz w:val="40"/>
          <w:szCs w:val="40"/>
          <w:lang w:bidi="ar-EG"/>
        </w:rPr>
      </w:pPr>
      <w:r w:rsidRPr="003A0CE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>أستاذ المادة: ا. د</w:t>
      </w:r>
      <w:r w:rsidRPr="00A9736F">
        <w:rPr>
          <w:rFonts w:ascii="Times New Roman" w:hAnsi="Times New Roman" w:cs="Simplified Arabic"/>
          <w:b/>
          <w:bCs/>
          <w:color w:val="000000"/>
          <w:sz w:val="40"/>
          <w:szCs w:val="40"/>
          <w:rtl/>
          <w:lang w:bidi="ar-EG"/>
        </w:rPr>
        <w:t>. محمد حسنين عبده العجمى</w:t>
      </w:r>
    </w:p>
    <w:p w:rsidR="00896FDC" w:rsidRPr="00A9736F" w:rsidRDefault="00896FDC" w:rsidP="008B7A20">
      <w:pPr>
        <w:pStyle w:val="ListParagraph"/>
        <w:tabs>
          <w:tab w:val="left" w:pos="855"/>
        </w:tabs>
        <w:bidi/>
        <w:ind w:left="146"/>
        <w:rPr>
          <w:b/>
          <w:bCs/>
          <w:rtl/>
          <w:lang w:bidi="ar-EG"/>
        </w:rPr>
      </w:pPr>
      <w:r w:rsidRPr="008B7A20">
        <w:rPr>
          <w:rFonts w:ascii="Times New Roman" w:hAnsi="Times New Roman" w:cs="Times New Roman"/>
          <w:sz w:val="40"/>
          <w:szCs w:val="40"/>
          <w:rtl/>
          <w:lang w:bidi="ar-EG"/>
        </w:rPr>
        <w:t>رئيس</w:t>
      </w:r>
      <w:r w:rsidRPr="008B7A20">
        <w:rPr>
          <w:rFonts w:ascii="Times New Roman" w:hAnsi="Times New Roman" w:cs="Simplified Arabic"/>
          <w:color w:val="000000"/>
          <w:sz w:val="40"/>
          <w:szCs w:val="40"/>
          <w:rtl/>
          <w:lang w:bidi="ar-EG"/>
        </w:rPr>
        <w:t xml:space="preserve"> مجلس القسم العلمى: ا.</w:t>
      </w:r>
      <w:r w:rsidRPr="00A9736F">
        <w:rPr>
          <w:rFonts w:ascii="Times New Roman" w:hAnsi="Times New Roman" w:cs="Simplified Arabic"/>
          <w:b/>
          <w:bCs/>
          <w:color w:val="000000"/>
          <w:sz w:val="40"/>
          <w:szCs w:val="40"/>
          <w:rtl/>
          <w:lang w:bidi="ar-EG"/>
        </w:rPr>
        <w:t>د. محمد حسنين عبده العجمى</w:t>
      </w: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Default="00896FDC" w:rsidP="00873E5C">
      <w:pPr>
        <w:pStyle w:val="ListParagraph"/>
        <w:tabs>
          <w:tab w:val="left" w:pos="855"/>
        </w:tabs>
        <w:bidi/>
        <w:ind w:left="146"/>
        <w:rPr>
          <w:rtl/>
          <w:lang w:bidi="ar-EG"/>
        </w:rPr>
      </w:pPr>
    </w:p>
    <w:p w:rsidR="00896FDC" w:rsidRPr="00876E44" w:rsidRDefault="00896FDC" w:rsidP="00D00451">
      <w:pPr>
        <w:pStyle w:val="ListParagraph"/>
        <w:tabs>
          <w:tab w:val="left" w:pos="855"/>
        </w:tabs>
        <w:bidi/>
        <w:ind w:left="0"/>
        <w:jc w:val="lowKashida"/>
        <w:rPr>
          <w:sz w:val="32"/>
          <w:szCs w:val="32"/>
          <w:rtl/>
          <w:lang w:bidi="ar-EG"/>
        </w:rPr>
      </w:pPr>
    </w:p>
    <w:sectPr w:rsidR="00896FDC" w:rsidRPr="00876E44" w:rsidSect="001914A1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DC" w:rsidRDefault="00896FDC" w:rsidP="00C05668">
      <w:pPr>
        <w:spacing w:after="0" w:line="240" w:lineRule="auto"/>
      </w:pPr>
      <w:r>
        <w:separator/>
      </w:r>
    </w:p>
  </w:endnote>
  <w:endnote w:type="continuationSeparator" w:id="0">
    <w:p w:rsidR="00896FDC" w:rsidRDefault="00896FDC" w:rsidP="00C0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egular-En-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DC" w:rsidRDefault="00896FDC" w:rsidP="00C05668">
      <w:pPr>
        <w:spacing w:after="0" w:line="240" w:lineRule="auto"/>
      </w:pPr>
      <w:r>
        <w:separator/>
      </w:r>
    </w:p>
  </w:footnote>
  <w:footnote w:type="continuationSeparator" w:id="0">
    <w:p w:rsidR="00896FDC" w:rsidRDefault="00896FDC" w:rsidP="00C0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D18"/>
    <w:multiLevelType w:val="multilevel"/>
    <w:tmpl w:val="09EE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62C93"/>
    <w:multiLevelType w:val="hybridMultilevel"/>
    <w:tmpl w:val="934C2EE6"/>
    <w:lvl w:ilvl="0" w:tplc="7EE6B9E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07BA"/>
    <w:multiLevelType w:val="multilevel"/>
    <w:tmpl w:val="4D7A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A01558"/>
    <w:multiLevelType w:val="hybridMultilevel"/>
    <w:tmpl w:val="6A501FBA"/>
    <w:lvl w:ilvl="0" w:tplc="A4F84E7C">
      <w:start w:val="5"/>
      <w:numFmt w:val="decimal"/>
      <w:lvlText w:val="%1-"/>
      <w:lvlJc w:val="left"/>
      <w:pPr>
        <w:ind w:left="786" w:hanging="360"/>
      </w:pPr>
      <w:rPr>
        <w:rFonts w:ascii="Arial" w:hAnsi="Arial" w:cs="Arial"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F5963D0"/>
    <w:multiLevelType w:val="hybridMultilevel"/>
    <w:tmpl w:val="EEE0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63D9F"/>
    <w:multiLevelType w:val="multilevel"/>
    <w:tmpl w:val="5DB2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764E76"/>
    <w:multiLevelType w:val="hybridMultilevel"/>
    <w:tmpl w:val="B5E6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C3C09"/>
    <w:multiLevelType w:val="hybridMultilevel"/>
    <w:tmpl w:val="B5E6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97707"/>
    <w:multiLevelType w:val="hybridMultilevel"/>
    <w:tmpl w:val="9F1C620A"/>
    <w:lvl w:ilvl="0" w:tplc="E13EA9AC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F63106"/>
    <w:multiLevelType w:val="multilevel"/>
    <w:tmpl w:val="D914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317E46"/>
    <w:multiLevelType w:val="hybridMultilevel"/>
    <w:tmpl w:val="F7169300"/>
    <w:lvl w:ilvl="0" w:tplc="AB30CB68">
      <w:start w:val="1"/>
      <w:numFmt w:val="arabicAbjad"/>
      <w:lvlText w:val="%1-"/>
      <w:lvlJc w:val="left"/>
      <w:pPr>
        <w:ind w:left="6930" w:hanging="360"/>
      </w:pPr>
      <w:rPr>
        <w:rFonts w:cs="Times New Roman" w:hint="default"/>
        <w:sz w:val="4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  <w:rPr>
        <w:rFonts w:cs="Times New Roman"/>
      </w:rPr>
    </w:lvl>
  </w:abstractNum>
  <w:abstractNum w:abstractNumId="11">
    <w:nsid w:val="4ABE2933"/>
    <w:multiLevelType w:val="hybridMultilevel"/>
    <w:tmpl w:val="DB20E434"/>
    <w:lvl w:ilvl="0" w:tplc="41F2633E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15375"/>
    <w:multiLevelType w:val="hybridMultilevel"/>
    <w:tmpl w:val="F1DADF0E"/>
    <w:lvl w:ilvl="0" w:tplc="371692C4">
      <w:start w:val="1"/>
      <w:numFmt w:val="arabicAlpha"/>
      <w:lvlText w:val="%1-"/>
      <w:lvlJc w:val="left"/>
      <w:pPr>
        <w:ind w:left="1080" w:hanging="72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CD4201"/>
    <w:multiLevelType w:val="hybridMultilevel"/>
    <w:tmpl w:val="C786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631D3A"/>
    <w:multiLevelType w:val="hybridMultilevel"/>
    <w:tmpl w:val="C786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C04B48"/>
    <w:multiLevelType w:val="hybridMultilevel"/>
    <w:tmpl w:val="84B8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AE21D7"/>
    <w:multiLevelType w:val="multilevel"/>
    <w:tmpl w:val="D8DE6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6F7C2F31"/>
    <w:multiLevelType w:val="hybridMultilevel"/>
    <w:tmpl w:val="B5E6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C0091"/>
    <w:multiLevelType w:val="hybridMultilevel"/>
    <w:tmpl w:val="455E9102"/>
    <w:lvl w:ilvl="0" w:tplc="F600029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4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8"/>
  </w:num>
  <w:num w:numId="8">
    <w:abstractNumId w:val="10"/>
  </w:num>
  <w:num w:numId="9">
    <w:abstractNumId w:val="16"/>
  </w:num>
  <w:num w:numId="10">
    <w:abstractNumId w:val="8"/>
  </w:num>
  <w:num w:numId="11">
    <w:abstractNumId w:val="15"/>
  </w:num>
  <w:num w:numId="12">
    <w:abstractNumId w:val="4"/>
  </w:num>
  <w:num w:numId="13">
    <w:abstractNumId w:val="14"/>
  </w:num>
  <w:num w:numId="14">
    <w:abstractNumId w:val="13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BDE"/>
    <w:rsid w:val="00001919"/>
    <w:rsid w:val="0000585F"/>
    <w:rsid w:val="00006530"/>
    <w:rsid w:val="00021521"/>
    <w:rsid w:val="00034EA6"/>
    <w:rsid w:val="00037B4F"/>
    <w:rsid w:val="00054E5C"/>
    <w:rsid w:val="00062314"/>
    <w:rsid w:val="00066021"/>
    <w:rsid w:val="000731BA"/>
    <w:rsid w:val="00083386"/>
    <w:rsid w:val="00091EA8"/>
    <w:rsid w:val="00096ED7"/>
    <w:rsid w:val="00096FCA"/>
    <w:rsid w:val="000A73C2"/>
    <w:rsid w:val="000C4C51"/>
    <w:rsid w:val="000D1D99"/>
    <w:rsid w:val="00101555"/>
    <w:rsid w:val="0011123F"/>
    <w:rsid w:val="00116DA7"/>
    <w:rsid w:val="001177D0"/>
    <w:rsid w:val="00120151"/>
    <w:rsid w:val="00130C2C"/>
    <w:rsid w:val="00167A9C"/>
    <w:rsid w:val="00176AD2"/>
    <w:rsid w:val="0018000C"/>
    <w:rsid w:val="001914A1"/>
    <w:rsid w:val="00197BB4"/>
    <w:rsid w:val="001A39AE"/>
    <w:rsid w:val="001B4B69"/>
    <w:rsid w:val="001C015E"/>
    <w:rsid w:val="001D15C0"/>
    <w:rsid w:val="001D7B41"/>
    <w:rsid w:val="001E4D59"/>
    <w:rsid w:val="00213030"/>
    <w:rsid w:val="00231B27"/>
    <w:rsid w:val="00235B37"/>
    <w:rsid w:val="00244F4E"/>
    <w:rsid w:val="002452DB"/>
    <w:rsid w:val="00266245"/>
    <w:rsid w:val="00282B3D"/>
    <w:rsid w:val="00297843"/>
    <w:rsid w:val="002A4A51"/>
    <w:rsid w:val="002A4CE7"/>
    <w:rsid w:val="002C006C"/>
    <w:rsid w:val="002D2638"/>
    <w:rsid w:val="002E5265"/>
    <w:rsid w:val="002F4EE7"/>
    <w:rsid w:val="002F5455"/>
    <w:rsid w:val="00313555"/>
    <w:rsid w:val="003178CD"/>
    <w:rsid w:val="003256AB"/>
    <w:rsid w:val="00343976"/>
    <w:rsid w:val="0034414A"/>
    <w:rsid w:val="00355E3F"/>
    <w:rsid w:val="00356120"/>
    <w:rsid w:val="00376298"/>
    <w:rsid w:val="00382C30"/>
    <w:rsid w:val="00382CDD"/>
    <w:rsid w:val="003A0CE0"/>
    <w:rsid w:val="003A7EB9"/>
    <w:rsid w:val="003B28EA"/>
    <w:rsid w:val="003B74C7"/>
    <w:rsid w:val="003C39E1"/>
    <w:rsid w:val="003C558A"/>
    <w:rsid w:val="003D2084"/>
    <w:rsid w:val="003D2736"/>
    <w:rsid w:val="003D5435"/>
    <w:rsid w:val="003D7302"/>
    <w:rsid w:val="003E3F52"/>
    <w:rsid w:val="00416A2E"/>
    <w:rsid w:val="00421277"/>
    <w:rsid w:val="00427B63"/>
    <w:rsid w:val="00430BD0"/>
    <w:rsid w:val="00435D62"/>
    <w:rsid w:val="00446578"/>
    <w:rsid w:val="00462F8A"/>
    <w:rsid w:val="00485603"/>
    <w:rsid w:val="004A7297"/>
    <w:rsid w:val="004B0F8B"/>
    <w:rsid w:val="004B7B00"/>
    <w:rsid w:val="004C1AA7"/>
    <w:rsid w:val="004E42FF"/>
    <w:rsid w:val="004E4A2A"/>
    <w:rsid w:val="004F3F78"/>
    <w:rsid w:val="004F5211"/>
    <w:rsid w:val="00513233"/>
    <w:rsid w:val="00515434"/>
    <w:rsid w:val="00526023"/>
    <w:rsid w:val="00536C99"/>
    <w:rsid w:val="005421CA"/>
    <w:rsid w:val="005549C6"/>
    <w:rsid w:val="00555221"/>
    <w:rsid w:val="00561940"/>
    <w:rsid w:val="00592359"/>
    <w:rsid w:val="00597B18"/>
    <w:rsid w:val="005A6D76"/>
    <w:rsid w:val="005D4C93"/>
    <w:rsid w:val="005F3030"/>
    <w:rsid w:val="0060240A"/>
    <w:rsid w:val="006171F4"/>
    <w:rsid w:val="00623658"/>
    <w:rsid w:val="00625F2D"/>
    <w:rsid w:val="00630987"/>
    <w:rsid w:val="006317BB"/>
    <w:rsid w:val="00641DDF"/>
    <w:rsid w:val="0064257D"/>
    <w:rsid w:val="00651E9A"/>
    <w:rsid w:val="00654531"/>
    <w:rsid w:val="00660076"/>
    <w:rsid w:val="00671F21"/>
    <w:rsid w:val="006763C9"/>
    <w:rsid w:val="0069536D"/>
    <w:rsid w:val="006A1D1A"/>
    <w:rsid w:val="006B3F04"/>
    <w:rsid w:val="006B4CE9"/>
    <w:rsid w:val="006C1694"/>
    <w:rsid w:val="006C5512"/>
    <w:rsid w:val="006E2974"/>
    <w:rsid w:val="006F16B4"/>
    <w:rsid w:val="006F6C84"/>
    <w:rsid w:val="007205A3"/>
    <w:rsid w:val="00721412"/>
    <w:rsid w:val="00721D0D"/>
    <w:rsid w:val="007243EF"/>
    <w:rsid w:val="0073714B"/>
    <w:rsid w:val="00740CA4"/>
    <w:rsid w:val="00743235"/>
    <w:rsid w:val="00747606"/>
    <w:rsid w:val="00750C60"/>
    <w:rsid w:val="00751179"/>
    <w:rsid w:val="00754685"/>
    <w:rsid w:val="00754CCF"/>
    <w:rsid w:val="00756715"/>
    <w:rsid w:val="007662DF"/>
    <w:rsid w:val="00770F36"/>
    <w:rsid w:val="00776CDE"/>
    <w:rsid w:val="00783751"/>
    <w:rsid w:val="007851A5"/>
    <w:rsid w:val="007945CF"/>
    <w:rsid w:val="007B4DC3"/>
    <w:rsid w:val="007D4A05"/>
    <w:rsid w:val="007E496C"/>
    <w:rsid w:val="007E5468"/>
    <w:rsid w:val="007F5759"/>
    <w:rsid w:val="007F6194"/>
    <w:rsid w:val="008112A9"/>
    <w:rsid w:val="008140EA"/>
    <w:rsid w:val="00814F8F"/>
    <w:rsid w:val="00815B90"/>
    <w:rsid w:val="00821577"/>
    <w:rsid w:val="00830A6C"/>
    <w:rsid w:val="00832009"/>
    <w:rsid w:val="008366AE"/>
    <w:rsid w:val="00846F5C"/>
    <w:rsid w:val="008479E3"/>
    <w:rsid w:val="0086177E"/>
    <w:rsid w:val="00872591"/>
    <w:rsid w:val="00873E5C"/>
    <w:rsid w:val="00876E44"/>
    <w:rsid w:val="00896FDC"/>
    <w:rsid w:val="008A04D2"/>
    <w:rsid w:val="008A3E99"/>
    <w:rsid w:val="008B4A15"/>
    <w:rsid w:val="008B7A20"/>
    <w:rsid w:val="008C3EA1"/>
    <w:rsid w:val="008C49D8"/>
    <w:rsid w:val="008D0F69"/>
    <w:rsid w:val="008E1B06"/>
    <w:rsid w:val="008E5288"/>
    <w:rsid w:val="008F40A2"/>
    <w:rsid w:val="008F7C72"/>
    <w:rsid w:val="009113EB"/>
    <w:rsid w:val="009242B1"/>
    <w:rsid w:val="009421C6"/>
    <w:rsid w:val="00944403"/>
    <w:rsid w:val="00950751"/>
    <w:rsid w:val="0097444F"/>
    <w:rsid w:val="009744CD"/>
    <w:rsid w:val="00981875"/>
    <w:rsid w:val="00986361"/>
    <w:rsid w:val="009B452E"/>
    <w:rsid w:val="009D3F10"/>
    <w:rsid w:val="009E62E0"/>
    <w:rsid w:val="009F0C68"/>
    <w:rsid w:val="009F28CE"/>
    <w:rsid w:val="009F4BC6"/>
    <w:rsid w:val="00A02606"/>
    <w:rsid w:val="00A072A6"/>
    <w:rsid w:val="00A13C43"/>
    <w:rsid w:val="00A2708C"/>
    <w:rsid w:val="00A27A12"/>
    <w:rsid w:val="00A3264D"/>
    <w:rsid w:val="00A40F71"/>
    <w:rsid w:val="00A425FE"/>
    <w:rsid w:val="00A4574B"/>
    <w:rsid w:val="00A56308"/>
    <w:rsid w:val="00A608E5"/>
    <w:rsid w:val="00A80756"/>
    <w:rsid w:val="00A87D32"/>
    <w:rsid w:val="00A9736F"/>
    <w:rsid w:val="00AB4140"/>
    <w:rsid w:val="00AC4FE3"/>
    <w:rsid w:val="00AE2619"/>
    <w:rsid w:val="00AE3E1D"/>
    <w:rsid w:val="00AF06EA"/>
    <w:rsid w:val="00AF4871"/>
    <w:rsid w:val="00B14488"/>
    <w:rsid w:val="00B155A9"/>
    <w:rsid w:val="00B37A67"/>
    <w:rsid w:val="00B467F2"/>
    <w:rsid w:val="00B73E96"/>
    <w:rsid w:val="00BC170C"/>
    <w:rsid w:val="00C01200"/>
    <w:rsid w:val="00C05668"/>
    <w:rsid w:val="00C10AD3"/>
    <w:rsid w:val="00C1258B"/>
    <w:rsid w:val="00C12E5F"/>
    <w:rsid w:val="00C15D1C"/>
    <w:rsid w:val="00C16449"/>
    <w:rsid w:val="00C3354E"/>
    <w:rsid w:val="00C36221"/>
    <w:rsid w:val="00C45DEE"/>
    <w:rsid w:val="00C47CD0"/>
    <w:rsid w:val="00C60C11"/>
    <w:rsid w:val="00C77F92"/>
    <w:rsid w:val="00C83968"/>
    <w:rsid w:val="00C84E66"/>
    <w:rsid w:val="00C850CF"/>
    <w:rsid w:val="00C92227"/>
    <w:rsid w:val="00C92446"/>
    <w:rsid w:val="00C94A85"/>
    <w:rsid w:val="00C977F3"/>
    <w:rsid w:val="00C97FB3"/>
    <w:rsid w:val="00CB60FB"/>
    <w:rsid w:val="00CC1809"/>
    <w:rsid w:val="00CD2A04"/>
    <w:rsid w:val="00CE3F85"/>
    <w:rsid w:val="00CF34AA"/>
    <w:rsid w:val="00CF7C2E"/>
    <w:rsid w:val="00D00451"/>
    <w:rsid w:val="00D032E6"/>
    <w:rsid w:val="00D061EB"/>
    <w:rsid w:val="00D06E34"/>
    <w:rsid w:val="00D10AAD"/>
    <w:rsid w:val="00D11A84"/>
    <w:rsid w:val="00D24919"/>
    <w:rsid w:val="00D25373"/>
    <w:rsid w:val="00D33397"/>
    <w:rsid w:val="00D42A4C"/>
    <w:rsid w:val="00D505A9"/>
    <w:rsid w:val="00D563C3"/>
    <w:rsid w:val="00D57D53"/>
    <w:rsid w:val="00D720FD"/>
    <w:rsid w:val="00D81809"/>
    <w:rsid w:val="00D92843"/>
    <w:rsid w:val="00D96425"/>
    <w:rsid w:val="00D965E0"/>
    <w:rsid w:val="00D96847"/>
    <w:rsid w:val="00DB11DF"/>
    <w:rsid w:val="00DC14A1"/>
    <w:rsid w:val="00DC74B7"/>
    <w:rsid w:val="00DE1CE8"/>
    <w:rsid w:val="00DE6D97"/>
    <w:rsid w:val="00DF035A"/>
    <w:rsid w:val="00DF4F72"/>
    <w:rsid w:val="00E10664"/>
    <w:rsid w:val="00E14D13"/>
    <w:rsid w:val="00E16BDE"/>
    <w:rsid w:val="00E311AB"/>
    <w:rsid w:val="00E37652"/>
    <w:rsid w:val="00E41ECC"/>
    <w:rsid w:val="00E56759"/>
    <w:rsid w:val="00E64C6C"/>
    <w:rsid w:val="00E72701"/>
    <w:rsid w:val="00E825F8"/>
    <w:rsid w:val="00E827F1"/>
    <w:rsid w:val="00E82A22"/>
    <w:rsid w:val="00EC4B5F"/>
    <w:rsid w:val="00EE023A"/>
    <w:rsid w:val="00F0695B"/>
    <w:rsid w:val="00F077B2"/>
    <w:rsid w:val="00F15A93"/>
    <w:rsid w:val="00F200DE"/>
    <w:rsid w:val="00F20958"/>
    <w:rsid w:val="00F3221D"/>
    <w:rsid w:val="00F747B9"/>
    <w:rsid w:val="00F752C0"/>
    <w:rsid w:val="00F94D3C"/>
    <w:rsid w:val="00F97A9A"/>
    <w:rsid w:val="00F97E55"/>
    <w:rsid w:val="00FA0A15"/>
    <w:rsid w:val="00FA3826"/>
    <w:rsid w:val="00FB1073"/>
    <w:rsid w:val="00FC6816"/>
    <w:rsid w:val="00FC7703"/>
    <w:rsid w:val="00FE48DC"/>
    <w:rsid w:val="00FE6814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0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A4A5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05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56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5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5668"/>
    <w:rPr>
      <w:rFonts w:cs="Times New Roman"/>
    </w:rPr>
  </w:style>
  <w:style w:type="character" w:customStyle="1" w:styleId="dataspan">
    <w:name w:val="dataspan"/>
    <w:basedOn w:val="DefaultParagraphFont"/>
    <w:uiPriority w:val="99"/>
    <w:rsid w:val="0010155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106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106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106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10664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99"/>
    <w:rsid w:val="00C10A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259">
          <w:marLeft w:val="0"/>
          <w:marRight w:val="0"/>
          <w:marTop w:val="30"/>
          <w:marBottom w:val="0"/>
          <w:divBdr>
            <w:top w:val="single" w:sz="12" w:space="0" w:color="DDDDDD"/>
            <w:left w:val="single" w:sz="12" w:space="0" w:color="DDDDDD"/>
            <w:bottom w:val="none" w:sz="0" w:space="0" w:color="auto"/>
            <w:right w:val="single" w:sz="12" w:space="0" w:color="DDDDDD"/>
          </w:divBdr>
          <w:divsChild>
            <w:div w:id="437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230">
                  <w:marLeft w:val="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14297">
          <w:marLeft w:val="0"/>
          <w:marRight w:val="0"/>
          <w:marTop w:val="0"/>
          <w:marBottom w:val="60"/>
          <w:divBdr>
            <w:top w:val="none" w:sz="0" w:space="12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60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312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09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08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40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47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80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95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305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61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81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31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304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74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234">
          <w:marLeft w:val="0"/>
          <w:marRight w:val="0"/>
          <w:marTop w:val="30"/>
          <w:marBottom w:val="0"/>
          <w:divBdr>
            <w:top w:val="single" w:sz="12" w:space="0" w:color="DDDDDD"/>
            <w:left w:val="single" w:sz="12" w:space="0" w:color="DDDDDD"/>
            <w:bottom w:val="none" w:sz="0" w:space="0" w:color="auto"/>
            <w:right w:val="single" w:sz="12" w:space="0" w:color="DDDDDD"/>
          </w:divBdr>
          <w:divsChild>
            <w:div w:id="4379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277">
                  <w:marLeft w:val="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14324">
          <w:marLeft w:val="0"/>
          <w:marRight w:val="0"/>
          <w:marTop w:val="0"/>
          <w:marBottom w:val="60"/>
          <w:divBdr>
            <w:top w:val="none" w:sz="0" w:space="12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285">
          <w:marLeft w:val="0"/>
          <w:marRight w:val="0"/>
          <w:marTop w:val="0"/>
          <w:marBottom w:val="60"/>
          <w:divBdr>
            <w:top w:val="none" w:sz="0" w:space="1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294">
          <w:marLeft w:val="0"/>
          <w:marRight w:val="0"/>
          <w:marTop w:val="30"/>
          <w:marBottom w:val="0"/>
          <w:divBdr>
            <w:top w:val="single" w:sz="12" w:space="0" w:color="DDDDDD"/>
            <w:left w:val="single" w:sz="12" w:space="0" w:color="DDDDDD"/>
            <w:bottom w:val="none" w:sz="0" w:space="0" w:color="auto"/>
            <w:right w:val="single" w:sz="12" w:space="0" w:color="DDDDDD"/>
          </w:divBdr>
          <w:divsChild>
            <w:div w:id="437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308">
                  <w:marLeft w:val="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262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255">
          <w:marLeft w:val="0"/>
          <w:marRight w:val="0"/>
          <w:marTop w:val="0"/>
          <w:marBottom w:val="60"/>
          <w:divBdr>
            <w:top w:val="none" w:sz="0" w:space="12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2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320">
                      <w:marLeft w:val="0"/>
                      <w:marRight w:val="2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9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321">
                      <w:marLeft w:val="0"/>
                      <w:marRight w:val="2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9142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2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315">
                      <w:marLeft w:val="0"/>
                      <w:marRight w:val="2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239">
                      <w:marLeft w:val="0"/>
                      <w:marRight w:val="2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9143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4263">
          <w:marLeft w:val="0"/>
          <w:marRight w:val="0"/>
          <w:marTop w:val="30"/>
          <w:marBottom w:val="0"/>
          <w:divBdr>
            <w:top w:val="single" w:sz="12" w:space="0" w:color="DDDDDD"/>
            <w:left w:val="single" w:sz="12" w:space="0" w:color="DDDDDD"/>
            <w:bottom w:val="none" w:sz="0" w:space="0" w:color="auto"/>
            <w:right w:val="single" w:sz="12" w:space="0" w:color="DDDDDD"/>
          </w:divBdr>
          <w:divsChild>
            <w:div w:id="437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228">
                  <w:marLeft w:val="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215">
          <w:marLeft w:val="0"/>
          <w:marRight w:val="0"/>
          <w:marTop w:val="30"/>
          <w:marBottom w:val="0"/>
          <w:divBdr>
            <w:top w:val="single" w:sz="12" w:space="0" w:color="DDDDDD"/>
            <w:left w:val="single" w:sz="12" w:space="0" w:color="DDDDDD"/>
            <w:bottom w:val="none" w:sz="0" w:space="0" w:color="auto"/>
            <w:right w:val="single" w:sz="12" w:space="0" w:color="DDDDDD"/>
          </w:divBdr>
          <w:divsChild>
            <w:div w:id="4379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322">
                  <w:marLeft w:val="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14242">
          <w:marLeft w:val="0"/>
          <w:marRight w:val="0"/>
          <w:marTop w:val="0"/>
          <w:marBottom w:val="60"/>
          <w:divBdr>
            <w:top w:val="none" w:sz="0" w:space="12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264">
          <w:marLeft w:val="0"/>
          <w:marRight w:val="0"/>
          <w:marTop w:val="30"/>
          <w:marBottom w:val="0"/>
          <w:divBdr>
            <w:top w:val="single" w:sz="12" w:space="0" w:color="DDDDDD"/>
            <w:left w:val="single" w:sz="12" w:space="0" w:color="DDDDDD"/>
            <w:bottom w:val="none" w:sz="0" w:space="0" w:color="auto"/>
            <w:right w:val="single" w:sz="12" w:space="0" w:color="DDDDDD"/>
          </w:divBdr>
          <w:divsChild>
            <w:div w:id="4379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284">
                  <w:marLeft w:val="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14309">
          <w:marLeft w:val="0"/>
          <w:marRight w:val="0"/>
          <w:marTop w:val="0"/>
          <w:marBottom w:val="60"/>
          <w:divBdr>
            <w:top w:val="none" w:sz="0" w:space="1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316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957</TotalTime>
  <Pages>95</Pages>
  <Words>8289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EDUPC217</cp:lastModifiedBy>
  <cp:revision>100</cp:revision>
  <cp:lastPrinted>2014-11-22T12:39:00Z</cp:lastPrinted>
  <dcterms:created xsi:type="dcterms:W3CDTF">2014-11-21T13:28:00Z</dcterms:created>
  <dcterms:modified xsi:type="dcterms:W3CDTF">2015-02-19T08:34:00Z</dcterms:modified>
</cp:coreProperties>
</file>